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>様式第</w:t>
      </w:r>
      <w:r w:rsidR="002B0129">
        <w:rPr>
          <w:rFonts w:hint="eastAsia"/>
          <w:sz w:val="22"/>
          <w:szCs w:val="22"/>
        </w:rPr>
        <w:t>６</w:t>
      </w:r>
      <w:r w:rsidRPr="00A97D88">
        <w:rPr>
          <w:rFonts w:hint="eastAsia"/>
          <w:sz w:val="22"/>
          <w:szCs w:val="22"/>
        </w:rPr>
        <w:t>号</w:t>
      </w:r>
      <w:r w:rsidR="00010583">
        <w:rPr>
          <w:rFonts w:hint="eastAsia"/>
          <w:sz w:val="22"/>
          <w:szCs w:val="22"/>
        </w:rPr>
        <w:t>（第16</w:t>
      </w:r>
      <w:r w:rsidR="002B0129">
        <w:rPr>
          <w:rFonts w:hint="eastAsia"/>
          <w:sz w:val="22"/>
          <w:szCs w:val="22"/>
        </w:rPr>
        <w:t>条</w:t>
      </w:r>
      <w:r w:rsidR="00010583">
        <w:rPr>
          <w:rFonts w:hint="eastAsia"/>
          <w:sz w:val="22"/>
          <w:szCs w:val="22"/>
        </w:rPr>
        <w:t>第２項</w:t>
      </w:r>
      <w:r w:rsidR="002B0129">
        <w:rPr>
          <w:rFonts w:hint="eastAsia"/>
          <w:sz w:val="22"/>
          <w:szCs w:val="22"/>
        </w:rPr>
        <w:t>）</w:t>
      </w:r>
    </w:p>
    <w:p w:rsidR="008F18BF" w:rsidRDefault="008F18BF" w:rsidP="008F18BF">
      <w:pPr>
        <w:ind w:firstLineChars="300" w:firstLine="660"/>
        <w:rPr>
          <w:sz w:val="22"/>
          <w:szCs w:val="22"/>
        </w:rPr>
      </w:pPr>
    </w:p>
    <w:p w:rsidR="00EA2F1B" w:rsidRPr="00A97D88" w:rsidRDefault="00010583" w:rsidP="008F18B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介護予防・日常生活支援総合事業指定事業所</w:t>
      </w:r>
      <w:r w:rsidR="008F18BF" w:rsidRPr="008F18BF">
        <w:rPr>
          <w:rFonts w:hint="eastAsia"/>
          <w:sz w:val="22"/>
          <w:szCs w:val="22"/>
        </w:rPr>
        <w:t>変更届出書</w:t>
      </w:r>
    </w:p>
    <w:p w:rsidR="008F18BF" w:rsidRDefault="008F18BF">
      <w:pPr>
        <w:jc w:val="right"/>
        <w:rPr>
          <w:sz w:val="22"/>
          <w:szCs w:val="22"/>
        </w:rPr>
      </w:pPr>
    </w:p>
    <w:p w:rsidR="00EA2F1B" w:rsidRPr="00A97D88" w:rsidRDefault="00E464E6">
      <w:pPr>
        <w:jc w:val="right"/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年　　　月　　　日　</w:t>
      </w: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　</w:t>
      </w:r>
      <w:r w:rsidR="00C636E7">
        <w:rPr>
          <w:rFonts w:hint="eastAsia"/>
          <w:sz w:val="22"/>
          <w:szCs w:val="22"/>
        </w:rPr>
        <w:t>浦安市</w:t>
      </w:r>
      <w:r w:rsidRPr="00A97D88">
        <w:rPr>
          <w:rFonts w:hint="eastAsia"/>
          <w:sz w:val="22"/>
          <w:szCs w:val="22"/>
        </w:rPr>
        <w:t>長</w:t>
      </w:r>
    </w:p>
    <w:p w:rsidR="00EA2F1B" w:rsidRPr="00A97D88" w:rsidRDefault="00E464E6">
      <w:pPr>
        <w:jc w:val="right"/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所在地　　　　　　　　　　　　　　</w:t>
      </w:r>
    </w:p>
    <w:p w:rsidR="00EA2F1B" w:rsidRPr="001E09FC" w:rsidRDefault="000A3B3D">
      <w:pPr>
        <w:jc w:val="right"/>
        <w:rPr>
          <w:sz w:val="22"/>
          <w:szCs w:val="22"/>
        </w:rPr>
      </w:pPr>
      <w:r w:rsidRPr="001E09FC">
        <w:rPr>
          <w:rFonts w:hint="eastAsia"/>
        </w:rPr>
        <w:t>開設者</w:t>
      </w:r>
      <w:r w:rsidR="00E464E6" w:rsidRPr="001E09FC">
        <w:rPr>
          <w:rFonts w:hint="eastAsia"/>
          <w:sz w:val="22"/>
          <w:szCs w:val="22"/>
        </w:rPr>
        <w:t xml:space="preserve">　　</w:t>
      </w:r>
      <w:r w:rsidR="00E464E6" w:rsidRPr="001E09FC">
        <w:rPr>
          <w:rFonts w:hint="eastAsia"/>
          <w:spacing w:val="105"/>
          <w:sz w:val="22"/>
          <w:szCs w:val="22"/>
        </w:rPr>
        <w:t>名</w:t>
      </w:r>
      <w:r w:rsidR="00E464E6" w:rsidRPr="001E09FC">
        <w:rPr>
          <w:rFonts w:hint="eastAsia"/>
          <w:sz w:val="22"/>
          <w:szCs w:val="22"/>
        </w:rPr>
        <w:t xml:space="preserve">称　　　　　　　　　　　　　　</w:t>
      </w:r>
    </w:p>
    <w:p w:rsidR="00EA2F1B" w:rsidRPr="001E09FC" w:rsidRDefault="00E464E6" w:rsidP="00010583">
      <w:pPr>
        <w:ind w:right="220"/>
        <w:jc w:val="right"/>
        <w:rPr>
          <w:sz w:val="22"/>
          <w:szCs w:val="22"/>
        </w:rPr>
      </w:pPr>
      <w:bookmarkStart w:id="0" w:name="_GoBack"/>
      <w:bookmarkEnd w:id="0"/>
      <w:r w:rsidRPr="001E09FC">
        <w:rPr>
          <w:rFonts w:hint="eastAsia"/>
          <w:sz w:val="22"/>
          <w:szCs w:val="22"/>
        </w:rPr>
        <w:t xml:space="preserve">代表者氏名　　　　　　　　　　　</w:t>
      </w:r>
    </w:p>
    <w:p w:rsidR="00EA2F1B" w:rsidRPr="001E09FC" w:rsidRDefault="00EA2F1B">
      <w:pPr>
        <w:rPr>
          <w:sz w:val="22"/>
          <w:szCs w:val="22"/>
        </w:rPr>
      </w:pPr>
    </w:p>
    <w:p w:rsidR="00EA2F1B" w:rsidRPr="001E09FC" w:rsidRDefault="00E464E6">
      <w:pPr>
        <w:rPr>
          <w:sz w:val="22"/>
          <w:szCs w:val="22"/>
        </w:rPr>
      </w:pPr>
      <w:r w:rsidRPr="001E09FC">
        <w:rPr>
          <w:rFonts w:hint="eastAsia"/>
          <w:sz w:val="22"/>
          <w:szCs w:val="22"/>
        </w:rPr>
        <w:t xml:space="preserve">　次のとおり指定を受けた内容を変更しましたので、届け出ます。</w:t>
      </w:r>
    </w:p>
    <w:p w:rsidR="00EA2F1B" w:rsidRPr="001E09FC" w:rsidRDefault="00EA2F1B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4095"/>
        <w:gridCol w:w="1680"/>
        <w:gridCol w:w="322"/>
        <w:gridCol w:w="323"/>
        <w:gridCol w:w="322"/>
        <w:gridCol w:w="323"/>
        <w:gridCol w:w="323"/>
        <w:gridCol w:w="322"/>
        <w:gridCol w:w="323"/>
        <w:gridCol w:w="322"/>
        <w:gridCol w:w="323"/>
        <w:gridCol w:w="323"/>
      </w:tblGrid>
      <w:tr w:rsidR="001E09FC" w:rsidRPr="001E09FC">
        <w:trPr>
          <w:cantSplit/>
          <w:trHeight w:val="413"/>
        </w:trPr>
        <w:tc>
          <w:tcPr>
            <w:tcW w:w="4711" w:type="dxa"/>
            <w:gridSpan w:val="2"/>
            <w:tcBorders>
              <w:top w:val="nil"/>
              <w:left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EB0C62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介護保険</w:t>
            </w:r>
          </w:p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事業所番号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2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23" w:type="dxa"/>
            <w:tcBorders>
              <w:bottom w:val="nil"/>
            </w:tcBorders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E09FC" w:rsidRPr="001E09FC" w:rsidTr="00A97D88">
        <w:trPr>
          <w:cantSplit/>
          <w:trHeight w:val="435"/>
        </w:trPr>
        <w:tc>
          <w:tcPr>
            <w:tcW w:w="4711" w:type="dxa"/>
            <w:gridSpan w:val="2"/>
            <w:vMerge w:val="restart"/>
            <w:vAlign w:val="center"/>
          </w:tcPr>
          <w:p w:rsidR="00EA2F1B" w:rsidRPr="001E09FC" w:rsidRDefault="00E464E6" w:rsidP="00A97D88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指定内容を変更した事業所</w:t>
            </w:r>
          </w:p>
        </w:tc>
        <w:tc>
          <w:tcPr>
            <w:tcW w:w="4906" w:type="dxa"/>
            <w:gridSpan w:val="11"/>
            <w:tcBorders>
              <w:bottom w:val="dashed" w:sz="4" w:space="0" w:color="auto"/>
            </w:tcBorders>
            <w:vAlign w:val="bottom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名称</w:t>
            </w:r>
          </w:p>
        </w:tc>
      </w:tr>
      <w:tr w:rsidR="001E09FC" w:rsidRPr="001E09FC">
        <w:trPr>
          <w:cantSplit/>
          <w:trHeight w:val="435"/>
        </w:trPr>
        <w:tc>
          <w:tcPr>
            <w:tcW w:w="4711" w:type="dxa"/>
            <w:gridSpan w:val="2"/>
            <w:vMerge/>
            <w:vAlign w:val="bottom"/>
          </w:tcPr>
          <w:p w:rsidR="00EA2F1B" w:rsidRPr="001E09FC" w:rsidRDefault="00EA2F1B">
            <w:pPr>
              <w:rPr>
                <w:sz w:val="22"/>
                <w:szCs w:val="22"/>
              </w:rPr>
            </w:pPr>
          </w:p>
        </w:tc>
        <w:tc>
          <w:tcPr>
            <w:tcW w:w="4906" w:type="dxa"/>
            <w:gridSpan w:val="11"/>
            <w:tcBorders>
              <w:top w:val="dashed" w:sz="4" w:space="0" w:color="auto"/>
            </w:tcBorders>
            <w:vAlign w:val="bottom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1E09FC" w:rsidRPr="001E09FC" w:rsidTr="000A3B3D">
        <w:trPr>
          <w:cantSplit/>
          <w:trHeight w:val="344"/>
        </w:trPr>
        <w:tc>
          <w:tcPr>
            <w:tcW w:w="4711" w:type="dxa"/>
            <w:gridSpan w:val="2"/>
            <w:vAlign w:val="center"/>
          </w:tcPr>
          <w:p w:rsidR="00EA2F1B" w:rsidRPr="001E09FC" w:rsidRDefault="00E464E6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pacing w:val="52"/>
                <w:sz w:val="22"/>
                <w:szCs w:val="22"/>
              </w:rPr>
              <w:t>サービスの種</w:t>
            </w:r>
            <w:r w:rsidRPr="001E09FC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4906" w:type="dxa"/>
            <w:gridSpan w:val="11"/>
            <w:vAlign w:val="center"/>
          </w:tcPr>
          <w:p w:rsidR="00EA2F1B" w:rsidRPr="001E09FC" w:rsidRDefault="00E464E6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E09FC" w:rsidRPr="001E09FC" w:rsidTr="000A3B3D">
        <w:trPr>
          <w:cantSplit/>
          <w:trHeight w:val="328"/>
        </w:trPr>
        <w:tc>
          <w:tcPr>
            <w:tcW w:w="4711" w:type="dxa"/>
            <w:gridSpan w:val="2"/>
            <w:vAlign w:val="center"/>
          </w:tcPr>
          <w:p w:rsidR="000A3B3D" w:rsidRPr="001E09FC" w:rsidRDefault="000A3B3D" w:rsidP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pacing w:val="105"/>
                <w:sz w:val="22"/>
                <w:szCs w:val="22"/>
              </w:rPr>
              <w:t>変更年月</w:t>
            </w:r>
            <w:r w:rsidRPr="001E09F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4906" w:type="dxa"/>
            <w:gridSpan w:val="11"/>
            <w:vAlign w:val="center"/>
          </w:tcPr>
          <w:p w:rsidR="000A3B3D" w:rsidRPr="001E09FC" w:rsidRDefault="000A3B3D" w:rsidP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E09FC" w:rsidRPr="001E09FC" w:rsidTr="000A3B3D">
        <w:trPr>
          <w:cantSplit/>
          <w:trHeight w:val="313"/>
        </w:trPr>
        <w:tc>
          <w:tcPr>
            <w:tcW w:w="4711" w:type="dxa"/>
            <w:gridSpan w:val="2"/>
            <w:tcBorders>
              <w:bottom w:val="nil"/>
            </w:tcBorders>
            <w:vAlign w:val="center"/>
          </w:tcPr>
          <w:p w:rsidR="00EA2F1B" w:rsidRPr="001E09FC" w:rsidRDefault="00E464E6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pacing w:val="52"/>
                <w:sz w:val="22"/>
                <w:szCs w:val="22"/>
              </w:rPr>
              <w:t>変更があった事</w:t>
            </w:r>
            <w:r w:rsidRPr="001E09FC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4906" w:type="dxa"/>
            <w:gridSpan w:val="11"/>
            <w:vAlign w:val="center"/>
          </w:tcPr>
          <w:p w:rsidR="00EA2F1B" w:rsidRPr="001E09FC" w:rsidRDefault="00E464E6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pacing w:val="52"/>
                <w:sz w:val="22"/>
                <w:szCs w:val="22"/>
              </w:rPr>
              <w:t>変更の内</w:t>
            </w:r>
            <w:r w:rsidRPr="001E09FC">
              <w:rPr>
                <w:rFonts w:hint="eastAsia"/>
                <w:sz w:val="22"/>
                <w:szCs w:val="22"/>
              </w:rPr>
              <w:t>容</w:t>
            </w: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4095" w:type="dxa"/>
            <w:tcBorders>
              <w:bottom w:val="dashed" w:sz="4" w:space="0" w:color="auto"/>
            </w:tcBorders>
            <w:vAlign w:val="center"/>
          </w:tcPr>
          <w:p w:rsidR="00BE4A02" w:rsidRPr="001E09FC" w:rsidRDefault="00BE4A02" w:rsidP="009D1431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事業所の名称</w:t>
            </w:r>
          </w:p>
        </w:tc>
        <w:tc>
          <w:tcPr>
            <w:tcW w:w="4906" w:type="dxa"/>
            <w:gridSpan w:val="11"/>
            <w:vMerge w:val="restart"/>
            <w:shd w:val="clear" w:color="auto" w:fill="auto"/>
          </w:tcPr>
          <w:p w:rsidR="00BE4A02" w:rsidRPr="001E09FC" w:rsidRDefault="00BE4A02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（変更前）</w:t>
            </w: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  <w:p w:rsidR="00191CC1" w:rsidRPr="001E09FC" w:rsidRDefault="00191CC1" w:rsidP="00305F1F">
            <w:pPr>
              <w:rPr>
                <w:sz w:val="22"/>
                <w:szCs w:val="22"/>
              </w:rPr>
            </w:pPr>
          </w:p>
          <w:p w:rsidR="00BE4A02" w:rsidRPr="001E09FC" w:rsidRDefault="00010583" w:rsidP="00305F1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0" type="#_x0000_t32" style="position:absolute;left:0;text-align:left;margin-left:-4.95pt;margin-top:.15pt;width:246.75pt;height:0;z-index:251658240" o:connectortype="straight"/>
              </w:pict>
            </w:r>
            <w:r w:rsidR="00BE4A02" w:rsidRPr="001E09FC">
              <w:rPr>
                <w:rFonts w:hint="eastAsia"/>
                <w:sz w:val="22"/>
                <w:szCs w:val="22"/>
              </w:rPr>
              <w:t>（変更後）</w:t>
            </w: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 w:rsidP="009D1431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事業所の所在地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申請者の名称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 w:rsidP="00BE4A02">
            <w:pPr>
              <w:rPr>
                <w:sz w:val="20"/>
              </w:rPr>
            </w:pPr>
            <w:r w:rsidRPr="001E09FC">
              <w:rPr>
                <w:rFonts w:hint="eastAsia"/>
                <w:sz w:val="20"/>
              </w:rPr>
              <w:t>代表者の氏名、生年月日、住所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820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E71F0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</w:t>
            </w:r>
            <w:r w:rsidR="00BE4A02" w:rsidRPr="001E09FC">
              <w:rPr>
                <w:rFonts w:hint="eastAsia"/>
                <w:sz w:val="22"/>
                <w:szCs w:val="22"/>
              </w:rPr>
              <w:t>事項証明書又は条例等</w:t>
            </w:r>
          </w:p>
          <w:p w:rsidR="00BE4A02" w:rsidRPr="001E09FC" w:rsidRDefault="00BE4A02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（当該指定に係る総合事業に関するものに限る。）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 w:rsidP="009D1431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事業所の建物の構造、専用区画等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 w:rsidP="00305F1F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E4A02" w:rsidRPr="001E09FC" w:rsidRDefault="00BE4A02" w:rsidP="000A3B3D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事業所の管理者の氏名、生年月日、住所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BE4A02" w:rsidRPr="001E09FC" w:rsidRDefault="00BE4A02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3CD" w:rsidRPr="001E09FC" w:rsidRDefault="00E723CD">
            <w:pPr>
              <w:jc w:val="center"/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40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23CD" w:rsidRPr="001E09FC" w:rsidRDefault="00E723CD" w:rsidP="000A3B3D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サービス提供責任者の氏名、生年月日、経歴</w:t>
            </w:r>
          </w:p>
        </w:tc>
        <w:tc>
          <w:tcPr>
            <w:tcW w:w="4906" w:type="dxa"/>
            <w:gridSpan w:val="11"/>
            <w:vMerge/>
            <w:shd w:val="clear" w:color="auto" w:fill="auto"/>
          </w:tcPr>
          <w:p w:rsidR="00E723CD" w:rsidRPr="001E09FC" w:rsidRDefault="00E723CD">
            <w:pPr>
              <w:rPr>
                <w:sz w:val="22"/>
                <w:szCs w:val="22"/>
              </w:rPr>
            </w:pPr>
          </w:p>
        </w:tc>
      </w:tr>
      <w:tr w:rsidR="001E09FC" w:rsidRPr="001E09FC" w:rsidTr="00BE4A02">
        <w:trPr>
          <w:cantSplit/>
          <w:trHeight w:val="624"/>
        </w:trPr>
        <w:tc>
          <w:tcPr>
            <w:tcW w:w="61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4A02" w:rsidRPr="001E09FC" w:rsidRDefault="007B03D6">
            <w:pPr>
              <w:jc w:val="center"/>
              <w:rPr>
                <w:sz w:val="20"/>
              </w:rPr>
            </w:pPr>
            <w:r w:rsidRPr="001E09FC">
              <w:rPr>
                <w:rFonts w:hint="eastAsia"/>
                <w:sz w:val="20"/>
              </w:rPr>
              <w:t>１０</w:t>
            </w:r>
          </w:p>
        </w:tc>
        <w:tc>
          <w:tcPr>
            <w:tcW w:w="40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BE4A02" w:rsidRPr="001E09FC" w:rsidRDefault="00BE4A02">
            <w:pPr>
              <w:rPr>
                <w:sz w:val="22"/>
                <w:szCs w:val="22"/>
              </w:rPr>
            </w:pPr>
            <w:r w:rsidRPr="001E09FC">
              <w:rPr>
                <w:rFonts w:hint="eastAsia"/>
                <w:sz w:val="22"/>
                <w:szCs w:val="22"/>
              </w:rPr>
              <w:t>運営規程</w:t>
            </w:r>
          </w:p>
        </w:tc>
        <w:tc>
          <w:tcPr>
            <w:tcW w:w="4906" w:type="dxa"/>
            <w:gridSpan w:val="11"/>
            <w:vMerge/>
            <w:shd w:val="clear" w:color="auto" w:fill="auto"/>
            <w:vAlign w:val="center"/>
          </w:tcPr>
          <w:p w:rsidR="00BE4A02" w:rsidRPr="001E09FC" w:rsidRDefault="00BE4A02">
            <w:pPr>
              <w:rPr>
                <w:sz w:val="22"/>
                <w:szCs w:val="22"/>
              </w:rPr>
            </w:pPr>
          </w:p>
        </w:tc>
      </w:tr>
    </w:tbl>
    <w:p w:rsidR="00BE4A02" w:rsidRDefault="00BE4A02">
      <w:pPr>
        <w:rPr>
          <w:sz w:val="22"/>
          <w:szCs w:val="22"/>
        </w:rPr>
      </w:pP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>備考</w:t>
      </w: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１　該当項目番号に○を付してください。</w:t>
      </w:r>
    </w:p>
    <w:p w:rsidR="00EA2F1B" w:rsidRPr="00A97D88" w:rsidRDefault="00E464E6">
      <w:pPr>
        <w:rPr>
          <w:sz w:val="22"/>
          <w:szCs w:val="22"/>
        </w:rPr>
      </w:pPr>
      <w:r w:rsidRPr="00A97D88">
        <w:rPr>
          <w:rFonts w:hint="eastAsia"/>
          <w:sz w:val="22"/>
          <w:szCs w:val="22"/>
        </w:rPr>
        <w:t xml:space="preserve">　２　変更内容が分かる書類を添付してください。</w:t>
      </w:r>
    </w:p>
    <w:sectPr w:rsidR="00EA2F1B" w:rsidRPr="00A97D88">
      <w:pgSz w:w="11906" w:h="16838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02" w:rsidRDefault="00BE4A02">
      <w:r>
        <w:separator/>
      </w:r>
    </w:p>
  </w:endnote>
  <w:endnote w:type="continuationSeparator" w:id="0">
    <w:p w:rsidR="00BE4A02" w:rsidRDefault="00B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02" w:rsidRDefault="00BE4A02">
      <w:r>
        <w:separator/>
      </w:r>
    </w:p>
  </w:footnote>
  <w:footnote w:type="continuationSeparator" w:id="0">
    <w:p w:rsidR="00BE4A02" w:rsidRDefault="00BE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F1B"/>
    <w:rsid w:val="00010583"/>
    <w:rsid w:val="000A3B3D"/>
    <w:rsid w:val="00114F85"/>
    <w:rsid w:val="00191CC1"/>
    <w:rsid w:val="001B07CF"/>
    <w:rsid w:val="001E09FC"/>
    <w:rsid w:val="001F700C"/>
    <w:rsid w:val="00254D89"/>
    <w:rsid w:val="00257E8F"/>
    <w:rsid w:val="00286F01"/>
    <w:rsid w:val="002B0129"/>
    <w:rsid w:val="002C24A8"/>
    <w:rsid w:val="00305F1F"/>
    <w:rsid w:val="00405614"/>
    <w:rsid w:val="00465F97"/>
    <w:rsid w:val="004A7607"/>
    <w:rsid w:val="004C6C37"/>
    <w:rsid w:val="00574C0A"/>
    <w:rsid w:val="00610D3C"/>
    <w:rsid w:val="00622FE0"/>
    <w:rsid w:val="00694319"/>
    <w:rsid w:val="007A7BE2"/>
    <w:rsid w:val="007B03D6"/>
    <w:rsid w:val="00820A2B"/>
    <w:rsid w:val="0083544D"/>
    <w:rsid w:val="00851B8E"/>
    <w:rsid w:val="008E045C"/>
    <w:rsid w:val="008F18BF"/>
    <w:rsid w:val="008F1ADE"/>
    <w:rsid w:val="009D1431"/>
    <w:rsid w:val="00A931F1"/>
    <w:rsid w:val="00A97D88"/>
    <w:rsid w:val="00B03D09"/>
    <w:rsid w:val="00B950E0"/>
    <w:rsid w:val="00B96D0C"/>
    <w:rsid w:val="00BE4A02"/>
    <w:rsid w:val="00BF0FA2"/>
    <w:rsid w:val="00C2765B"/>
    <w:rsid w:val="00C636E7"/>
    <w:rsid w:val="00DC431F"/>
    <w:rsid w:val="00E464E6"/>
    <w:rsid w:val="00E71F08"/>
    <w:rsid w:val="00E723CD"/>
    <w:rsid w:val="00E73F71"/>
    <w:rsid w:val="00EA2F1B"/>
    <w:rsid w:val="00EB0C62"/>
    <w:rsid w:val="00F119C2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  <w14:docId w14:val="31608AC6"/>
  <w14:defaultImageDpi w14:val="0"/>
  <w15:docId w15:val="{3B2AF182-F366-4F83-AF7A-F81F0D89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512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渡邊淳哉</cp:lastModifiedBy>
  <cp:revision>15</cp:revision>
  <cp:lastPrinted>2016-02-29T12:10:00Z</cp:lastPrinted>
  <dcterms:created xsi:type="dcterms:W3CDTF">2017-03-21T00:30:00Z</dcterms:created>
  <dcterms:modified xsi:type="dcterms:W3CDTF">2022-03-11T00:15:00Z</dcterms:modified>
</cp:coreProperties>
</file>