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02" w:rsidRPr="008E1AA0" w:rsidRDefault="00C52502" w:rsidP="00C52502">
      <w:pPr>
        <w:ind w:firstLineChars="100" w:firstLine="259"/>
        <w:contextualSpacing/>
        <w:mirrorIndents/>
        <w:rPr>
          <w:rFonts w:hAnsi="ＭＳ 明朝"/>
          <w:color w:val="000000"/>
          <w:szCs w:val="24"/>
        </w:rPr>
      </w:pPr>
      <w:r w:rsidRPr="008E1AA0">
        <w:rPr>
          <w:rFonts w:ascii="ＭＳ ゴシック" w:eastAsia="ＭＳ ゴシック" w:hAnsi="ＭＳ ゴシック" w:hint="eastAsia"/>
          <w:color w:val="000000"/>
          <w:szCs w:val="24"/>
        </w:rPr>
        <w:t>第５号様式</w:t>
      </w:r>
      <w:r w:rsidRPr="008E1AA0">
        <w:rPr>
          <w:rFonts w:hAnsi="ＭＳ 明朝" w:hint="eastAsia"/>
          <w:color w:val="000000"/>
          <w:szCs w:val="24"/>
        </w:rPr>
        <w:t>（第８条）</w:t>
      </w: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contextualSpacing/>
        <w:mirrorIndents/>
        <w:jc w:val="center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浦安市三番瀬環境観察館施設使用料減額免除申請書</w:t>
      </w: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wordWrap w:val="0"/>
        <w:contextualSpacing/>
        <w:mirrorIndents/>
        <w:jc w:val="right"/>
        <w:rPr>
          <w:rFonts w:hAnsi="ＭＳ 明朝"/>
          <w:color w:val="000000"/>
          <w:szCs w:val="24"/>
        </w:rPr>
      </w:pPr>
      <w:bookmarkStart w:id="0" w:name="_GoBack"/>
      <w:bookmarkEnd w:id="0"/>
      <w:r w:rsidRPr="008E1AA0">
        <w:rPr>
          <w:rFonts w:hAnsi="ＭＳ 明朝" w:hint="eastAsia"/>
          <w:color w:val="000000"/>
          <w:szCs w:val="24"/>
        </w:rPr>
        <w:t xml:space="preserve">年　　月　　日　</w:t>
      </w: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　　浦安市長　　　　　　　　　　様</w:t>
      </w: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ind w:firstLineChars="1600" w:firstLine="4146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申請団体　所 在 地</w:t>
      </w:r>
    </w:p>
    <w:p w:rsidR="00C52502" w:rsidRPr="008E1AA0" w:rsidRDefault="00C52502" w:rsidP="00C52502">
      <w:pPr>
        <w:ind w:firstLineChars="2100" w:firstLine="5442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団 体 名</w:t>
      </w:r>
    </w:p>
    <w:p w:rsidR="00C52502" w:rsidRPr="008E1AA0" w:rsidRDefault="00C52502" w:rsidP="00C52502">
      <w:pPr>
        <w:ind w:firstLineChars="2100" w:firstLine="5442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代表者名</w:t>
      </w:r>
    </w:p>
    <w:p w:rsidR="00C52502" w:rsidRPr="008E1AA0" w:rsidRDefault="00C52502" w:rsidP="00C52502">
      <w:pPr>
        <w:contextualSpacing/>
        <w:mirrorIndents/>
        <w:rPr>
          <w:rFonts w:hAnsi="ＭＳ 明朝"/>
          <w:color w:val="000000"/>
          <w:szCs w:val="24"/>
        </w:rPr>
      </w:pPr>
    </w:p>
    <w:p w:rsidR="00C52502" w:rsidRPr="008E1AA0" w:rsidRDefault="00C52502" w:rsidP="00C52502">
      <w:pPr>
        <w:ind w:firstLineChars="100" w:firstLine="259"/>
        <w:contextualSpacing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浦安市三番瀬環境観察館の施設の使用料の減額・免除を受けたいので、浦安市三番瀬環境観察館の設置及び管理に関する条例施行規則第８条の規定により、次のとおり申請します。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1554"/>
        <w:gridCol w:w="1554"/>
        <w:gridCol w:w="1813"/>
        <w:gridCol w:w="1820"/>
      </w:tblGrid>
      <w:tr w:rsidR="00C52502" w:rsidRPr="008E1AA0" w:rsidTr="00504294">
        <w:trPr>
          <w:cantSplit/>
          <w:trHeight w:val="909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利用日時</w:t>
            </w:r>
          </w:p>
        </w:tc>
        <w:tc>
          <w:tcPr>
            <w:tcW w:w="6741" w:type="dxa"/>
            <w:gridSpan w:val="4"/>
            <w:vAlign w:val="center"/>
          </w:tcPr>
          <w:p w:rsidR="00CC4353" w:rsidRPr="008E1AA0" w:rsidRDefault="00CC4353" w:rsidP="00686CC7">
            <w:pPr>
              <w:widowControl/>
              <w:autoSpaceDE w:val="0"/>
              <w:autoSpaceDN w:val="0"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年　　月　　日（　曜日）　午　　　時　　分から</w:t>
            </w:r>
          </w:p>
          <w:p w:rsidR="00C52502" w:rsidRPr="008E1AA0" w:rsidRDefault="00CC4353" w:rsidP="00686CC7">
            <w:pPr>
              <w:widowControl/>
              <w:autoSpaceDE w:val="0"/>
              <w:autoSpaceDN w:val="0"/>
              <w:mirrorIndents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年　　月　　日（　曜日）　午　　　時　　分まで</w:t>
            </w:r>
          </w:p>
        </w:tc>
      </w:tr>
      <w:tr w:rsidR="00C52502" w:rsidRPr="008E1AA0" w:rsidTr="00504294">
        <w:trPr>
          <w:cantSplit/>
          <w:trHeight w:val="867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jc w:val="distribute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利用施設</w:t>
            </w:r>
          </w:p>
        </w:tc>
        <w:tc>
          <w:tcPr>
            <w:tcW w:w="6741" w:type="dxa"/>
            <w:gridSpan w:val="4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="210"/>
              <w:mirrorIndents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□ 第１多目的室   　 □ 第２多目的室</w:t>
            </w:r>
          </w:p>
        </w:tc>
      </w:tr>
      <w:tr w:rsidR="00C52502" w:rsidRPr="008E1AA0" w:rsidTr="00504294">
        <w:trPr>
          <w:cantSplit/>
          <w:trHeight w:val="946"/>
        </w:trPr>
        <w:tc>
          <w:tcPr>
            <w:tcW w:w="2331" w:type="dxa"/>
            <w:vAlign w:val="center"/>
          </w:tcPr>
          <w:p w:rsidR="00C52502" w:rsidRPr="008E1AA0" w:rsidRDefault="00372FC7" w:rsidP="00686CC7">
            <w:pPr>
              <w:widowControl/>
              <w:autoSpaceDE w:val="0"/>
              <w:autoSpaceDN w:val="0"/>
              <w:mirrorIndents/>
              <w:jc w:val="distribute"/>
              <w:rPr>
                <w:rFonts w:hAnsi="ＭＳ 明朝"/>
                <w:color w:val="000000"/>
                <w:kern w:val="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申請理</w:t>
            </w:r>
            <w:r w:rsidR="00C52502" w:rsidRPr="008E1AA0">
              <w:rPr>
                <w:rFonts w:hAnsi="ＭＳ 明朝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6741" w:type="dxa"/>
            <w:gridSpan w:val="4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rFonts w:hAnsi="ＭＳ 明朝"/>
                <w:color w:val="000000"/>
                <w:szCs w:val="24"/>
              </w:rPr>
            </w:pPr>
          </w:p>
        </w:tc>
      </w:tr>
      <w:tr w:rsidR="00C52502" w:rsidRPr="008E1AA0" w:rsidTr="00504294">
        <w:trPr>
          <w:cantSplit/>
          <w:trHeight w:val="1313"/>
        </w:trPr>
        <w:tc>
          <w:tcPr>
            <w:tcW w:w="2331" w:type="dxa"/>
            <w:vAlign w:val="center"/>
          </w:tcPr>
          <w:p w:rsidR="00C52502" w:rsidRPr="008E1AA0" w:rsidRDefault="00372FC7" w:rsidP="00686CC7">
            <w:pPr>
              <w:widowControl/>
              <w:autoSpaceDE w:val="0"/>
              <w:autoSpaceDN w:val="0"/>
              <w:mirrorIndents/>
              <w:jc w:val="distribute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※利用施設</w:t>
            </w:r>
          </w:p>
        </w:tc>
        <w:tc>
          <w:tcPr>
            <w:tcW w:w="1554" w:type="dxa"/>
            <w:vAlign w:val="center"/>
          </w:tcPr>
          <w:p w:rsidR="00C52502" w:rsidRPr="008E1AA0" w:rsidRDefault="00372FC7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kern w:val="0"/>
                <w:szCs w:val="24"/>
              </w:rPr>
              <w:t>※規定使用料</w:t>
            </w:r>
            <w:r w:rsidR="00C52502" w:rsidRPr="008E1AA0">
              <w:rPr>
                <w:rFonts w:hint="eastAsia"/>
                <w:color w:val="000000"/>
                <w:szCs w:val="24"/>
              </w:rPr>
              <w:t>（円）</w:t>
            </w:r>
          </w:p>
        </w:tc>
        <w:tc>
          <w:tcPr>
            <w:tcW w:w="1554" w:type="dxa"/>
            <w:vAlign w:val="center"/>
          </w:tcPr>
          <w:p w:rsidR="00372FC7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kern w:val="0"/>
                <w:szCs w:val="24"/>
              </w:rPr>
              <w:t>※減額・免除の</w:t>
            </w:r>
            <w:r w:rsidRPr="008E1AA0">
              <w:rPr>
                <w:rFonts w:hint="eastAsia"/>
                <w:color w:val="000000"/>
                <w:szCs w:val="24"/>
              </w:rPr>
              <w:t>割合</w:t>
            </w:r>
          </w:p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（％）</w:t>
            </w:r>
          </w:p>
        </w:tc>
        <w:tc>
          <w:tcPr>
            <w:tcW w:w="1813" w:type="dxa"/>
            <w:vAlign w:val="center"/>
          </w:tcPr>
          <w:p w:rsidR="00372FC7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kern w:val="0"/>
                <w:szCs w:val="24"/>
              </w:rPr>
              <w:t>※減額・免除後</w:t>
            </w:r>
            <w:r w:rsidR="00372FC7" w:rsidRPr="008E1AA0">
              <w:rPr>
                <w:rFonts w:hint="eastAsia"/>
                <w:color w:val="000000"/>
                <w:szCs w:val="24"/>
              </w:rPr>
              <w:t>の金額</w:t>
            </w:r>
          </w:p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kern w:val="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（円）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※納付すべき額（円）</w:t>
            </w:r>
          </w:p>
        </w:tc>
      </w:tr>
      <w:tr w:rsidR="00C52502" w:rsidRPr="008E1AA0" w:rsidTr="00504294">
        <w:trPr>
          <w:cantSplit/>
          <w:trHeight w:hRule="exact" w:val="459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</w:t>
            </w:r>
            <w:r w:rsidR="00372FC7" w:rsidRPr="008E1AA0">
              <w:rPr>
                <w:rFonts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int="eastAsia"/>
                <w:color w:val="000000"/>
                <w:szCs w:val="24"/>
              </w:rPr>
              <w:t>第１多目的室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  <w:tr w:rsidR="00C52502" w:rsidRPr="008E1AA0" w:rsidTr="00504294">
        <w:trPr>
          <w:cantSplit/>
          <w:trHeight w:hRule="exact" w:val="452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□</w:t>
            </w:r>
            <w:r w:rsidR="00372FC7" w:rsidRPr="008E1AA0">
              <w:rPr>
                <w:rFonts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int="eastAsia"/>
                <w:color w:val="000000"/>
                <w:szCs w:val="24"/>
              </w:rPr>
              <w:t>第２多目的室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  <w:tr w:rsidR="00C52502" w:rsidRPr="008E1AA0" w:rsidTr="00504294">
        <w:trPr>
          <w:cantSplit/>
          <w:trHeight w:hRule="exact" w:val="479"/>
        </w:trPr>
        <w:tc>
          <w:tcPr>
            <w:tcW w:w="2331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mirrorIndents/>
              <w:jc w:val="center"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>計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C52502" w:rsidRPr="008E1AA0" w:rsidRDefault="00C52502" w:rsidP="00686CC7">
            <w:pPr>
              <w:widowControl/>
              <w:autoSpaceDE w:val="0"/>
              <w:autoSpaceDN w:val="0"/>
              <w:ind w:firstLineChars="100" w:firstLine="259"/>
              <w:mirrorIndents/>
              <w:rPr>
                <w:color w:val="000000"/>
                <w:szCs w:val="24"/>
              </w:rPr>
            </w:pPr>
            <w:r w:rsidRPr="008E1AA0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</w:tbl>
    <w:p w:rsidR="00C52502" w:rsidRPr="008E1AA0" w:rsidRDefault="00686CC7" w:rsidP="00C52502">
      <w:pPr>
        <w:contextualSpacing/>
        <w:mirrorIndents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　</w:t>
      </w:r>
      <w:r w:rsidR="00C52502" w:rsidRPr="008E1AA0">
        <w:rPr>
          <w:rFonts w:hAnsi="ＭＳ 明朝" w:hint="eastAsia"/>
          <w:color w:val="000000"/>
          <w:szCs w:val="24"/>
        </w:rPr>
        <w:t>注</w:t>
      </w:r>
    </w:p>
    <w:p w:rsidR="00C52502" w:rsidRPr="008E1AA0" w:rsidRDefault="00686CC7" w:rsidP="00686CC7">
      <w:pPr>
        <w:ind w:firstLineChars="150" w:firstLine="389"/>
        <w:contextualSpacing/>
        <w:mirrorIndents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(1)</w:t>
      </w:r>
      <w:r w:rsidR="00C52502" w:rsidRPr="008E1AA0">
        <w:rPr>
          <w:rFonts w:hAnsi="ＭＳ 明朝" w:hint="eastAsia"/>
          <w:color w:val="000000"/>
          <w:szCs w:val="24"/>
        </w:rPr>
        <w:t xml:space="preserve">　※印欄は記入しないでください。</w:t>
      </w:r>
    </w:p>
    <w:p w:rsidR="00372FC7" w:rsidRPr="008E1AA0" w:rsidRDefault="00686CC7" w:rsidP="00686CC7">
      <w:pPr>
        <w:ind w:leftChars="150" w:left="778" w:hangingChars="150" w:hanging="389"/>
        <w:rPr>
          <w:rFonts w:hAnsi="ＭＳ 明朝"/>
          <w:color w:val="000000"/>
          <w:szCs w:val="24"/>
        </w:rPr>
        <w:sectPr w:rsidR="00372FC7" w:rsidRPr="008E1AA0" w:rsidSect="00E26E2A">
          <w:pgSz w:w="11906" w:h="16838" w:code="9"/>
          <w:pgMar w:top="1418" w:right="1418" w:bottom="851" w:left="1418" w:header="851" w:footer="567" w:gutter="0"/>
          <w:cols w:space="425"/>
          <w:docGrid w:type="linesAndChars" w:linePitch="455" w:charSpace="3920"/>
        </w:sectPr>
      </w:pPr>
      <w:r w:rsidRPr="008E1AA0">
        <w:rPr>
          <w:rFonts w:hAnsi="ＭＳ 明朝" w:hint="eastAsia"/>
          <w:color w:val="000000"/>
          <w:szCs w:val="24"/>
        </w:rPr>
        <w:t xml:space="preserve">(2)　</w:t>
      </w:r>
      <w:r w:rsidR="00F94572" w:rsidRPr="008E1AA0">
        <w:rPr>
          <w:rFonts w:hAnsi="ＭＳ 明朝" w:hint="eastAsia"/>
          <w:color w:val="000000"/>
          <w:szCs w:val="24"/>
        </w:rPr>
        <w:t>利用の承認を受けたことを証する書面</w:t>
      </w:r>
      <w:r w:rsidRPr="008E1AA0">
        <w:rPr>
          <w:rFonts w:hAnsi="ＭＳ 明朝" w:hint="eastAsia"/>
          <w:color w:val="000000"/>
          <w:szCs w:val="24"/>
        </w:rPr>
        <w:t>を添付して</w:t>
      </w:r>
      <w:r w:rsidR="00C52502" w:rsidRPr="008E1AA0">
        <w:rPr>
          <w:rFonts w:hAnsi="ＭＳ 明朝" w:hint="eastAsia"/>
          <w:color w:val="000000"/>
          <w:szCs w:val="24"/>
        </w:rPr>
        <w:t>ください。</w:t>
      </w:r>
    </w:p>
    <w:p w:rsidR="00C52502" w:rsidRPr="008E1AA0" w:rsidRDefault="00C52502" w:rsidP="00C4522E">
      <w:pPr>
        <w:tabs>
          <w:tab w:val="left" w:pos="5103"/>
        </w:tabs>
        <w:ind w:firstLineChars="100" w:firstLine="259"/>
        <w:rPr>
          <w:color w:val="000000"/>
          <w:szCs w:val="24"/>
        </w:rPr>
      </w:pPr>
    </w:p>
    <w:sectPr w:rsidR="00C52502" w:rsidRPr="008E1AA0" w:rsidSect="00686CC7">
      <w:pgSz w:w="11906" w:h="16838" w:code="9"/>
      <w:pgMar w:top="1134" w:right="1418" w:bottom="851" w:left="1418" w:header="851" w:footer="567" w:gutter="0"/>
      <w:cols w:space="425"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6C" w:rsidRDefault="00B2096C" w:rsidP="00574935">
      <w:r>
        <w:separator/>
      </w:r>
    </w:p>
  </w:endnote>
  <w:endnote w:type="continuationSeparator" w:id="0">
    <w:p w:rsidR="00B2096C" w:rsidRDefault="00B2096C" w:rsidP="005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6C" w:rsidRDefault="00B2096C" w:rsidP="00574935">
      <w:r>
        <w:separator/>
      </w:r>
    </w:p>
  </w:footnote>
  <w:footnote w:type="continuationSeparator" w:id="0">
    <w:p w:rsidR="00B2096C" w:rsidRDefault="00B2096C" w:rsidP="0057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79"/>
    <w:multiLevelType w:val="singleLevel"/>
    <w:tmpl w:val="48FAF3CA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1">
    <w:nsid w:val="06A46DE7"/>
    <w:multiLevelType w:val="singleLevel"/>
    <w:tmpl w:val="304AD8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">
    <w:nsid w:val="085B4877"/>
    <w:multiLevelType w:val="singleLevel"/>
    <w:tmpl w:val="9C0623B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3">
    <w:nsid w:val="08D2176D"/>
    <w:multiLevelType w:val="hybridMultilevel"/>
    <w:tmpl w:val="7C60F3DE"/>
    <w:lvl w:ilvl="0" w:tplc="EF841B5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E51747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5">
    <w:nsid w:val="0AF91F2C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6">
    <w:nsid w:val="0F321CD1"/>
    <w:multiLevelType w:val="singleLevel"/>
    <w:tmpl w:val="5410624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7">
    <w:nsid w:val="199B7889"/>
    <w:multiLevelType w:val="hybridMultilevel"/>
    <w:tmpl w:val="10D07518"/>
    <w:lvl w:ilvl="0" w:tplc="FD180C7A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8">
    <w:nsid w:val="20AC27B8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9">
    <w:nsid w:val="2A5F3E17"/>
    <w:multiLevelType w:val="hybridMultilevel"/>
    <w:tmpl w:val="8B7A3632"/>
    <w:lvl w:ilvl="0" w:tplc="5816A47A">
      <w:start w:val="1"/>
      <w:numFmt w:val="decimalFullWidth"/>
      <w:lvlText w:val="(%1)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0">
    <w:nsid w:val="2A984136"/>
    <w:multiLevelType w:val="hybridMultilevel"/>
    <w:tmpl w:val="FA00954A"/>
    <w:lvl w:ilvl="0" w:tplc="16C60166">
      <w:start w:val="1"/>
      <w:numFmt w:val="decimal"/>
      <w:lvlText w:val="(%1)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1">
    <w:nsid w:val="2E2F7874"/>
    <w:multiLevelType w:val="hybridMultilevel"/>
    <w:tmpl w:val="8F68EFCE"/>
    <w:lvl w:ilvl="0" w:tplc="434AE5F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163280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3">
    <w:nsid w:val="46B373FD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4">
    <w:nsid w:val="4B6A6513"/>
    <w:multiLevelType w:val="singleLevel"/>
    <w:tmpl w:val="8892E33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5">
    <w:nsid w:val="4D737B1F"/>
    <w:multiLevelType w:val="singleLevel"/>
    <w:tmpl w:val="565C7DD4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6">
    <w:nsid w:val="513777A6"/>
    <w:multiLevelType w:val="singleLevel"/>
    <w:tmpl w:val="CA0E1E2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>
    <w:nsid w:val="554462BF"/>
    <w:multiLevelType w:val="singleLevel"/>
    <w:tmpl w:val="13F62092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</w:abstractNum>
  <w:abstractNum w:abstractNumId="18">
    <w:nsid w:val="58161B80"/>
    <w:multiLevelType w:val="hybridMultilevel"/>
    <w:tmpl w:val="DBA014B2"/>
    <w:lvl w:ilvl="0" w:tplc="C68460EC">
      <w:start w:val="1"/>
      <w:numFmt w:val="decimalFullWidth"/>
      <w:lvlText w:val="(%1)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9">
    <w:nsid w:val="5CA02529"/>
    <w:multiLevelType w:val="hybridMultilevel"/>
    <w:tmpl w:val="A4F0118C"/>
    <w:lvl w:ilvl="0" w:tplc="0E7600D8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0">
    <w:nsid w:val="694C56FD"/>
    <w:multiLevelType w:val="singleLevel"/>
    <w:tmpl w:val="F25C471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1">
    <w:nsid w:val="6B806065"/>
    <w:multiLevelType w:val="hybridMultilevel"/>
    <w:tmpl w:val="8826833C"/>
    <w:lvl w:ilvl="0" w:tplc="36D4F23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D2A26F6"/>
    <w:multiLevelType w:val="singleLevel"/>
    <w:tmpl w:val="E86AE4E6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3">
    <w:nsid w:val="6DF46DE6"/>
    <w:multiLevelType w:val="hybridMultilevel"/>
    <w:tmpl w:val="7208296C"/>
    <w:lvl w:ilvl="0" w:tplc="53C28F0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>
    <w:nsid w:val="71A17B81"/>
    <w:multiLevelType w:val="singleLevel"/>
    <w:tmpl w:val="88D86EE0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20"/>
  </w:num>
  <w:num w:numId="14">
    <w:abstractNumId w:val="24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5"/>
  <w:noPunctuationKerning/>
  <w:characterSpacingControl w:val="doNotCompress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A"/>
    <w:rsid w:val="00002842"/>
    <w:rsid w:val="0000318D"/>
    <w:rsid w:val="00004CD7"/>
    <w:rsid w:val="00005E50"/>
    <w:rsid w:val="00006A7A"/>
    <w:rsid w:val="00010A46"/>
    <w:rsid w:val="00012B41"/>
    <w:rsid w:val="0001545B"/>
    <w:rsid w:val="000219FC"/>
    <w:rsid w:val="00021C66"/>
    <w:rsid w:val="000233BD"/>
    <w:rsid w:val="00035105"/>
    <w:rsid w:val="00035458"/>
    <w:rsid w:val="00040D3E"/>
    <w:rsid w:val="00041B0A"/>
    <w:rsid w:val="00041C6C"/>
    <w:rsid w:val="00043156"/>
    <w:rsid w:val="00045499"/>
    <w:rsid w:val="00046014"/>
    <w:rsid w:val="00046F05"/>
    <w:rsid w:val="00050438"/>
    <w:rsid w:val="000559FA"/>
    <w:rsid w:val="0005680E"/>
    <w:rsid w:val="00060E34"/>
    <w:rsid w:val="00062882"/>
    <w:rsid w:val="000630C1"/>
    <w:rsid w:val="000650DF"/>
    <w:rsid w:val="00066FF2"/>
    <w:rsid w:val="000679AD"/>
    <w:rsid w:val="00073EB9"/>
    <w:rsid w:val="00074B3A"/>
    <w:rsid w:val="00075266"/>
    <w:rsid w:val="000809A3"/>
    <w:rsid w:val="00081C7C"/>
    <w:rsid w:val="00091B9F"/>
    <w:rsid w:val="000926D6"/>
    <w:rsid w:val="00094375"/>
    <w:rsid w:val="000B67B3"/>
    <w:rsid w:val="000C0055"/>
    <w:rsid w:val="000C1938"/>
    <w:rsid w:val="000C2DDA"/>
    <w:rsid w:val="000E01D2"/>
    <w:rsid w:val="000F2161"/>
    <w:rsid w:val="000F566A"/>
    <w:rsid w:val="000F7EB6"/>
    <w:rsid w:val="00114D8D"/>
    <w:rsid w:val="00120B0D"/>
    <w:rsid w:val="001266C7"/>
    <w:rsid w:val="00127450"/>
    <w:rsid w:val="0013076D"/>
    <w:rsid w:val="001311C6"/>
    <w:rsid w:val="001333CE"/>
    <w:rsid w:val="00135BB1"/>
    <w:rsid w:val="00135F3F"/>
    <w:rsid w:val="00140ECD"/>
    <w:rsid w:val="00141988"/>
    <w:rsid w:val="001443F7"/>
    <w:rsid w:val="001446F6"/>
    <w:rsid w:val="00144DF3"/>
    <w:rsid w:val="001510CA"/>
    <w:rsid w:val="00151570"/>
    <w:rsid w:val="001541DF"/>
    <w:rsid w:val="00155336"/>
    <w:rsid w:val="00165C5D"/>
    <w:rsid w:val="00167032"/>
    <w:rsid w:val="0016741A"/>
    <w:rsid w:val="00172C14"/>
    <w:rsid w:val="00176061"/>
    <w:rsid w:val="00180ED1"/>
    <w:rsid w:val="00180F11"/>
    <w:rsid w:val="00183281"/>
    <w:rsid w:val="001857D6"/>
    <w:rsid w:val="00187972"/>
    <w:rsid w:val="001905BE"/>
    <w:rsid w:val="00192EE7"/>
    <w:rsid w:val="001961E6"/>
    <w:rsid w:val="001A0A34"/>
    <w:rsid w:val="001A0CE5"/>
    <w:rsid w:val="001A4570"/>
    <w:rsid w:val="001A4FE3"/>
    <w:rsid w:val="001A7727"/>
    <w:rsid w:val="001B2AF5"/>
    <w:rsid w:val="001B4D26"/>
    <w:rsid w:val="001B5B46"/>
    <w:rsid w:val="001C1F35"/>
    <w:rsid w:val="001C30B4"/>
    <w:rsid w:val="001C437D"/>
    <w:rsid w:val="001D005E"/>
    <w:rsid w:val="001D09B6"/>
    <w:rsid w:val="001D0EDD"/>
    <w:rsid w:val="001D3248"/>
    <w:rsid w:val="001D3856"/>
    <w:rsid w:val="001D5095"/>
    <w:rsid w:val="001D586B"/>
    <w:rsid w:val="001D78D2"/>
    <w:rsid w:val="001E3767"/>
    <w:rsid w:val="001E56F2"/>
    <w:rsid w:val="001E59A3"/>
    <w:rsid w:val="001E6AE6"/>
    <w:rsid w:val="001F12D0"/>
    <w:rsid w:val="001F6212"/>
    <w:rsid w:val="001F637B"/>
    <w:rsid w:val="001F66E6"/>
    <w:rsid w:val="002054FB"/>
    <w:rsid w:val="00206A4D"/>
    <w:rsid w:val="00211DA7"/>
    <w:rsid w:val="002155D7"/>
    <w:rsid w:val="002160B7"/>
    <w:rsid w:val="00216DA5"/>
    <w:rsid w:val="00224548"/>
    <w:rsid w:val="00225635"/>
    <w:rsid w:val="00226037"/>
    <w:rsid w:val="002267F6"/>
    <w:rsid w:val="00235152"/>
    <w:rsid w:val="002352DD"/>
    <w:rsid w:val="002373DF"/>
    <w:rsid w:val="00240049"/>
    <w:rsid w:val="002477DA"/>
    <w:rsid w:val="002544BA"/>
    <w:rsid w:val="00255983"/>
    <w:rsid w:val="00256D55"/>
    <w:rsid w:val="0025739D"/>
    <w:rsid w:val="00260ACC"/>
    <w:rsid w:val="00264796"/>
    <w:rsid w:val="00274F70"/>
    <w:rsid w:val="00276B88"/>
    <w:rsid w:val="00277FFA"/>
    <w:rsid w:val="00286219"/>
    <w:rsid w:val="002917A3"/>
    <w:rsid w:val="00292355"/>
    <w:rsid w:val="00293EE1"/>
    <w:rsid w:val="002A00C2"/>
    <w:rsid w:val="002A1811"/>
    <w:rsid w:val="002A7727"/>
    <w:rsid w:val="002B0C6E"/>
    <w:rsid w:val="002B1C6A"/>
    <w:rsid w:val="002B70AC"/>
    <w:rsid w:val="002C2E3D"/>
    <w:rsid w:val="002C3879"/>
    <w:rsid w:val="002C59FE"/>
    <w:rsid w:val="002C5C20"/>
    <w:rsid w:val="002C6DAD"/>
    <w:rsid w:val="002D001E"/>
    <w:rsid w:val="002D2357"/>
    <w:rsid w:val="002D3084"/>
    <w:rsid w:val="002D34E1"/>
    <w:rsid w:val="002D5D95"/>
    <w:rsid w:val="002D786A"/>
    <w:rsid w:val="002D7924"/>
    <w:rsid w:val="002E1E56"/>
    <w:rsid w:val="002E45AF"/>
    <w:rsid w:val="002F1AFD"/>
    <w:rsid w:val="002F1B8A"/>
    <w:rsid w:val="002F42A1"/>
    <w:rsid w:val="002F6B7E"/>
    <w:rsid w:val="002F71ED"/>
    <w:rsid w:val="002F7DB4"/>
    <w:rsid w:val="002F7FEB"/>
    <w:rsid w:val="00316A97"/>
    <w:rsid w:val="00317ECE"/>
    <w:rsid w:val="00331266"/>
    <w:rsid w:val="00333EBD"/>
    <w:rsid w:val="0033492C"/>
    <w:rsid w:val="00345A58"/>
    <w:rsid w:val="00346125"/>
    <w:rsid w:val="003466B7"/>
    <w:rsid w:val="00346946"/>
    <w:rsid w:val="00351CB6"/>
    <w:rsid w:val="003538A4"/>
    <w:rsid w:val="00353C79"/>
    <w:rsid w:val="00355B38"/>
    <w:rsid w:val="00363EE0"/>
    <w:rsid w:val="00364BE3"/>
    <w:rsid w:val="003660F8"/>
    <w:rsid w:val="00366B9A"/>
    <w:rsid w:val="003720DC"/>
    <w:rsid w:val="00372FC7"/>
    <w:rsid w:val="00375065"/>
    <w:rsid w:val="00384D84"/>
    <w:rsid w:val="00390EBD"/>
    <w:rsid w:val="003912FD"/>
    <w:rsid w:val="00394360"/>
    <w:rsid w:val="003A246E"/>
    <w:rsid w:val="003A64ED"/>
    <w:rsid w:val="003A7F01"/>
    <w:rsid w:val="003B2EF2"/>
    <w:rsid w:val="003C0842"/>
    <w:rsid w:val="003C338B"/>
    <w:rsid w:val="003C5A89"/>
    <w:rsid w:val="003D0A46"/>
    <w:rsid w:val="003D47C7"/>
    <w:rsid w:val="003E0229"/>
    <w:rsid w:val="003E10BA"/>
    <w:rsid w:val="003E7495"/>
    <w:rsid w:val="003F0E5E"/>
    <w:rsid w:val="003F2977"/>
    <w:rsid w:val="003F3A8E"/>
    <w:rsid w:val="003F4F84"/>
    <w:rsid w:val="003F5C17"/>
    <w:rsid w:val="0040030E"/>
    <w:rsid w:val="004041E3"/>
    <w:rsid w:val="00404510"/>
    <w:rsid w:val="004075E7"/>
    <w:rsid w:val="0040762C"/>
    <w:rsid w:val="004132E3"/>
    <w:rsid w:val="00415566"/>
    <w:rsid w:val="00417778"/>
    <w:rsid w:val="00422617"/>
    <w:rsid w:val="00427236"/>
    <w:rsid w:val="00430CE3"/>
    <w:rsid w:val="0043250A"/>
    <w:rsid w:val="0043439E"/>
    <w:rsid w:val="004369BE"/>
    <w:rsid w:val="00441431"/>
    <w:rsid w:val="00443DEB"/>
    <w:rsid w:val="00453553"/>
    <w:rsid w:val="00457021"/>
    <w:rsid w:val="00462174"/>
    <w:rsid w:val="0047044A"/>
    <w:rsid w:val="00471533"/>
    <w:rsid w:val="00472A3A"/>
    <w:rsid w:val="00472B68"/>
    <w:rsid w:val="00475F59"/>
    <w:rsid w:val="004811D1"/>
    <w:rsid w:val="004A4D4F"/>
    <w:rsid w:val="004A6E7C"/>
    <w:rsid w:val="004B18B8"/>
    <w:rsid w:val="004B4B9C"/>
    <w:rsid w:val="004C5FCB"/>
    <w:rsid w:val="004C6644"/>
    <w:rsid w:val="004D1E8A"/>
    <w:rsid w:val="004D31C0"/>
    <w:rsid w:val="004D429E"/>
    <w:rsid w:val="004D6BB6"/>
    <w:rsid w:val="004D7067"/>
    <w:rsid w:val="004E0B27"/>
    <w:rsid w:val="004E1A1A"/>
    <w:rsid w:val="004E3D61"/>
    <w:rsid w:val="004E4FAE"/>
    <w:rsid w:val="004F4D73"/>
    <w:rsid w:val="004F6595"/>
    <w:rsid w:val="004F6B94"/>
    <w:rsid w:val="00504294"/>
    <w:rsid w:val="00506BB0"/>
    <w:rsid w:val="005078A1"/>
    <w:rsid w:val="00507D1A"/>
    <w:rsid w:val="0051377B"/>
    <w:rsid w:val="005156D9"/>
    <w:rsid w:val="0052002E"/>
    <w:rsid w:val="00520AB0"/>
    <w:rsid w:val="00520EC0"/>
    <w:rsid w:val="0052352B"/>
    <w:rsid w:val="0053457B"/>
    <w:rsid w:val="00535606"/>
    <w:rsid w:val="00537ADC"/>
    <w:rsid w:val="005435F6"/>
    <w:rsid w:val="00543912"/>
    <w:rsid w:val="00544A17"/>
    <w:rsid w:val="00550065"/>
    <w:rsid w:val="00553B15"/>
    <w:rsid w:val="00556F8B"/>
    <w:rsid w:val="00557F58"/>
    <w:rsid w:val="005613E8"/>
    <w:rsid w:val="00562A27"/>
    <w:rsid w:val="00570310"/>
    <w:rsid w:val="0057350C"/>
    <w:rsid w:val="00574935"/>
    <w:rsid w:val="00575077"/>
    <w:rsid w:val="005810F9"/>
    <w:rsid w:val="00587BA6"/>
    <w:rsid w:val="00590358"/>
    <w:rsid w:val="00591B46"/>
    <w:rsid w:val="005931F3"/>
    <w:rsid w:val="005A0338"/>
    <w:rsid w:val="005A0D1B"/>
    <w:rsid w:val="005A2E52"/>
    <w:rsid w:val="005A5DF2"/>
    <w:rsid w:val="005B0B3D"/>
    <w:rsid w:val="005B19F1"/>
    <w:rsid w:val="005B2499"/>
    <w:rsid w:val="005B385B"/>
    <w:rsid w:val="005B6338"/>
    <w:rsid w:val="005B6CDA"/>
    <w:rsid w:val="005C3758"/>
    <w:rsid w:val="005C5D0B"/>
    <w:rsid w:val="005D0C46"/>
    <w:rsid w:val="005D26E3"/>
    <w:rsid w:val="005D2C3B"/>
    <w:rsid w:val="005D7597"/>
    <w:rsid w:val="005D79FD"/>
    <w:rsid w:val="005D7ED7"/>
    <w:rsid w:val="005E2FD0"/>
    <w:rsid w:val="005E6AF6"/>
    <w:rsid w:val="005F0D42"/>
    <w:rsid w:val="005F2342"/>
    <w:rsid w:val="005F5CC8"/>
    <w:rsid w:val="005F5ECA"/>
    <w:rsid w:val="005F5EDE"/>
    <w:rsid w:val="005F6382"/>
    <w:rsid w:val="005F6C27"/>
    <w:rsid w:val="005F6FB9"/>
    <w:rsid w:val="00601CE8"/>
    <w:rsid w:val="0060249B"/>
    <w:rsid w:val="00602F59"/>
    <w:rsid w:val="006031B3"/>
    <w:rsid w:val="0060340D"/>
    <w:rsid w:val="00607BE4"/>
    <w:rsid w:val="00614073"/>
    <w:rsid w:val="00614522"/>
    <w:rsid w:val="006200A1"/>
    <w:rsid w:val="00621DF9"/>
    <w:rsid w:val="00622B49"/>
    <w:rsid w:val="00624AFA"/>
    <w:rsid w:val="00637EC3"/>
    <w:rsid w:val="006439DB"/>
    <w:rsid w:val="00644487"/>
    <w:rsid w:val="006446C8"/>
    <w:rsid w:val="00644EF1"/>
    <w:rsid w:val="00654082"/>
    <w:rsid w:val="00656224"/>
    <w:rsid w:val="0065742F"/>
    <w:rsid w:val="0066243C"/>
    <w:rsid w:val="0066260B"/>
    <w:rsid w:val="00667225"/>
    <w:rsid w:val="00671482"/>
    <w:rsid w:val="0067289E"/>
    <w:rsid w:val="0067478D"/>
    <w:rsid w:val="00677928"/>
    <w:rsid w:val="00680EC7"/>
    <w:rsid w:val="00683E16"/>
    <w:rsid w:val="00684A8D"/>
    <w:rsid w:val="00686282"/>
    <w:rsid w:val="00686CC7"/>
    <w:rsid w:val="006901D5"/>
    <w:rsid w:val="006A07B1"/>
    <w:rsid w:val="006A196B"/>
    <w:rsid w:val="006B0DFF"/>
    <w:rsid w:val="006C4AB5"/>
    <w:rsid w:val="006C60CC"/>
    <w:rsid w:val="006C6FB9"/>
    <w:rsid w:val="006C71A7"/>
    <w:rsid w:val="006D1EF0"/>
    <w:rsid w:val="006D23AD"/>
    <w:rsid w:val="006D4C5B"/>
    <w:rsid w:val="006D772B"/>
    <w:rsid w:val="006E48C3"/>
    <w:rsid w:val="006F51BD"/>
    <w:rsid w:val="00702891"/>
    <w:rsid w:val="007058F2"/>
    <w:rsid w:val="00711CA6"/>
    <w:rsid w:val="00717C0E"/>
    <w:rsid w:val="00726FC1"/>
    <w:rsid w:val="0072798E"/>
    <w:rsid w:val="00730F85"/>
    <w:rsid w:val="0073131B"/>
    <w:rsid w:val="00731BF1"/>
    <w:rsid w:val="00732B3B"/>
    <w:rsid w:val="0073372D"/>
    <w:rsid w:val="00735DB8"/>
    <w:rsid w:val="00744364"/>
    <w:rsid w:val="007447DB"/>
    <w:rsid w:val="00745103"/>
    <w:rsid w:val="00761022"/>
    <w:rsid w:val="00762D16"/>
    <w:rsid w:val="00765AC4"/>
    <w:rsid w:val="00770527"/>
    <w:rsid w:val="00771EDC"/>
    <w:rsid w:val="0077312B"/>
    <w:rsid w:val="007856DA"/>
    <w:rsid w:val="007879F6"/>
    <w:rsid w:val="0079175A"/>
    <w:rsid w:val="007937E9"/>
    <w:rsid w:val="007A1EB5"/>
    <w:rsid w:val="007A209F"/>
    <w:rsid w:val="007A20D1"/>
    <w:rsid w:val="007A2693"/>
    <w:rsid w:val="007A611A"/>
    <w:rsid w:val="007A729D"/>
    <w:rsid w:val="007A74C9"/>
    <w:rsid w:val="007B3D89"/>
    <w:rsid w:val="007B4407"/>
    <w:rsid w:val="007B5977"/>
    <w:rsid w:val="007B72B6"/>
    <w:rsid w:val="007C1A42"/>
    <w:rsid w:val="007C2DCD"/>
    <w:rsid w:val="007C4E12"/>
    <w:rsid w:val="007C4EBE"/>
    <w:rsid w:val="007C5913"/>
    <w:rsid w:val="007C7F99"/>
    <w:rsid w:val="007E1F39"/>
    <w:rsid w:val="007F7378"/>
    <w:rsid w:val="00801AEF"/>
    <w:rsid w:val="0080481D"/>
    <w:rsid w:val="00806FF8"/>
    <w:rsid w:val="008072FE"/>
    <w:rsid w:val="00811E37"/>
    <w:rsid w:val="008141E4"/>
    <w:rsid w:val="008154FE"/>
    <w:rsid w:val="008155E3"/>
    <w:rsid w:val="00816136"/>
    <w:rsid w:val="00821D7B"/>
    <w:rsid w:val="00823223"/>
    <w:rsid w:val="008277B6"/>
    <w:rsid w:val="008277D2"/>
    <w:rsid w:val="00835422"/>
    <w:rsid w:val="0084098C"/>
    <w:rsid w:val="008433D2"/>
    <w:rsid w:val="008446C8"/>
    <w:rsid w:val="0084486D"/>
    <w:rsid w:val="00845200"/>
    <w:rsid w:val="00850F01"/>
    <w:rsid w:val="0085397D"/>
    <w:rsid w:val="00854B21"/>
    <w:rsid w:val="008604C5"/>
    <w:rsid w:val="00866ACE"/>
    <w:rsid w:val="0086746F"/>
    <w:rsid w:val="00876E3B"/>
    <w:rsid w:val="0087734D"/>
    <w:rsid w:val="00877B2F"/>
    <w:rsid w:val="00880685"/>
    <w:rsid w:val="008830E3"/>
    <w:rsid w:val="008865DF"/>
    <w:rsid w:val="00886918"/>
    <w:rsid w:val="00892166"/>
    <w:rsid w:val="008958A3"/>
    <w:rsid w:val="008A7318"/>
    <w:rsid w:val="008B4BA2"/>
    <w:rsid w:val="008B5D05"/>
    <w:rsid w:val="008B6A6B"/>
    <w:rsid w:val="008B7A23"/>
    <w:rsid w:val="008C0BE8"/>
    <w:rsid w:val="008C11AC"/>
    <w:rsid w:val="008C51F7"/>
    <w:rsid w:val="008C6628"/>
    <w:rsid w:val="008D1048"/>
    <w:rsid w:val="008D41EC"/>
    <w:rsid w:val="008D6636"/>
    <w:rsid w:val="008E1AA0"/>
    <w:rsid w:val="008E29EB"/>
    <w:rsid w:val="008E3B5E"/>
    <w:rsid w:val="008E7FCE"/>
    <w:rsid w:val="008F34BC"/>
    <w:rsid w:val="008F49FF"/>
    <w:rsid w:val="00904567"/>
    <w:rsid w:val="009046AB"/>
    <w:rsid w:val="00907111"/>
    <w:rsid w:val="00910120"/>
    <w:rsid w:val="0091167E"/>
    <w:rsid w:val="00912F46"/>
    <w:rsid w:val="00915EAD"/>
    <w:rsid w:val="00916A0D"/>
    <w:rsid w:val="00920452"/>
    <w:rsid w:val="00927B0A"/>
    <w:rsid w:val="00933371"/>
    <w:rsid w:val="009343BA"/>
    <w:rsid w:val="00941415"/>
    <w:rsid w:val="00941ED9"/>
    <w:rsid w:val="00943A18"/>
    <w:rsid w:val="0094532B"/>
    <w:rsid w:val="00947AD6"/>
    <w:rsid w:val="00953D12"/>
    <w:rsid w:val="00955160"/>
    <w:rsid w:val="00960046"/>
    <w:rsid w:val="0096007D"/>
    <w:rsid w:val="009605C7"/>
    <w:rsid w:val="00961E77"/>
    <w:rsid w:val="00963C68"/>
    <w:rsid w:val="00967CD0"/>
    <w:rsid w:val="00970479"/>
    <w:rsid w:val="00970BCF"/>
    <w:rsid w:val="00971381"/>
    <w:rsid w:val="009727F0"/>
    <w:rsid w:val="009735A7"/>
    <w:rsid w:val="00973A01"/>
    <w:rsid w:val="00974FE4"/>
    <w:rsid w:val="0097517C"/>
    <w:rsid w:val="00977415"/>
    <w:rsid w:val="009779F7"/>
    <w:rsid w:val="009824A5"/>
    <w:rsid w:val="009864E0"/>
    <w:rsid w:val="00995385"/>
    <w:rsid w:val="009A298D"/>
    <w:rsid w:val="009A5712"/>
    <w:rsid w:val="009A6C5D"/>
    <w:rsid w:val="009B1348"/>
    <w:rsid w:val="009C0922"/>
    <w:rsid w:val="009C0E98"/>
    <w:rsid w:val="009C64E7"/>
    <w:rsid w:val="009C6930"/>
    <w:rsid w:val="009D010B"/>
    <w:rsid w:val="009D3235"/>
    <w:rsid w:val="009D3F2A"/>
    <w:rsid w:val="009D4EE6"/>
    <w:rsid w:val="009E4E47"/>
    <w:rsid w:val="009E6220"/>
    <w:rsid w:val="009F303D"/>
    <w:rsid w:val="009F5482"/>
    <w:rsid w:val="009F5C29"/>
    <w:rsid w:val="009F6920"/>
    <w:rsid w:val="00A00C3F"/>
    <w:rsid w:val="00A0491C"/>
    <w:rsid w:val="00A070B1"/>
    <w:rsid w:val="00A07E4E"/>
    <w:rsid w:val="00A12831"/>
    <w:rsid w:val="00A1592A"/>
    <w:rsid w:val="00A15D9A"/>
    <w:rsid w:val="00A160D4"/>
    <w:rsid w:val="00A1652D"/>
    <w:rsid w:val="00A21B44"/>
    <w:rsid w:val="00A2597E"/>
    <w:rsid w:val="00A33408"/>
    <w:rsid w:val="00A47F95"/>
    <w:rsid w:val="00A5382D"/>
    <w:rsid w:val="00A55496"/>
    <w:rsid w:val="00A645D7"/>
    <w:rsid w:val="00A73406"/>
    <w:rsid w:val="00A80E3F"/>
    <w:rsid w:val="00A83094"/>
    <w:rsid w:val="00A849E4"/>
    <w:rsid w:val="00A85F61"/>
    <w:rsid w:val="00A938D8"/>
    <w:rsid w:val="00A94238"/>
    <w:rsid w:val="00A95529"/>
    <w:rsid w:val="00AA0025"/>
    <w:rsid w:val="00AA3FF3"/>
    <w:rsid w:val="00AA41DA"/>
    <w:rsid w:val="00AA6367"/>
    <w:rsid w:val="00AB67D5"/>
    <w:rsid w:val="00AC1B28"/>
    <w:rsid w:val="00AC7EFC"/>
    <w:rsid w:val="00AD0A25"/>
    <w:rsid w:val="00AD0CB3"/>
    <w:rsid w:val="00AD11FE"/>
    <w:rsid w:val="00AD302A"/>
    <w:rsid w:val="00AD41EC"/>
    <w:rsid w:val="00AD4E93"/>
    <w:rsid w:val="00AD6554"/>
    <w:rsid w:val="00AE0B0B"/>
    <w:rsid w:val="00AE0DCF"/>
    <w:rsid w:val="00AE4AEB"/>
    <w:rsid w:val="00AF3FBC"/>
    <w:rsid w:val="00AF615D"/>
    <w:rsid w:val="00B03002"/>
    <w:rsid w:val="00B03F7E"/>
    <w:rsid w:val="00B04022"/>
    <w:rsid w:val="00B07A92"/>
    <w:rsid w:val="00B07A9C"/>
    <w:rsid w:val="00B12664"/>
    <w:rsid w:val="00B20377"/>
    <w:rsid w:val="00B2096C"/>
    <w:rsid w:val="00B21DD3"/>
    <w:rsid w:val="00B22259"/>
    <w:rsid w:val="00B258F4"/>
    <w:rsid w:val="00B27A16"/>
    <w:rsid w:val="00B31234"/>
    <w:rsid w:val="00B32F50"/>
    <w:rsid w:val="00B3440C"/>
    <w:rsid w:val="00B34B3E"/>
    <w:rsid w:val="00B34FA9"/>
    <w:rsid w:val="00B3694C"/>
    <w:rsid w:val="00B42618"/>
    <w:rsid w:val="00B42FF5"/>
    <w:rsid w:val="00B50B33"/>
    <w:rsid w:val="00B51518"/>
    <w:rsid w:val="00B52769"/>
    <w:rsid w:val="00B61618"/>
    <w:rsid w:val="00B64B3B"/>
    <w:rsid w:val="00B654D6"/>
    <w:rsid w:val="00B65F3D"/>
    <w:rsid w:val="00B7033E"/>
    <w:rsid w:val="00B710B6"/>
    <w:rsid w:val="00B716BB"/>
    <w:rsid w:val="00B72B76"/>
    <w:rsid w:val="00B730C8"/>
    <w:rsid w:val="00B80AFF"/>
    <w:rsid w:val="00B833A9"/>
    <w:rsid w:val="00BA2321"/>
    <w:rsid w:val="00BA37F8"/>
    <w:rsid w:val="00BA68F4"/>
    <w:rsid w:val="00BB1555"/>
    <w:rsid w:val="00BB17F4"/>
    <w:rsid w:val="00BB2B11"/>
    <w:rsid w:val="00BB4BC0"/>
    <w:rsid w:val="00BB53DC"/>
    <w:rsid w:val="00BB5B3C"/>
    <w:rsid w:val="00BC0981"/>
    <w:rsid w:val="00BC1A74"/>
    <w:rsid w:val="00BC3823"/>
    <w:rsid w:val="00BD1C9D"/>
    <w:rsid w:val="00BD3158"/>
    <w:rsid w:val="00BD33F6"/>
    <w:rsid w:val="00BD3800"/>
    <w:rsid w:val="00BD3F55"/>
    <w:rsid w:val="00BD41AD"/>
    <w:rsid w:val="00BD4262"/>
    <w:rsid w:val="00BE09A7"/>
    <w:rsid w:val="00BE2BDA"/>
    <w:rsid w:val="00BE4A81"/>
    <w:rsid w:val="00BE6359"/>
    <w:rsid w:val="00BE7C02"/>
    <w:rsid w:val="00BF3AFC"/>
    <w:rsid w:val="00BF6B15"/>
    <w:rsid w:val="00BF6CAD"/>
    <w:rsid w:val="00BF6EA6"/>
    <w:rsid w:val="00C0037D"/>
    <w:rsid w:val="00C00AD7"/>
    <w:rsid w:val="00C00DC3"/>
    <w:rsid w:val="00C02BF1"/>
    <w:rsid w:val="00C06D4A"/>
    <w:rsid w:val="00C12368"/>
    <w:rsid w:val="00C12AF2"/>
    <w:rsid w:val="00C14C8F"/>
    <w:rsid w:val="00C150E7"/>
    <w:rsid w:val="00C20E8F"/>
    <w:rsid w:val="00C21834"/>
    <w:rsid w:val="00C231EB"/>
    <w:rsid w:val="00C31EF7"/>
    <w:rsid w:val="00C37B1A"/>
    <w:rsid w:val="00C4130B"/>
    <w:rsid w:val="00C4522E"/>
    <w:rsid w:val="00C46772"/>
    <w:rsid w:val="00C47657"/>
    <w:rsid w:val="00C52502"/>
    <w:rsid w:val="00C6135C"/>
    <w:rsid w:val="00C6244D"/>
    <w:rsid w:val="00C6507B"/>
    <w:rsid w:val="00C66EF0"/>
    <w:rsid w:val="00C76B06"/>
    <w:rsid w:val="00C81C67"/>
    <w:rsid w:val="00C82542"/>
    <w:rsid w:val="00C83776"/>
    <w:rsid w:val="00C83957"/>
    <w:rsid w:val="00C86403"/>
    <w:rsid w:val="00C9664B"/>
    <w:rsid w:val="00CA0B1D"/>
    <w:rsid w:val="00CA59D4"/>
    <w:rsid w:val="00CA6735"/>
    <w:rsid w:val="00CB0AAE"/>
    <w:rsid w:val="00CB0ADF"/>
    <w:rsid w:val="00CB5FF3"/>
    <w:rsid w:val="00CB6896"/>
    <w:rsid w:val="00CB6C11"/>
    <w:rsid w:val="00CB7D4F"/>
    <w:rsid w:val="00CC3834"/>
    <w:rsid w:val="00CC4353"/>
    <w:rsid w:val="00CD0026"/>
    <w:rsid w:val="00CD0B5F"/>
    <w:rsid w:val="00CD221D"/>
    <w:rsid w:val="00CD2435"/>
    <w:rsid w:val="00CD3C3F"/>
    <w:rsid w:val="00CE03F6"/>
    <w:rsid w:val="00CE3EAF"/>
    <w:rsid w:val="00CE6E9A"/>
    <w:rsid w:val="00CE7F3F"/>
    <w:rsid w:val="00CF4238"/>
    <w:rsid w:val="00CF5191"/>
    <w:rsid w:val="00CF51B8"/>
    <w:rsid w:val="00D01126"/>
    <w:rsid w:val="00D0342C"/>
    <w:rsid w:val="00D0568B"/>
    <w:rsid w:val="00D123A2"/>
    <w:rsid w:val="00D135EF"/>
    <w:rsid w:val="00D16763"/>
    <w:rsid w:val="00D17827"/>
    <w:rsid w:val="00D22AC0"/>
    <w:rsid w:val="00D25AB9"/>
    <w:rsid w:val="00D37859"/>
    <w:rsid w:val="00D417C1"/>
    <w:rsid w:val="00D41E0A"/>
    <w:rsid w:val="00D4437D"/>
    <w:rsid w:val="00D56E08"/>
    <w:rsid w:val="00D57927"/>
    <w:rsid w:val="00D57A99"/>
    <w:rsid w:val="00D67539"/>
    <w:rsid w:val="00D71311"/>
    <w:rsid w:val="00D72C22"/>
    <w:rsid w:val="00D75F9D"/>
    <w:rsid w:val="00D805A9"/>
    <w:rsid w:val="00D80AA4"/>
    <w:rsid w:val="00D828DE"/>
    <w:rsid w:val="00D83036"/>
    <w:rsid w:val="00D83886"/>
    <w:rsid w:val="00D84742"/>
    <w:rsid w:val="00D87513"/>
    <w:rsid w:val="00D87B82"/>
    <w:rsid w:val="00D901F3"/>
    <w:rsid w:val="00D904FA"/>
    <w:rsid w:val="00D92E6B"/>
    <w:rsid w:val="00D93CF6"/>
    <w:rsid w:val="00D94AC0"/>
    <w:rsid w:val="00D94C88"/>
    <w:rsid w:val="00D96284"/>
    <w:rsid w:val="00DA1B6A"/>
    <w:rsid w:val="00DB7339"/>
    <w:rsid w:val="00DC2477"/>
    <w:rsid w:val="00DC45BC"/>
    <w:rsid w:val="00DC4A2F"/>
    <w:rsid w:val="00DC6ABA"/>
    <w:rsid w:val="00DC6FD9"/>
    <w:rsid w:val="00DC7582"/>
    <w:rsid w:val="00DD12AF"/>
    <w:rsid w:val="00DD2CB9"/>
    <w:rsid w:val="00DD7BA8"/>
    <w:rsid w:val="00DE0A30"/>
    <w:rsid w:val="00DE33CD"/>
    <w:rsid w:val="00DE4B79"/>
    <w:rsid w:val="00DE4D67"/>
    <w:rsid w:val="00DE684B"/>
    <w:rsid w:val="00DF0189"/>
    <w:rsid w:val="00DF031D"/>
    <w:rsid w:val="00DF4284"/>
    <w:rsid w:val="00DF70D8"/>
    <w:rsid w:val="00DF79D9"/>
    <w:rsid w:val="00DF7D02"/>
    <w:rsid w:val="00E000BE"/>
    <w:rsid w:val="00E01343"/>
    <w:rsid w:val="00E0516A"/>
    <w:rsid w:val="00E05846"/>
    <w:rsid w:val="00E068F7"/>
    <w:rsid w:val="00E10A7A"/>
    <w:rsid w:val="00E10B04"/>
    <w:rsid w:val="00E1120A"/>
    <w:rsid w:val="00E11453"/>
    <w:rsid w:val="00E11571"/>
    <w:rsid w:val="00E1718B"/>
    <w:rsid w:val="00E201CA"/>
    <w:rsid w:val="00E24399"/>
    <w:rsid w:val="00E26E2A"/>
    <w:rsid w:val="00E3065B"/>
    <w:rsid w:val="00E306A3"/>
    <w:rsid w:val="00E338D3"/>
    <w:rsid w:val="00E449A4"/>
    <w:rsid w:val="00E50BE9"/>
    <w:rsid w:val="00E522DA"/>
    <w:rsid w:val="00E52990"/>
    <w:rsid w:val="00E56FBD"/>
    <w:rsid w:val="00E6403C"/>
    <w:rsid w:val="00E74076"/>
    <w:rsid w:val="00E87659"/>
    <w:rsid w:val="00E90905"/>
    <w:rsid w:val="00E937EB"/>
    <w:rsid w:val="00E93A96"/>
    <w:rsid w:val="00E9466F"/>
    <w:rsid w:val="00E97AA0"/>
    <w:rsid w:val="00EA0912"/>
    <w:rsid w:val="00EA50C1"/>
    <w:rsid w:val="00EA5BAD"/>
    <w:rsid w:val="00EA5C4F"/>
    <w:rsid w:val="00EA6EA1"/>
    <w:rsid w:val="00EA7599"/>
    <w:rsid w:val="00EB522E"/>
    <w:rsid w:val="00EB5A61"/>
    <w:rsid w:val="00EB67D7"/>
    <w:rsid w:val="00EB795A"/>
    <w:rsid w:val="00EC4133"/>
    <w:rsid w:val="00EC5A23"/>
    <w:rsid w:val="00EC6093"/>
    <w:rsid w:val="00EC6E53"/>
    <w:rsid w:val="00ED24B2"/>
    <w:rsid w:val="00ED3492"/>
    <w:rsid w:val="00EE08A6"/>
    <w:rsid w:val="00EE46A3"/>
    <w:rsid w:val="00EE4C4A"/>
    <w:rsid w:val="00EE688C"/>
    <w:rsid w:val="00EE7AC8"/>
    <w:rsid w:val="00EF0DE2"/>
    <w:rsid w:val="00EF6FB8"/>
    <w:rsid w:val="00EF7B20"/>
    <w:rsid w:val="00F01B9A"/>
    <w:rsid w:val="00F03C2B"/>
    <w:rsid w:val="00F061AB"/>
    <w:rsid w:val="00F07652"/>
    <w:rsid w:val="00F16D50"/>
    <w:rsid w:val="00F2025C"/>
    <w:rsid w:val="00F24DE1"/>
    <w:rsid w:val="00F24E6C"/>
    <w:rsid w:val="00F25A3A"/>
    <w:rsid w:val="00F27E78"/>
    <w:rsid w:val="00F31692"/>
    <w:rsid w:val="00F4159D"/>
    <w:rsid w:val="00F46C0D"/>
    <w:rsid w:val="00F50272"/>
    <w:rsid w:val="00F52D7E"/>
    <w:rsid w:val="00F5321C"/>
    <w:rsid w:val="00F57AD0"/>
    <w:rsid w:val="00F639BF"/>
    <w:rsid w:val="00F64336"/>
    <w:rsid w:val="00F67F19"/>
    <w:rsid w:val="00F70754"/>
    <w:rsid w:val="00F7151F"/>
    <w:rsid w:val="00F72DC4"/>
    <w:rsid w:val="00F73559"/>
    <w:rsid w:val="00F80E86"/>
    <w:rsid w:val="00F85C59"/>
    <w:rsid w:val="00F8697A"/>
    <w:rsid w:val="00F90C7C"/>
    <w:rsid w:val="00F94572"/>
    <w:rsid w:val="00F95D34"/>
    <w:rsid w:val="00F96165"/>
    <w:rsid w:val="00FA0231"/>
    <w:rsid w:val="00FA15D0"/>
    <w:rsid w:val="00FA30AB"/>
    <w:rsid w:val="00FA44CE"/>
    <w:rsid w:val="00FB0166"/>
    <w:rsid w:val="00FB083E"/>
    <w:rsid w:val="00FB3CAA"/>
    <w:rsid w:val="00FB4A9C"/>
    <w:rsid w:val="00FC39DD"/>
    <w:rsid w:val="00FC5CA4"/>
    <w:rsid w:val="00FC6FE0"/>
    <w:rsid w:val="00FD0311"/>
    <w:rsid w:val="00FD0C9B"/>
    <w:rsid w:val="00FD7240"/>
    <w:rsid w:val="00FD7301"/>
    <w:rsid w:val="00FE57ED"/>
    <w:rsid w:val="00FE5CA8"/>
    <w:rsid w:val="00FE7E6B"/>
    <w:rsid w:val="00FF21C7"/>
    <w:rsid w:val="00FF2862"/>
    <w:rsid w:val="00FF63E3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46D7-D65E-44F7-A017-368E0CAF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E8B87E06</Template>
  <TotalTime>64</TotalTime>
  <Pages>2</Pages>
  <Words>295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　　号</vt:lpstr>
      <vt:lpstr>議 案 第　　号</vt:lpstr>
    </vt:vector>
  </TitlesOfParts>
  <Company>johoseisaku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　　号</dc:title>
  <dc:creator>田中  健一</dc:creator>
  <cp:lastModifiedBy>西田仁</cp:lastModifiedBy>
  <cp:revision>11</cp:revision>
  <cp:lastPrinted>2019-05-29T05:37:00Z</cp:lastPrinted>
  <dcterms:created xsi:type="dcterms:W3CDTF">2019-05-24T07:08:00Z</dcterms:created>
  <dcterms:modified xsi:type="dcterms:W3CDTF">2019-06-11T06:25:00Z</dcterms:modified>
</cp:coreProperties>
</file>