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7" w:rsidRPr="008E1AA0" w:rsidRDefault="001E3767" w:rsidP="001E3767">
      <w:pPr>
        <w:tabs>
          <w:tab w:val="left" w:pos="5103"/>
        </w:tabs>
        <w:ind w:firstLineChars="100" w:firstLine="259"/>
        <w:rPr>
          <w:color w:val="000000"/>
          <w:szCs w:val="24"/>
        </w:rPr>
      </w:pPr>
      <w:r w:rsidRPr="008E1AA0">
        <w:rPr>
          <w:rFonts w:ascii="ＭＳ ゴシック" w:eastAsia="ＭＳ ゴシック" w:hAnsi="ＭＳ ゴシック" w:hint="eastAsia"/>
          <w:color w:val="000000"/>
          <w:szCs w:val="24"/>
        </w:rPr>
        <w:t>第６号様式</w:t>
      </w:r>
      <w:r w:rsidRPr="008E1AA0">
        <w:rPr>
          <w:rFonts w:hint="eastAsia"/>
          <w:color w:val="000000"/>
          <w:szCs w:val="24"/>
        </w:rPr>
        <w:t>（第９条第１項）</w:t>
      </w:r>
    </w:p>
    <w:p w:rsidR="001E3767" w:rsidRPr="008E1AA0" w:rsidRDefault="001E3767" w:rsidP="001E3767">
      <w:pPr>
        <w:contextualSpacing/>
        <w:rPr>
          <w:color w:val="000000"/>
          <w:szCs w:val="24"/>
        </w:rPr>
      </w:pPr>
    </w:p>
    <w:p w:rsidR="001E3767" w:rsidRPr="008E1AA0" w:rsidRDefault="001E3767" w:rsidP="001E3767">
      <w:pPr>
        <w:contextualSpacing/>
        <w:jc w:val="center"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浦安市三番瀬環境観察館施設</w:t>
      </w:r>
      <w:bookmarkStart w:id="0" w:name="_GoBack"/>
      <w:r w:rsidRPr="008E1AA0">
        <w:rPr>
          <w:rFonts w:hint="eastAsia"/>
          <w:color w:val="000000"/>
          <w:szCs w:val="24"/>
        </w:rPr>
        <w:t>使用料還付申請書</w:t>
      </w:r>
      <w:bookmarkEnd w:id="0"/>
    </w:p>
    <w:p w:rsidR="001E3767" w:rsidRPr="008E1AA0" w:rsidRDefault="001E3767" w:rsidP="001E3767">
      <w:pPr>
        <w:contextualSpacing/>
        <w:rPr>
          <w:color w:val="000000"/>
          <w:szCs w:val="24"/>
        </w:rPr>
      </w:pPr>
    </w:p>
    <w:p w:rsidR="001E3767" w:rsidRPr="008E1AA0" w:rsidRDefault="001E3767" w:rsidP="00686CC7">
      <w:pPr>
        <w:wordWrap w:val="0"/>
        <w:contextualSpacing/>
        <w:jc w:val="right"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 xml:space="preserve">　　年　　月　　日　</w:t>
      </w:r>
    </w:p>
    <w:p w:rsidR="001E3767" w:rsidRPr="008E1AA0" w:rsidRDefault="001E3767" w:rsidP="001E3767">
      <w:pPr>
        <w:contextualSpacing/>
        <w:rPr>
          <w:color w:val="000000"/>
          <w:szCs w:val="24"/>
        </w:rPr>
      </w:pPr>
    </w:p>
    <w:p w:rsidR="001E3767" w:rsidRPr="008E1AA0" w:rsidRDefault="001E3767" w:rsidP="001E3767">
      <w:pPr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 xml:space="preserve">　　浦安市長　　　　　　　　　　様</w:t>
      </w:r>
    </w:p>
    <w:p w:rsidR="001E3767" w:rsidRPr="008E1AA0" w:rsidRDefault="001E3767" w:rsidP="001E3767">
      <w:pPr>
        <w:contextualSpacing/>
        <w:rPr>
          <w:color w:val="000000"/>
          <w:szCs w:val="24"/>
        </w:rPr>
      </w:pPr>
    </w:p>
    <w:p w:rsidR="001E3767" w:rsidRPr="008E1AA0" w:rsidRDefault="001E3767" w:rsidP="001E3767">
      <w:pPr>
        <w:ind w:firstLineChars="1600" w:firstLine="4146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申請団体　所 在 地</w:t>
      </w:r>
    </w:p>
    <w:p w:rsidR="001E3767" w:rsidRPr="008E1AA0" w:rsidRDefault="001E3767" w:rsidP="001E3767">
      <w:pPr>
        <w:ind w:firstLineChars="2100" w:firstLine="5442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団 体 名</w:t>
      </w:r>
    </w:p>
    <w:p w:rsidR="001E3767" w:rsidRPr="008E1AA0" w:rsidRDefault="001E3767" w:rsidP="001E3767">
      <w:pPr>
        <w:ind w:firstLineChars="2100" w:firstLine="5442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代表者名</w:t>
      </w:r>
    </w:p>
    <w:p w:rsidR="001E3767" w:rsidRPr="008E1AA0" w:rsidRDefault="001E3767" w:rsidP="001E3767">
      <w:pPr>
        <w:contextualSpacing/>
        <w:rPr>
          <w:color w:val="000000"/>
          <w:szCs w:val="24"/>
        </w:rPr>
      </w:pPr>
    </w:p>
    <w:p w:rsidR="001E3767" w:rsidRPr="008E1AA0" w:rsidRDefault="001E3767" w:rsidP="001E3767">
      <w:pPr>
        <w:ind w:firstLineChars="100" w:firstLine="259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浦安市三番瀬環境観察館の施設の使用料の還付を受けたいので、浦安市三番瀬環境観察館の設置及び管理に関する条例施行規則第９条第１項の規</w:t>
      </w:r>
      <w:r w:rsidRPr="00AC1B28">
        <w:rPr>
          <w:rFonts w:hint="eastAsia"/>
          <w:color w:val="000000"/>
          <w:szCs w:val="24"/>
        </w:rPr>
        <w:t>定により</w:t>
      </w:r>
      <w:r w:rsidR="00910120" w:rsidRPr="00AC1B28">
        <w:rPr>
          <w:rFonts w:hint="eastAsia"/>
          <w:color w:val="000000"/>
          <w:szCs w:val="24"/>
        </w:rPr>
        <w:t>、</w:t>
      </w:r>
      <w:r w:rsidRPr="008E1AA0">
        <w:rPr>
          <w:rFonts w:hint="eastAsia"/>
          <w:color w:val="000000"/>
          <w:szCs w:val="24"/>
        </w:rPr>
        <w:t>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849"/>
        <w:gridCol w:w="777"/>
        <w:gridCol w:w="1036"/>
        <w:gridCol w:w="2597"/>
      </w:tblGrid>
      <w:tr w:rsidR="001E3767" w:rsidRPr="008E1AA0" w:rsidTr="00504294">
        <w:trPr>
          <w:trHeight w:val="63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利用日時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jc w:val="right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分から</w:t>
            </w:r>
          </w:p>
          <w:p w:rsidR="001E3767" w:rsidRPr="008E1AA0" w:rsidRDefault="001E3767" w:rsidP="00CB6C11">
            <w:pPr>
              <w:contextualSpacing/>
              <w:mirrorIndents/>
              <w:jc w:val="right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分まで</w:t>
            </w:r>
          </w:p>
        </w:tc>
      </w:tr>
      <w:tr w:rsidR="001E3767" w:rsidRPr="008E1AA0" w:rsidTr="00504294">
        <w:trPr>
          <w:trHeight w:val="66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利用施設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CB6C11">
            <w:pPr>
              <w:ind w:firstLine="210"/>
              <w:contextualSpacing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 第１多目的室   　 □ 第２多目的室</w:t>
            </w:r>
          </w:p>
        </w:tc>
      </w:tr>
      <w:tr w:rsidR="001E3767" w:rsidRPr="008E1AA0" w:rsidTr="00504294">
        <w:trPr>
          <w:trHeight w:val="949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rPr>
                <w:color w:val="000000"/>
                <w:szCs w:val="24"/>
              </w:rPr>
            </w:pPr>
            <w:r w:rsidRPr="00964783">
              <w:rPr>
                <w:rFonts w:hint="eastAsia"/>
                <w:color w:val="000000"/>
                <w:spacing w:val="15"/>
                <w:w w:val="80"/>
                <w:kern w:val="0"/>
                <w:szCs w:val="24"/>
                <w:fitText w:val="1554" w:id="1972177152"/>
              </w:rPr>
              <w:t>利用の目的・内</w:t>
            </w:r>
            <w:r w:rsidRPr="00964783">
              <w:rPr>
                <w:rFonts w:hint="eastAsia"/>
                <w:color w:val="000000"/>
                <w:spacing w:val="-52"/>
                <w:w w:val="80"/>
                <w:kern w:val="0"/>
                <w:szCs w:val="24"/>
                <w:fitText w:val="1554" w:id="1972177152"/>
              </w:rPr>
              <w:t>容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rPr>
                <w:color w:val="000000"/>
                <w:szCs w:val="24"/>
              </w:rPr>
            </w:pPr>
          </w:p>
        </w:tc>
      </w:tr>
      <w:tr w:rsidR="001E3767" w:rsidRPr="008E1AA0" w:rsidTr="00504294">
        <w:trPr>
          <w:trHeight w:val="3600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tabs>
                <w:tab w:val="left" w:pos="1335"/>
              </w:tabs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申請理由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686CC7">
            <w:pPr>
              <w:autoSpaceDE w:val="0"/>
              <w:autoSpaceDN w:val="0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□利用日時の変更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変更前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200" w:firstLine="518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　年　　月　　日（　曜日）　午　　　時　　分から</w:t>
            </w:r>
          </w:p>
          <w:p w:rsidR="001E3767" w:rsidRPr="008E1AA0" w:rsidRDefault="001E3767" w:rsidP="00686CC7">
            <w:pPr>
              <w:tabs>
                <w:tab w:val="left" w:pos="513"/>
              </w:tabs>
              <w:autoSpaceDE w:val="0"/>
              <w:autoSpaceDN w:val="0"/>
              <w:ind w:firstLineChars="400" w:firstLine="1037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分まで</w:t>
            </w:r>
          </w:p>
          <w:p w:rsidR="001E3767" w:rsidRPr="008E1AA0" w:rsidRDefault="001E3767" w:rsidP="00686CC7">
            <w:pPr>
              <w:tabs>
                <w:tab w:val="left" w:pos="513"/>
                <w:tab w:val="left" w:pos="4125"/>
              </w:tabs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変更後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200" w:firstLine="518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　年　　月　　日（　曜日）　午　　　時　　分から</w:t>
            </w:r>
          </w:p>
          <w:p w:rsidR="001E3767" w:rsidRPr="008E1AA0" w:rsidRDefault="001E3767" w:rsidP="00686CC7">
            <w:pPr>
              <w:tabs>
                <w:tab w:val="left" w:pos="513"/>
              </w:tabs>
              <w:autoSpaceDE w:val="0"/>
              <w:autoSpaceDN w:val="0"/>
              <w:ind w:firstLineChars="400" w:firstLine="1037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分まで</w:t>
            </w:r>
          </w:p>
          <w:p w:rsidR="001E3767" w:rsidRPr="008E1AA0" w:rsidRDefault="001E3767" w:rsidP="00686CC7">
            <w:pPr>
              <w:autoSpaceDE w:val="0"/>
              <w:autoSpaceDN w:val="0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□利用施設の変更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変更前：   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変更後：   </w:t>
            </w:r>
          </w:p>
          <w:p w:rsidR="001E3767" w:rsidRPr="008E1AA0" w:rsidRDefault="00910120" w:rsidP="00686CC7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□利</w:t>
            </w:r>
            <w:r w:rsidRPr="007A729D">
              <w:rPr>
                <w:rFonts w:hint="eastAsia"/>
                <w:color w:val="000000"/>
                <w:szCs w:val="24"/>
              </w:rPr>
              <w:t>用の取</w:t>
            </w:r>
            <w:r w:rsidR="001E3767" w:rsidRPr="007A729D">
              <w:rPr>
                <w:rFonts w:hint="eastAsia"/>
                <w:color w:val="000000"/>
                <w:szCs w:val="24"/>
              </w:rPr>
              <w:t>消し</w:t>
            </w:r>
          </w:p>
        </w:tc>
      </w:tr>
      <w:tr w:rsidR="001E3767" w:rsidRPr="008E1AA0" w:rsidTr="00F94572">
        <w:trPr>
          <w:trHeight w:val="469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※既納額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円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※還付額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円</w:t>
            </w:r>
          </w:p>
        </w:tc>
      </w:tr>
      <w:tr w:rsidR="001E3767" w:rsidRPr="008E1AA0" w:rsidTr="00504294">
        <w:trPr>
          <w:trHeight w:val="47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※承認年月日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686CC7">
            <w:pPr>
              <w:spacing w:line="340" w:lineRule="exact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備考</w:t>
            </w:r>
          </w:p>
        </w:tc>
        <w:tc>
          <w:tcPr>
            <w:tcW w:w="3633" w:type="dxa"/>
            <w:gridSpan w:val="2"/>
            <w:vMerge w:val="restart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rPr>
                <w:color w:val="000000"/>
              </w:rPr>
            </w:pPr>
          </w:p>
        </w:tc>
      </w:tr>
      <w:tr w:rsidR="001E3767" w:rsidRPr="008E1AA0" w:rsidTr="00504294">
        <w:trPr>
          <w:trHeight w:val="47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686CC7" w:rsidP="00686CC7">
            <w:pPr>
              <w:spacing w:line="340" w:lineRule="exact"/>
              <w:rPr>
                <w:color w:val="000000"/>
              </w:rPr>
            </w:pPr>
            <w:r w:rsidRPr="0040762C">
              <w:rPr>
                <w:rFonts w:hint="eastAsia"/>
                <w:color w:val="000000"/>
                <w:w w:val="63"/>
                <w:kern w:val="0"/>
                <w:fitText w:val="1684" w:id="1972209408"/>
              </w:rPr>
              <w:t>※変更又は取消し年月</w:t>
            </w:r>
            <w:r w:rsidRPr="0040762C">
              <w:rPr>
                <w:rFonts w:hint="eastAsia"/>
                <w:color w:val="000000"/>
                <w:spacing w:val="15"/>
                <w:w w:val="63"/>
                <w:kern w:val="0"/>
                <w:fitText w:val="1684" w:id="1972209408"/>
              </w:rPr>
              <w:t>日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  <w:tc>
          <w:tcPr>
            <w:tcW w:w="3633" w:type="dxa"/>
            <w:gridSpan w:val="2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</w:tr>
      <w:tr w:rsidR="001E3767" w:rsidRPr="008E1AA0" w:rsidTr="00504294">
        <w:trPr>
          <w:trHeight w:val="47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910120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※還付年月日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  <w:tc>
          <w:tcPr>
            <w:tcW w:w="3633" w:type="dxa"/>
            <w:gridSpan w:val="2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</w:tr>
    </w:tbl>
    <w:p w:rsidR="001E3767" w:rsidRPr="008E1AA0" w:rsidRDefault="001E3767" w:rsidP="001E3767">
      <w:pPr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 xml:space="preserve">　注</w:t>
      </w:r>
    </w:p>
    <w:p w:rsidR="001E3767" w:rsidRPr="008E1AA0" w:rsidRDefault="00686CC7" w:rsidP="00686CC7">
      <w:pPr>
        <w:ind w:leftChars="150" w:left="778" w:hangingChars="150" w:hanging="389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(1)</w:t>
      </w:r>
      <w:r w:rsidR="00F94572" w:rsidRPr="008E1AA0">
        <w:rPr>
          <w:rFonts w:hint="eastAsia"/>
          <w:color w:val="000000"/>
          <w:szCs w:val="24"/>
        </w:rPr>
        <w:t xml:space="preserve">　※印欄は記入しないでください。</w:t>
      </w:r>
    </w:p>
    <w:p w:rsidR="00C52502" w:rsidRPr="008E1AA0" w:rsidRDefault="00686CC7" w:rsidP="00686CC7">
      <w:pPr>
        <w:ind w:firstLineChars="150" w:firstLine="389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(2)</w:t>
      </w:r>
      <w:r w:rsidR="00F94572" w:rsidRPr="008E1AA0">
        <w:rPr>
          <w:rFonts w:hint="eastAsia"/>
          <w:color w:val="000000"/>
          <w:szCs w:val="24"/>
        </w:rPr>
        <w:t xml:space="preserve">　使用料を納付したことを証する書面を添付してください。</w:t>
      </w:r>
    </w:p>
    <w:sectPr w:rsidR="00C52502" w:rsidRPr="008E1AA0" w:rsidSect="00686CC7">
      <w:pgSz w:w="11906" w:h="16838" w:code="9"/>
      <w:pgMar w:top="1134" w:right="1418" w:bottom="851" w:left="1418" w:header="851" w:footer="567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6C" w:rsidRDefault="00B2096C" w:rsidP="00574935">
      <w:r>
        <w:separator/>
      </w:r>
    </w:p>
  </w:endnote>
  <w:endnote w:type="continuationSeparator" w:id="0">
    <w:p w:rsidR="00B2096C" w:rsidRDefault="00B2096C" w:rsidP="005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6C" w:rsidRDefault="00B2096C" w:rsidP="00574935">
      <w:r>
        <w:separator/>
      </w:r>
    </w:p>
  </w:footnote>
  <w:footnote w:type="continuationSeparator" w:id="0">
    <w:p w:rsidR="00B2096C" w:rsidRDefault="00B2096C" w:rsidP="005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79"/>
    <w:multiLevelType w:val="singleLevel"/>
    <w:tmpl w:val="48FAF3CA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1">
    <w:nsid w:val="06A46DE7"/>
    <w:multiLevelType w:val="singleLevel"/>
    <w:tmpl w:val="304AD8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>
    <w:nsid w:val="085B4877"/>
    <w:multiLevelType w:val="singleLevel"/>
    <w:tmpl w:val="9C0623B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3">
    <w:nsid w:val="08D2176D"/>
    <w:multiLevelType w:val="hybridMultilevel"/>
    <w:tmpl w:val="7C60F3DE"/>
    <w:lvl w:ilvl="0" w:tplc="EF841B5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E51747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5">
    <w:nsid w:val="0AF91F2C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6">
    <w:nsid w:val="0F321CD1"/>
    <w:multiLevelType w:val="singleLevel"/>
    <w:tmpl w:val="5410624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7">
    <w:nsid w:val="199B7889"/>
    <w:multiLevelType w:val="hybridMultilevel"/>
    <w:tmpl w:val="10D07518"/>
    <w:lvl w:ilvl="0" w:tplc="FD180C7A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8">
    <w:nsid w:val="20AC27B8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9">
    <w:nsid w:val="2A5F3E17"/>
    <w:multiLevelType w:val="hybridMultilevel"/>
    <w:tmpl w:val="8B7A3632"/>
    <w:lvl w:ilvl="0" w:tplc="5816A47A">
      <w:start w:val="1"/>
      <w:numFmt w:val="decimalFullWidth"/>
      <w:lvlText w:val="(%1)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0">
    <w:nsid w:val="2A984136"/>
    <w:multiLevelType w:val="hybridMultilevel"/>
    <w:tmpl w:val="FA00954A"/>
    <w:lvl w:ilvl="0" w:tplc="16C60166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>
    <w:nsid w:val="2E2F7874"/>
    <w:multiLevelType w:val="hybridMultilevel"/>
    <w:tmpl w:val="8F68EFCE"/>
    <w:lvl w:ilvl="0" w:tplc="434AE5F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163280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3">
    <w:nsid w:val="46B373FD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4">
    <w:nsid w:val="4B6A6513"/>
    <w:multiLevelType w:val="singleLevel"/>
    <w:tmpl w:val="8892E33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5">
    <w:nsid w:val="4D737B1F"/>
    <w:multiLevelType w:val="singleLevel"/>
    <w:tmpl w:val="565C7DD4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>
    <w:nsid w:val="513777A6"/>
    <w:multiLevelType w:val="singleLevel"/>
    <w:tmpl w:val="CA0E1E2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>
    <w:nsid w:val="554462BF"/>
    <w:multiLevelType w:val="singleLevel"/>
    <w:tmpl w:val="13F62092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18">
    <w:nsid w:val="58161B80"/>
    <w:multiLevelType w:val="hybridMultilevel"/>
    <w:tmpl w:val="DBA014B2"/>
    <w:lvl w:ilvl="0" w:tplc="C68460EC">
      <w:start w:val="1"/>
      <w:numFmt w:val="decimalFullWidth"/>
      <w:lvlText w:val="(%1)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9">
    <w:nsid w:val="5CA02529"/>
    <w:multiLevelType w:val="hybridMultilevel"/>
    <w:tmpl w:val="A4F0118C"/>
    <w:lvl w:ilvl="0" w:tplc="0E7600D8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>
    <w:nsid w:val="694C56FD"/>
    <w:multiLevelType w:val="singleLevel"/>
    <w:tmpl w:val="F25C471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1">
    <w:nsid w:val="6B806065"/>
    <w:multiLevelType w:val="hybridMultilevel"/>
    <w:tmpl w:val="8826833C"/>
    <w:lvl w:ilvl="0" w:tplc="36D4F23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D2A26F6"/>
    <w:multiLevelType w:val="singleLevel"/>
    <w:tmpl w:val="E86AE4E6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3">
    <w:nsid w:val="6DF46DE6"/>
    <w:multiLevelType w:val="hybridMultilevel"/>
    <w:tmpl w:val="7208296C"/>
    <w:lvl w:ilvl="0" w:tplc="53C28F0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>
    <w:nsid w:val="71A17B81"/>
    <w:multiLevelType w:val="singleLevel"/>
    <w:tmpl w:val="88D86EE0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20"/>
  </w:num>
  <w:num w:numId="14">
    <w:abstractNumId w:val="24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A"/>
    <w:rsid w:val="00002842"/>
    <w:rsid w:val="0000318D"/>
    <w:rsid w:val="00004CD7"/>
    <w:rsid w:val="00005E50"/>
    <w:rsid w:val="00006A7A"/>
    <w:rsid w:val="00010A46"/>
    <w:rsid w:val="00012B41"/>
    <w:rsid w:val="0001545B"/>
    <w:rsid w:val="000219FC"/>
    <w:rsid w:val="00021C66"/>
    <w:rsid w:val="000233BD"/>
    <w:rsid w:val="00035105"/>
    <w:rsid w:val="00035458"/>
    <w:rsid w:val="00040D3E"/>
    <w:rsid w:val="00041B0A"/>
    <w:rsid w:val="00041C6C"/>
    <w:rsid w:val="00043156"/>
    <w:rsid w:val="00045499"/>
    <w:rsid w:val="00046014"/>
    <w:rsid w:val="00046F05"/>
    <w:rsid w:val="00050438"/>
    <w:rsid w:val="000559FA"/>
    <w:rsid w:val="0005680E"/>
    <w:rsid w:val="00060E34"/>
    <w:rsid w:val="00062882"/>
    <w:rsid w:val="000630C1"/>
    <w:rsid w:val="000650DF"/>
    <w:rsid w:val="00066FF2"/>
    <w:rsid w:val="000679AD"/>
    <w:rsid w:val="00073EB9"/>
    <w:rsid w:val="00074B3A"/>
    <w:rsid w:val="00075266"/>
    <w:rsid w:val="000809A3"/>
    <w:rsid w:val="00081C7C"/>
    <w:rsid w:val="00091B9F"/>
    <w:rsid w:val="000926D6"/>
    <w:rsid w:val="00094375"/>
    <w:rsid w:val="000B67B3"/>
    <w:rsid w:val="000C0055"/>
    <w:rsid w:val="000C1938"/>
    <w:rsid w:val="000C2DDA"/>
    <w:rsid w:val="000E01D2"/>
    <w:rsid w:val="000F2161"/>
    <w:rsid w:val="000F566A"/>
    <w:rsid w:val="000F7EB6"/>
    <w:rsid w:val="00114D8D"/>
    <w:rsid w:val="00120B0D"/>
    <w:rsid w:val="001266C7"/>
    <w:rsid w:val="00127450"/>
    <w:rsid w:val="0013076D"/>
    <w:rsid w:val="001311C6"/>
    <w:rsid w:val="001333CE"/>
    <w:rsid w:val="00135BB1"/>
    <w:rsid w:val="00135F3F"/>
    <w:rsid w:val="00140ECD"/>
    <w:rsid w:val="00141988"/>
    <w:rsid w:val="001443F7"/>
    <w:rsid w:val="001446F6"/>
    <w:rsid w:val="00144DF3"/>
    <w:rsid w:val="001510CA"/>
    <w:rsid w:val="00151570"/>
    <w:rsid w:val="001541DF"/>
    <w:rsid w:val="00155336"/>
    <w:rsid w:val="00165C5D"/>
    <w:rsid w:val="00167032"/>
    <w:rsid w:val="0016741A"/>
    <w:rsid w:val="00172C14"/>
    <w:rsid w:val="00176061"/>
    <w:rsid w:val="00180ED1"/>
    <w:rsid w:val="00180F11"/>
    <w:rsid w:val="00183281"/>
    <w:rsid w:val="001857D6"/>
    <w:rsid w:val="00187972"/>
    <w:rsid w:val="001905BE"/>
    <w:rsid w:val="00192EE7"/>
    <w:rsid w:val="001961E6"/>
    <w:rsid w:val="001A0A34"/>
    <w:rsid w:val="001A0CE5"/>
    <w:rsid w:val="001A4570"/>
    <w:rsid w:val="001A4FE3"/>
    <w:rsid w:val="001A7727"/>
    <w:rsid w:val="001B2AF5"/>
    <w:rsid w:val="001B4D26"/>
    <w:rsid w:val="001B5B46"/>
    <w:rsid w:val="001C1F35"/>
    <w:rsid w:val="001C30B4"/>
    <w:rsid w:val="001C437D"/>
    <w:rsid w:val="001D005E"/>
    <w:rsid w:val="001D09B6"/>
    <w:rsid w:val="001D0EDD"/>
    <w:rsid w:val="001D3248"/>
    <w:rsid w:val="001D3856"/>
    <w:rsid w:val="001D5095"/>
    <w:rsid w:val="001D586B"/>
    <w:rsid w:val="001D78D2"/>
    <w:rsid w:val="001E3767"/>
    <w:rsid w:val="001E56F2"/>
    <w:rsid w:val="001E59A3"/>
    <w:rsid w:val="001E6AE6"/>
    <w:rsid w:val="001F12D0"/>
    <w:rsid w:val="001F6212"/>
    <w:rsid w:val="001F637B"/>
    <w:rsid w:val="001F66E6"/>
    <w:rsid w:val="002054FB"/>
    <w:rsid w:val="00206A4D"/>
    <w:rsid w:val="00211DA7"/>
    <w:rsid w:val="002155D7"/>
    <w:rsid w:val="002160B7"/>
    <w:rsid w:val="00216DA5"/>
    <w:rsid w:val="00224548"/>
    <w:rsid w:val="00225635"/>
    <w:rsid w:val="00226037"/>
    <w:rsid w:val="002267F6"/>
    <w:rsid w:val="00235152"/>
    <w:rsid w:val="002352DD"/>
    <w:rsid w:val="002373DF"/>
    <w:rsid w:val="00240049"/>
    <w:rsid w:val="002477DA"/>
    <w:rsid w:val="002544BA"/>
    <w:rsid w:val="00255983"/>
    <w:rsid w:val="00256D55"/>
    <w:rsid w:val="0025739D"/>
    <w:rsid w:val="00260ACC"/>
    <w:rsid w:val="00264796"/>
    <w:rsid w:val="00274F70"/>
    <w:rsid w:val="00276B88"/>
    <w:rsid w:val="00277FFA"/>
    <w:rsid w:val="00286219"/>
    <w:rsid w:val="002917A3"/>
    <w:rsid w:val="00292355"/>
    <w:rsid w:val="00293EE1"/>
    <w:rsid w:val="002A00C2"/>
    <w:rsid w:val="002A1811"/>
    <w:rsid w:val="002A7727"/>
    <w:rsid w:val="002B0C6E"/>
    <w:rsid w:val="002B1C6A"/>
    <w:rsid w:val="002B70AC"/>
    <w:rsid w:val="002C2E3D"/>
    <w:rsid w:val="002C3879"/>
    <w:rsid w:val="002C59FE"/>
    <w:rsid w:val="002C5C20"/>
    <w:rsid w:val="002C6DAD"/>
    <w:rsid w:val="002D001E"/>
    <w:rsid w:val="002D2357"/>
    <w:rsid w:val="002D3084"/>
    <w:rsid w:val="002D34E1"/>
    <w:rsid w:val="002D5D95"/>
    <w:rsid w:val="002D786A"/>
    <w:rsid w:val="002D7924"/>
    <w:rsid w:val="002E1E56"/>
    <w:rsid w:val="002E45AF"/>
    <w:rsid w:val="002F1AFD"/>
    <w:rsid w:val="002F1B8A"/>
    <w:rsid w:val="002F42A1"/>
    <w:rsid w:val="002F6B7E"/>
    <w:rsid w:val="002F71ED"/>
    <w:rsid w:val="002F7DB4"/>
    <w:rsid w:val="002F7FEB"/>
    <w:rsid w:val="00316A97"/>
    <w:rsid w:val="00317ECE"/>
    <w:rsid w:val="00331266"/>
    <w:rsid w:val="00333EBD"/>
    <w:rsid w:val="0033492C"/>
    <w:rsid w:val="00345A58"/>
    <w:rsid w:val="00346125"/>
    <w:rsid w:val="003466B7"/>
    <w:rsid w:val="00346946"/>
    <w:rsid w:val="00351CB6"/>
    <w:rsid w:val="003538A4"/>
    <w:rsid w:val="00353C79"/>
    <w:rsid w:val="00355B38"/>
    <w:rsid w:val="00363EE0"/>
    <w:rsid w:val="00364BE3"/>
    <w:rsid w:val="003660F8"/>
    <w:rsid w:val="00366B9A"/>
    <w:rsid w:val="003720DC"/>
    <w:rsid w:val="00372FC7"/>
    <w:rsid w:val="00375065"/>
    <w:rsid w:val="00384D84"/>
    <w:rsid w:val="00390EBD"/>
    <w:rsid w:val="003912FD"/>
    <w:rsid w:val="00394360"/>
    <w:rsid w:val="003A246E"/>
    <w:rsid w:val="003A64ED"/>
    <w:rsid w:val="003A7F01"/>
    <w:rsid w:val="003B2EF2"/>
    <w:rsid w:val="003C0842"/>
    <w:rsid w:val="003C338B"/>
    <w:rsid w:val="003C5A89"/>
    <w:rsid w:val="003D0A46"/>
    <w:rsid w:val="003D47C7"/>
    <w:rsid w:val="003E0229"/>
    <w:rsid w:val="003E10BA"/>
    <w:rsid w:val="003E7495"/>
    <w:rsid w:val="003F0E5E"/>
    <w:rsid w:val="003F2977"/>
    <w:rsid w:val="003F3A8E"/>
    <w:rsid w:val="003F4F84"/>
    <w:rsid w:val="003F5C17"/>
    <w:rsid w:val="0040030E"/>
    <w:rsid w:val="004041E3"/>
    <w:rsid w:val="00404510"/>
    <w:rsid w:val="004075E7"/>
    <w:rsid w:val="0040762C"/>
    <w:rsid w:val="004132E3"/>
    <w:rsid w:val="00415566"/>
    <w:rsid w:val="00417778"/>
    <w:rsid w:val="00422617"/>
    <w:rsid w:val="00427236"/>
    <w:rsid w:val="00430CE3"/>
    <w:rsid w:val="0043250A"/>
    <w:rsid w:val="0043439E"/>
    <w:rsid w:val="004369BE"/>
    <w:rsid w:val="00441431"/>
    <w:rsid w:val="00443DEB"/>
    <w:rsid w:val="00453553"/>
    <w:rsid w:val="00457021"/>
    <w:rsid w:val="00462174"/>
    <w:rsid w:val="0047044A"/>
    <w:rsid w:val="00471533"/>
    <w:rsid w:val="00472A3A"/>
    <w:rsid w:val="00472B68"/>
    <w:rsid w:val="00475F59"/>
    <w:rsid w:val="004811D1"/>
    <w:rsid w:val="004A4D4F"/>
    <w:rsid w:val="004A6E7C"/>
    <w:rsid w:val="004B18B8"/>
    <w:rsid w:val="004B4B9C"/>
    <w:rsid w:val="004C5FCB"/>
    <w:rsid w:val="004C6644"/>
    <w:rsid w:val="004D1E8A"/>
    <w:rsid w:val="004D31C0"/>
    <w:rsid w:val="004D429E"/>
    <w:rsid w:val="004D6BB6"/>
    <w:rsid w:val="004D7067"/>
    <w:rsid w:val="004E0B27"/>
    <w:rsid w:val="004E1A1A"/>
    <w:rsid w:val="004E3D61"/>
    <w:rsid w:val="004E4FAE"/>
    <w:rsid w:val="004F4D73"/>
    <w:rsid w:val="004F6595"/>
    <w:rsid w:val="004F6B94"/>
    <w:rsid w:val="00504294"/>
    <w:rsid w:val="00506BB0"/>
    <w:rsid w:val="005078A1"/>
    <w:rsid w:val="00507D1A"/>
    <w:rsid w:val="0051377B"/>
    <w:rsid w:val="005156D9"/>
    <w:rsid w:val="0052002E"/>
    <w:rsid w:val="00520AB0"/>
    <w:rsid w:val="00520EC0"/>
    <w:rsid w:val="0052352B"/>
    <w:rsid w:val="0053457B"/>
    <w:rsid w:val="00535606"/>
    <w:rsid w:val="00537ADC"/>
    <w:rsid w:val="005435F6"/>
    <w:rsid w:val="00543912"/>
    <w:rsid w:val="00544A17"/>
    <w:rsid w:val="00550065"/>
    <w:rsid w:val="00553B15"/>
    <w:rsid w:val="00556F8B"/>
    <w:rsid w:val="00557F58"/>
    <w:rsid w:val="005613E8"/>
    <w:rsid w:val="00562A27"/>
    <w:rsid w:val="00570310"/>
    <w:rsid w:val="0057350C"/>
    <w:rsid w:val="00574935"/>
    <w:rsid w:val="00575077"/>
    <w:rsid w:val="005810F9"/>
    <w:rsid w:val="00587BA6"/>
    <w:rsid w:val="00590358"/>
    <w:rsid w:val="00591B46"/>
    <w:rsid w:val="005931F3"/>
    <w:rsid w:val="005A0338"/>
    <w:rsid w:val="005A0D1B"/>
    <w:rsid w:val="005A2E52"/>
    <w:rsid w:val="005A5DF2"/>
    <w:rsid w:val="005B0B3D"/>
    <w:rsid w:val="005B19F1"/>
    <w:rsid w:val="005B2499"/>
    <w:rsid w:val="005B385B"/>
    <w:rsid w:val="005B6338"/>
    <w:rsid w:val="005B6CDA"/>
    <w:rsid w:val="005C3758"/>
    <w:rsid w:val="005C5D0B"/>
    <w:rsid w:val="005D0C46"/>
    <w:rsid w:val="005D26E3"/>
    <w:rsid w:val="005D2C3B"/>
    <w:rsid w:val="005D7597"/>
    <w:rsid w:val="005D79FD"/>
    <w:rsid w:val="005D7ED7"/>
    <w:rsid w:val="005E2FD0"/>
    <w:rsid w:val="005E6AF6"/>
    <w:rsid w:val="005F0D42"/>
    <w:rsid w:val="005F2342"/>
    <w:rsid w:val="005F5CC8"/>
    <w:rsid w:val="005F5ECA"/>
    <w:rsid w:val="005F5EDE"/>
    <w:rsid w:val="005F6382"/>
    <w:rsid w:val="005F6C27"/>
    <w:rsid w:val="005F6FB9"/>
    <w:rsid w:val="00601CE8"/>
    <w:rsid w:val="0060249B"/>
    <w:rsid w:val="00602F59"/>
    <w:rsid w:val="006031B3"/>
    <w:rsid w:val="0060340D"/>
    <w:rsid w:val="00607BE4"/>
    <w:rsid w:val="00614073"/>
    <w:rsid w:val="00614522"/>
    <w:rsid w:val="006200A1"/>
    <w:rsid w:val="00621DF9"/>
    <w:rsid w:val="00622B49"/>
    <w:rsid w:val="00624AFA"/>
    <w:rsid w:val="00637EC3"/>
    <w:rsid w:val="006439DB"/>
    <w:rsid w:val="00644487"/>
    <w:rsid w:val="006446C8"/>
    <w:rsid w:val="00644EF1"/>
    <w:rsid w:val="00654082"/>
    <w:rsid w:val="00656224"/>
    <w:rsid w:val="0065742F"/>
    <w:rsid w:val="0066243C"/>
    <w:rsid w:val="0066260B"/>
    <w:rsid w:val="00667225"/>
    <w:rsid w:val="00671482"/>
    <w:rsid w:val="0067289E"/>
    <w:rsid w:val="0067478D"/>
    <w:rsid w:val="00677928"/>
    <w:rsid w:val="00680EC7"/>
    <w:rsid w:val="00683E16"/>
    <w:rsid w:val="00684A8D"/>
    <w:rsid w:val="00686282"/>
    <w:rsid w:val="00686CC7"/>
    <w:rsid w:val="006901D5"/>
    <w:rsid w:val="006A07B1"/>
    <w:rsid w:val="006A196B"/>
    <w:rsid w:val="006B0DFF"/>
    <w:rsid w:val="006C4AB5"/>
    <w:rsid w:val="006C60CC"/>
    <w:rsid w:val="006C6FB9"/>
    <w:rsid w:val="006C71A7"/>
    <w:rsid w:val="006D1EF0"/>
    <w:rsid w:val="006D23AD"/>
    <w:rsid w:val="006D4C5B"/>
    <w:rsid w:val="006D772B"/>
    <w:rsid w:val="006E48C3"/>
    <w:rsid w:val="006F51BD"/>
    <w:rsid w:val="00702891"/>
    <w:rsid w:val="007058F2"/>
    <w:rsid w:val="00711CA6"/>
    <w:rsid w:val="00717C0E"/>
    <w:rsid w:val="00726FC1"/>
    <w:rsid w:val="0072798E"/>
    <w:rsid w:val="00730F85"/>
    <w:rsid w:val="0073131B"/>
    <w:rsid w:val="00731BF1"/>
    <w:rsid w:val="00732B3B"/>
    <w:rsid w:val="0073372D"/>
    <w:rsid w:val="00735DB8"/>
    <w:rsid w:val="00744364"/>
    <w:rsid w:val="007447DB"/>
    <w:rsid w:val="00745103"/>
    <w:rsid w:val="00761022"/>
    <w:rsid w:val="00762D16"/>
    <w:rsid w:val="00765AC4"/>
    <w:rsid w:val="00770527"/>
    <w:rsid w:val="00771EDC"/>
    <w:rsid w:val="0077312B"/>
    <w:rsid w:val="007856DA"/>
    <w:rsid w:val="007879F6"/>
    <w:rsid w:val="0079175A"/>
    <w:rsid w:val="007937E9"/>
    <w:rsid w:val="007A1EB5"/>
    <w:rsid w:val="007A209F"/>
    <w:rsid w:val="007A20D1"/>
    <w:rsid w:val="007A2693"/>
    <w:rsid w:val="007A611A"/>
    <w:rsid w:val="007A729D"/>
    <w:rsid w:val="007A74C9"/>
    <w:rsid w:val="007B3D89"/>
    <w:rsid w:val="007B4407"/>
    <w:rsid w:val="007B5977"/>
    <w:rsid w:val="007B72B6"/>
    <w:rsid w:val="007C1A42"/>
    <w:rsid w:val="007C2DCD"/>
    <w:rsid w:val="007C4E12"/>
    <w:rsid w:val="007C4EBE"/>
    <w:rsid w:val="007C5913"/>
    <w:rsid w:val="007C7F99"/>
    <w:rsid w:val="007E1F39"/>
    <w:rsid w:val="007F7378"/>
    <w:rsid w:val="00801AEF"/>
    <w:rsid w:val="0080481D"/>
    <w:rsid w:val="00806FF8"/>
    <w:rsid w:val="008072FE"/>
    <w:rsid w:val="00811E37"/>
    <w:rsid w:val="008141E4"/>
    <w:rsid w:val="008154FE"/>
    <w:rsid w:val="008155E3"/>
    <w:rsid w:val="00816136"/>
    <w:rsid w:val="00821D7B"/>
    <w:rsid w:val="00823223"/>
    <w:rsid w:val="008277B6"/>
    <w:rsid w:val="008277D2"/>
    <w:rsid w:val="00835422"/>
    <w:rsid w:val="0084098C"/>
    <w:rsid w:val="008433D2"/>
    <w:rsid w:val="008446C8"/>
    <w:rsid w:val="0084486D"/>
    <w:rsid w:val="00845200"/>
    <w:rsid w:val="00850F01"/>
    <w:rsid w:val="0085397D"/>
    <w:rsid w:val="00854B21"/>
    <w:rsid w:val="008604C5"/>
    <w:rsid w:val="00866ACE"/>
    <w:rsid w:val="0086746F"/>
    <w:rsid w:val="00876E3B"/>
    <w:rsid w:val="0087734D"/>
    <w:rsid w:val="00877B2F"/>
    <w:rsid w:val="00880685"/>
    <w:rsid w:val="008830E3"/>
    <w:rsid w:val="008865DF"/>
    <w:rsid w:val="00886918"/>
    <w:rsid w:val="00892166"/>
    <w:rsid w:val="008958A3"/>
    <w:rsid w:val="008A7318"/>
    <w:rsid w:val="008B4BA2"/>
    <w:rsid w:val="008B5D05"/>
    <w:rsid w:val="008B6A6B"/>
    <w:rsid w:val="008B7A23"/>
    <w:rsid w:val="008C0BE8"/>
    <w:rsid w:val="008C11AC"/>
    <w:rsid w:val="008C51F7"/>
    <w:rsid w:val="008C6628"/>
    <w:rsid w:val="008D1048"/>
    <w:rsid w:val="008D41EC"/>
    <w:rsid w:val="008D6636"/>
    <w:rsid w:val="008E1AA0"/>
    <w:rsid w:val="008E29EB"/>
    <w:rsid w:val="008E3B5E"/>
    <w:rsid w:val="008E7FCE"/>
    <w:rsid w:val="008F34BC"/>
    <w:rsid w:val="008F49FF"/>
    <w:rsid w:val="00904567"/>
    <w:rsid w:val="009046AB"/>
    <w:rsid w:val="00907111"/>
    <w:rsid w:val="00910120"/>
    <w:rsid w:val="0091167E"/>
    <w:rsid w:val="00912F46"/>
    <w:rsid w:val="00915EAD"/>
    <w:rsid w:val="00916A0D"/>
    <w:rsid w:val="00920452"/>
    <w:rsid w:val="00927B0A"/>
    <w:rsid w:val="00933371"/>
    <w:rsid w:val="009343BA"/>
    <w:rsid w:val="00941415"/>
    <w:rsid w:val="00941ED9"/>
    <w:rsid w:val="00943A18"/>
    <w:rsid w:val="0094532B"/>
    <w:rsid w:val="00947AD6"/>
    <w:rsid w:val="00953D12"/>
    <w:rsid w:val="00955160"/>
    <w:rsid w:val="00960046"/>
    <w:rsid w:val="0096007D"/>
    <w:rsid w:val="009605C7"/>
    <w:rsid w:val="00961E77"/>
    <w:rsid w:val="00963C68"/>
    <w:rsid w:val="00964783"/>
    <w:rsid w:val="00967CD0"/>
    <w:rsid w:val="00970479"/>
    <w:rsid w:val="00970BCF"/>
    <w:rsid w:val="00971381"/>
    <w:rsid w:val="009727F0"/>
    <w:rsid w:val="009735A7"/>
    <w:rsid w:val="00973A01"/>
    <w:rsid w:val="00974FE4"/>
    <w:rsid w:val="0097517C"/>
    <w:rsid w:val="00977415"/>
    <w:rsid w:val="009779F7"/>
    <w:rsid w:val="009824A5"/>
    <w:rsid w:val="009864E0"/>
    <w:rsid w:val="00995385"/>
    <w:rsid w:val="009A298D"/>
    <w:rsid w:val="009A5712"/>
    <w:rsid w:val="009A6C5D"/>
    <w:rsid w:val="009B1348"/>
    <w:rsid w:val="009C0922"/>
    <w:rsid w:val="009C0E98"/>
    <w:rsid w:val="009C64E7"/>
    <w:rsid w:val="009C6930"/>
    <w:rsid w:val="009D010B"/>
    <w:rsid w:val="009D3235"/>
    <w:rsid w:val="009D3F2A"/>
    <w:rsid w:val="009D4EE6"/>
    <w:rsid w:val="009E4E47"/>
    <w:rsid w:val="009E6220"/>
    <w:rsid w:val="009F303D"/>
    <w:rsid w:val="009F5482"/>
    <w:rsid w:val="009F5C29"/>
    <w:rsid w:val="009F6920"/>
    <w:rsid w:val="00A00C3F"/>
    <w:rsid w:val="00A0491C"/>
    <w:rsid w:val="00A070B1"/>
    <w:rsid w:val="00A07E4E"/>
    <w:rsid w:val="00A12831"/>
    <w:rsid w:val="00A1592A"/>
    <w:rsid w:val="00A15D9A"/>
    <w:rsid w:val="00A160D4"/>
    <w:rsid w:val="00A1652D"/>
    <w:rsid w:val="00A21B44"/>
    <w:rsid w:val="00A2597E"/>
    <w:rsid w:val="00A33408"/>
    <w:rsid w:val="00A47F95"/>
    <w:rsid w:val="00A5382D"/>
    <w:rsid w:val="00A55496"/>
    <w:rsid w:val="00A645D7"/>
    <w:rsid w:val="00A73406"/>
    <w:rsid w:val="00A80E3F"/>
    <w:rsid w:val="00A83094"/>
    <w:rsid w:val="00A849E4"/>
    <w:rsid w:val="00A85F61"/>
    <w:rsid w:val="00A938D8"/>
    <w:rsid w:val="00A94238"/>
    <w:rsid w:val="00A95529"/>
    <w:rsid w:val="00AA0025"/>
    <w:rsid w:val="00AA3FF3"/>
    <w:rsid w:val="00AA41DA"/>
    <w:rsid w:val="00AA6367"/>
    <w:rsid w:val="00AB67D5"/>
    <w:rsid w:val="00AC1B28"/>
    <w:rsid w:val="00AC7EFC"/>
    <w:rsid w:val="00AD0A25"/>
    <w:rsid w:val="00AD0CB3"/>
    <w:rsid w:val="00AD11FE"/>
    <w:rsid w:val="00AD302A"/>
    <w:rsid w:val="00AD41EC"/>
    <w:rsid w:val="00AD4E93"/>
    <w:rsid w:val="00AD6554"/>
    <w:rsid w:val="00AE0B0B"/>
    <w:rsid w:val="00AE0DCF"/>
    <w:rsid w:val="00AE4AEB"/>
    <w:rsid w:val="00AF3FBC"/>
    <w:rsid w:val="00AF615D"/>
    <w:rsid w:val="00B03002"/>
    <w:rsid w:val="00B03F7E"/>
    <w:rsid w:val="00B04022"/>
    <w:rsid w:val="00B07A92"/>
    <w:rsid w:val="00B07A9C"/>
    <w:rsid w:val="00B12664"/>
    <w:rsid w:val="00B20377"/>
    <w:rsid w:val="00B2096C"/>
    <w:rsid w:val="00B21DD3"/>
    <w:rsid w:val="00B22259"/>
    <w:rsid w:val="00B258F4"/>
    <w:rsid w:val="00B27A16"/>
    <w:rsid w:val="00B31234"/>
    <w:rsid w:val="00B32F50"/>
    <w:rsid w:val="00B3440C"/>
    <w:rsid w:val="00B34B3E"/>
    <w:rsid w:val="00B34FA9"/>
    <w:rsid w:val="00B3694C"/>
    <w:rsid w:val="00B42618"/>
    <w:rsid w:val="00B42FF5"/>
    <w:rsid w:val="00B50B33"/>
    <w:rsid w:val="00B51518"/>
    <w:rsid w:val="00B52769"/>
    <w:rsid w:val="00B61618"/>
    <w:rsid w:val="00B64B3B"/>
    <w:rsid w:val="00B654D6"/>
    <w:rsid w:val="00B65F3D"/>
    <w:rsid w:val="00B7033E"/>
    <w:rsid w:val="00B710B6"/>
    <w:rsid w:val="00B716BB"/>
    <w:rsid w:val="00B72B76"/>
    <w:rsid w:val="00B730C8"/>
    <w:rsid w:val="00B80AFF"/>
    <w:rsid w:val="00B833A9"/>
    <w:rsid w:val="00BA2321"/>
    <w:rsid w:val="00BA37F8"/>
    <w:rsid w:val="00BA68F4"/>
    <w:rsid w:val="00BB1555"/>
    <w:rsid w:val="00BB17F4"/>
    <w:rsid w:val="00BB2B11"/>
    <w:rsid w:val="00BB4BC0"/>
    <w:rsid w:val="00BB53DC"/>
    <w:rsid w:val="00BB5B3C"/>
    <w:rsid w:val="00BC0981"/>
    <w:rsid w:val="00BC1A74"/>
    <w:rsid w:val="00BC3823"/>
    <w:rsid w:val="00BD1C9D"/>
    <w:rsid w:val="00BD3158"/>
    <w:rsid w:val="00BD33F6"/>
    <w:rsid w:val="00BD3800"/>
    <w:rsid w:val="00BD3F55"/>
    <w:rsid w:val="00BD41AD"/>
    <w:rsid w:val="00BD4262"/>
    <w:rsid w:val="00BE09A7"/>
    <w:rsid w:val="00BE2BDA"/>
    <w:rsid w:val="00BE4A81"/>
    <w:rsid w:val="00BE6359"/>
    <w:rsid w:val="00BE7C02"/>
    <w:rsid w:val="00BF3AFC"/>
    <w:rsid w:val="00BF6B15"/>
    <w:rsid w:val="00BF6CAD"/>
    <w:rsid w:val="00BF6EA6"/>
    <w:rsid w:val="00C0037D"/>
    <w:rsid w:val="00C00AD7"/>
    <w:rsid w:val="00C00DC3"/>
    <w:rsid w:val="00C02BF1"/>
    <w:rsid w:val="00C06D4A"/>
    <w:rsid w:val="00C12368"/>
    <w:rsid w:val="00C12AF2"/>
    <w:rsid w:val="00C14C8F"/>
    <w:rsid w:val="00C150E7"/>
    <w:rsid w:val="00C20E8F"/>
    <w:rsid w:val="00C21834"/>
    <w:rsid w:val="00C231EB"/>
    <w:rsid w:val="00C31EF7"/>
    <w:rsid w:val="00C37B1A"/>
    <w:rsid w:val="00C4130B"/>
    <w:rsid w:val="00C46772"/>
    <w:rsid w:val="00C47657"/>
    <w:rsid w:val="00C52502"/>
    <w:rsid w:val="00C6135C"/>
    <w:rsid w:val="00C6244D"/>
    <w:rsid w:val="00C6507B"/>
    <w:rsid w:val="00C66EF0"/>
    <w:rsid w:val="00C76B06"/>
    <w:rsid w:val="00C81C67"/>
    <w:rsid w:val="00C82542"/>
    <w:rsid w:val="00C83776"/>
    <w:rsid w:val="00C83957"/>
    <w:rsid w:val="00C86403"/>
    <w:rsid w:val="00C9664B"/>
    <w:rsid w:val="00CA0B1D"/>
    <w:rsid w:val="00CA59D4"/>
    <w:rsid w:val="00CA6735"/>
    <w:rsid w:val="00CB0AAE"/>
    <w:rsid w:val="00CB0ADF"/>
    <w:rsid w:val="00CB5FF3"/>
    <w:rsid w:val="00CB6896"/>
    <w:rsid w:val="00CB6C11"/>
    <w:rsid w:val="00CB7D4F"/>
    <w:rsid w:val="00CC3834"/>
    <w:rsid w:val="00CC4353"/>
    <w:rsid w:val="00CD0026"/>
    <w:rsid w:val="00CD0B5F"/>
    <w:rsid w:val="00CD221D"/>
    <w:rsid w:val="00CD2435"/>
    <w:rsid w:val="00CD3C3F"/>
    <w:rsid w:val="00CE03F6"/>
    <w:rsid w:val="00CE3EAF"/>
    <w:rsid w:val="00CE6E9A"/>
    <w:rsid w:val="00CE7F3F"/>
    <w:rsid w:val="00CF4238"/>
    <w:rsid w:val="00CF5191"/>
    <w:rsid w:val="00CF51B8"/>
    <w:rsid w:val="00D01126"/>
    <w:rsid w:val="00D0342C"/>
    <w:rsid w:val="00D0568B"/>
    <w:rsid w:val="00D123A2"/>
    <w:rsid w:val="00D135EF"/>
    <w:rsid w:val="00D16763"/>
    <w:rsid w:val="00D17827"/>
    <w:rsid w:val="00D22AC0"/>
    <w:rsid w:val="00D25AB9"/>
    <w:rsid w:val="00D37859"/>
    <w:rsid w:val="00D417C1"/>
    <w:rsid w:val="00D41E0A"/>
    <w:rsid w:val="00D4437D"/>
    <w:rsid w:val="00D56E08"/>
    <w:rsid w:val="00D57927"/>
    <w:rsid w:val="00D57A99"/>
    <w:rsid w:val="00D67539"/>
    <w:rsid w:val="00D71311"/>
    <w:rsid w:val="00D72C22"/>
    <w:rsid w:val="00D75F9D"/>
    <w:rsid w:val="00D805A9"/>
    <w:rsid w:val="00D80AA4"/>
    <w:rsid w:val="00D828DE"/>
    <w:rsid w:val="00D83036"/>
    <w:rsid w:val="00D83886"/>
    <w:rsid w:val="00D84742"/>
    <w:rsid w:val="00D87513"/>
    <w:rsid w:val="00D87B82"/>
    <w:rsid w:val="00D901F3"/>
    <w:rsid w:val="00D904FA"/>
    <w:rsid w:val="00D92E6B"/>
    <w:rsid w:val="00D93CF6"/>
    <w:rsid w:val="00D94AC0"/>
    <w:rsid w:val="00D94C88"/>
    <w:rsid w:val="00D96284"/>
    <w:rsid w:val="00DA1B6A"/>
    <w:rsid w:val="00DB7339"/>
    <w:rsid w:val="00DC2477"/>
    <w:rsid w:val="00DC45BC"/>
    <w:rsid w:val="00DC4A2F"/>
    <w:rsid w:val="00DC6ABA"/>
    <w:rsid w:val="00DC6FD9"/>
    <w:rsid w:val="00DC7582"/>
    <w:rsid w:val="00DD12AF"/>
    <w:rsid w:val="00DD2CB9"/>
    <w:rsid w:val="00DD7BA8"/>
    <w:rsid w:val="00DE0A30"/>
    <w:rsid w:val="00DE33CD"/>
    <w:rsid w:val="00DE4B79"/>
    <w:rsid w:val="00DE4D67"/>
    <w:rsid w:val="00DE684B"/>
    <w:rsid w:val="00DF0189"/>
    <w:rsid w:val="00DF031D"/>
    <w:rsid w:val="00DF4284"/>
    <w:rsid w:val="00DF70D8"/>
    <w:rsid w:val="00DF79D9"/>
    <w:rsid w:val="00DF7D02"/>
    <w:rsid w:val="00E000BE"/>
    <w:rsid w:val="00E01343"/>
    <w:rsid w:val="00E0516A"/>
    <w:rsid w:val="00E05846"/>
    <w:rsid w:val="00E068F7"/>
    <w:rsid w:val="00E10A7A"/>
    <w:rsid w:val="00E10B04"/>
    <w:rsid w:val="00E1120A"/>
    <w:rsid w:val="00E11453"/>
    <w:rsid w:val="00E11571"/>
    <w:rsid w:val="00E1718B"/>
    <w:rsid w:val="00E201CA"/>
    <w:rsid w:val="00E24399"/>
    <w:rsid w:val="00E26E2A"/>
    <w:rsid w:val="00E3065B"/>
    <w:rsid w:val="00E306A3"/>
    <w:rsid w:val="00E338D3"/>
    <w:rsid w:val="00E449A4"/>
    <w:rsid w:val="00E50BE9"/>
    <w:rsid w:val="00E522DA"/>
    <w:rsid w:val="00E52990"/>
    <w:rsid w:val="00E56FBD"/>
    <w:rsid w:val="00E6403C"/>
    <w:rsid w:val="00E74076"/>
    <w:rsid w:val="00E87659"/>
    <w:rsid w:val="00E90905"/>
    <w:rsid w:val="00E937EB"/>
    <w:rsid w:val="00E93A96"/>
    <w:rsid w:val="00E9466F"/>
    <w:rsid w:val="00E97AA0"/>
    <w:rsid w:val="00EA0912"/>
    <w:rsid w:val="00EA50C1"/>
    <w:rsid w:val="00EA5BAD"/>
    <w:rsid w:val="00EA5C4F"/>
    <w:rsid w:val="00EA6EA1"/>
    <w:rsid w:val="00EA7599"/>
    <w:rsid w:val="00EB522E"/>
    <w:rsid w:val="00EB5A61"/>
    <w:rsid w:val="00EB67D7"/>
    <w:rsid w:val="00EB795A"/>
    <w:rsid w:val="00EC4133"/>
    <w:rsid w:val="00EC5A23"/>
    <w:rsid w:val="00EC6093"/>
    <w:rsid w:val="00EC6E53"/>
    <w:rsid w:val="00ED24B2"/>
    <w:rsid w:val="00ED3492"/>
    <w:rsid w:val="00EE08A6"/>
    <w:rsid w:val="00EE46A3"/>
    <w:rsid w:val="00EE4C4A"/>
    <w:rsid w:val="00EE688C"/>
    <w:rsid w:val="00EE7AC8"/>
    <w:rsid w:val="00EF0DE2"/>
    <w:rsid w:val="00EF6FB8"/>
    <w:rsid w:val="00EF7B20"/>
    <w:rsid w:val="00F01B9A"/>
    <w:rsid w:val="00F03C2B"/>
    <w:rsid w:val="00F061AB"/>
    <w:rsid w:val="00F07652"/>
    <w:rsid w:val="00F16D50"/>
    <w:rsid w:val="00F2025C"/>
    <w:rsid w:val="00F24DE1"/>
    <w:rsid w:val="00F24E6C"/>
    <w:rsid w:val="00F25A3A"/>
    <w:rsid w:val="00F27E78"/>
    <w:rsid w:val="00F31692"/>
    <w:rsid w:val="00F4159D"/>
    <w:rsid w:val="00F46C0D"/>
    <w:rsid w:val="00F50272"/>
    <w:rsid w:val="00F52D7E"/>
    <w:rsid w:val="00F5321C"/>
    <w:rsid w:val="00F57AD0"/>
    <w:rsid w:val="00F639BF"/>
    <w:rsid w:val="00F64336"/>
    <w:rsid w:val="00F67F19"/>
    <w:rsid w:val="00F70754"/>
    <w:rsid w:val="00F7151F"/>
    <w:rsid w:val="00F72DC4"/>
    <w:rsid w:val="00F73559"/>
    <w:rsid w:val="00F80E86"/>
    <w:rsid w:val="00F85C59"/>
    <w:rsid w:val="00F8697A"/>
    <w:rsid w:val="00F90C7C"/>
    <w:rsid w:val="00F94572"/>
    <w:rsid w:val="00F95D34"/>
    <w:rsid w:val="00F96165"/>
    <w:rsid w:val="00FA0231"/>
    <w:rsid w:val="00FA15D0"/>
    <w:rsid w:val="00FA30AB"/>
    <w:rsid w:val="00FA44CE"/>
    <w:rsid w:val="00FB0166"/>
    <w:rsid w:val="00FB083E"/>
    <w:rsid w:val="00FB3CAA"/>
    <w:rsid w:val="00FB4A9C"/>
    <w:rsid w:val="00FC39DD"/>
    <w:rsid w:val="00FC5CA4"/>
    <w:rsid w:val="00FC6FE0"/>
    <w:rsid w:val="00FD0311"/>
    <w:rsid w:val="00FD0C9B"/>
    <w:rsid w:val="00FD7240"/>
    <w:rsid w:val="00FD7301"/>
    <w:rsid w:val="00FE57ED"/>
    <w:rsid w:val="00FE5CA8"/>
    <w:rsid w:val="00FE7E6B"/>
    <w:rsid w:val="00FF21C7"/>
    <w:rsid w:val="00FF2862"/>
    <w:rsid w:val="00FF63E3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CBB7-8CEB-4FD7-B7D7-6657947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F09CDF4E</Template>
  <TotalTime>65</TotalTime>
  <Pages>1</Pages>
  <Words>368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号</vt:lpstr>
      <vt:lpstr>議 案 第　　号</vt:lpstr>
    </vt:vector>
  </TitlesOfParts>
  <Company>johoseisaku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号</dc:title>
  <dc:creator>田中  健一</dc:creator>
  <cp:lastModifiedBy>西田仁</cp:lastModifiedBy>
  <cp:revision>11</cp:revision>
  <cp:lastPrinted>2019-05-29T05:37:00Z</cp:lastPrinted>
  <dcterms:created xsi:type="dcterms:W3CDTF">2019-05-24T07:08:00Z</dcterms:created>
  <dcterms:modified xsi:type="dcterms:W3CDTF">2019-06-11T06:26:00Z</dcterms:modified>
</cp:coreProperties>
</file>