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754" w:rsidRPr="008E1AA0" w:rsidRDefault="00F70754" w:rsidP="000C2DDA">
      <w:pPr>
        <w:widowControl/>
        <w:rPr>
          <w:rFonts w:ascii="ＭＳ ゴシック" w:eastAsia="ＭＳ ゴシック" w:hAnsi="ＭＳ ゴシック"/>
          <w:color w:val="000000"/>
          <w:szCs w:val="24"/>
        </w:rPr>
      </w:pPr>
      <w:r w:rsidRPr="008E1AA0">
        <w:rPr>
          <w:rFonts w:ascii="ＭＳ ゴシック" w:eastAsia="ＭＳ ゴシック" w:hAnsi="ＭＳ ゴシック" w:hint="eastAsia"/>
          <w:color w:val="000000"/>
          <w:szCs w:val="24"/>
        </w:rPr>
        <w:t>別　記</w:t>
      </w:r>
    </w:p>
    <w:p w:rsidR="00F70754" w:rsidRPr="008E1AA0" w:rsidRDefault="00F70754" w:rsidP="000C2DDA">
      <w:pPr>
        <w:widowControl/>
        <w:ind w:firstLineChars="100" w:firstLine="259"/>
        <w:rPr>
          <w:rFonts w:hAnsi="ＭＳ 明朝"/>
          <w:color w:val="000000"/>
          <w:szCs w:val="24"/>
        </w:rPr>
      </w:pPr>
      <w:r w:rsidRPr="008E1AA0">
        <w:rPr>
          <w:rFonts w:ascii="ＭＳ ゴシック" w:eastAsia="ＭＳ ゴシック" w:hAnsi="ＭＳ ゴシック" w:hint="eastAsia"/>
          <w:color w:val="000000"/>
          <w:szCs w:val="24"/>
        </w:rPr>
        <w:t>第１号様式</w:t>
      </w:r>
      <w:r w:rsidRPr="008E1AA0">
        <w:rPr>
          <w:rFonts w:hAnsi="ＭＳ 明朝" w:hint="eastAsia"/>
          <w:color w:val="000000"/>
          <w:szCs w:val="24"/>
        </w:rPr>
        <w:t>（第４条第１項）</w:t>
      </w:r>
    </w:p>
    <w:p w:rsidR="00F70754" w:rsidRPr="008E1AA0" w:rsidRDefault="00F70754" w:rsidP="00F70754">
      <w:pPr>
        <w:widowControl/>
        <w:ind w:left="1440" w:firstLine="1260"/>
        <w:jc w:val="left"/>
        <w:rPr>
          <w:rFonts w:hAnsi="ＭＳ 明朝"/>
          <w:color w:val="000000"/>
          <w:szCs w:val="24"/>
        </w:rPr>
      </w:pPr>
    </w:p>
    <w:p w:rsidR="00F70754" w:rsidRPr="008E1AA0" w:rsidRDefault="00F70754" w:rsidP="000C2DDA">
      <w:pPr>
        <w:widowControl/>
        <w:jc w:val="center"/>
        <w:rPr>
          <w:rFonts w:hAnsi="ＭＳ 明朝"/>
          <w:color w:val="000000"/>
          <w:szCs w:val="24"/>
        </w:rPr>
      </w:pPr>
      <w:r w:rsidRPr="008E1AA0">
        <w:rPr>
          <w:rFonts w:hAnsi="ＭＳ 明朝" w:hint="eastAsia"/>
          <w:color w:val="000000"/>
          <w:szCs w:val="24"/>
        </w:rPr>
        <w:t>浦安市三番瀬環境観察館施設利用承認申請書</w:t>
      </w:r>
    </w:p>
    <w:p w:rsidR="00F70754" w:rsidRPr="008E1AA0" w:rsidRDefault="00F70754" w:rsidP="00F70754">
      <w:pPr>
        <w:widowControl/>
        <w:ind w:left="1440" w:firstLine="1260"/>
        <w:jc w:val="left"/>
        <w:rPr>
          <w:rFonts w:hAnsi="ＭＳ 明朝"/>
          <w:color w:val="000000"/>
          <w:szCs w:val="24"/>
        </w:rPr>
      </w:pPr>
    </w:p>
    <w:p w:rsidR="00F70754" w:rsidRPr="008E1AA0" w:rsidRDefault="00F70754" w:rsidP="000C2DDA">
      <w:pPr>
        <w:widowControl/>
        <w:wordWrap w:val="0"/>
        <w:jc w:val="right"/>
        <w:rPr>
          <w:rFonts w:hAnsi="ＭＳ 明朝"/>
          <w:color w:val="000000"/>
          <w:szCs w:val="24"/>
        </w:rPr>
      </w:pPr>
      <w:r w:rsidRPr="008E1AA0">
        <w:rPr>
          <w:rFonts w:hAnsi="ＭＳ 明朝" w:hint="eastAsia"/>
          <w:color w:val="000000"/>
          <w:szCs w:val="24"/>
        </w:rPr>
        <w:t xml:space="preserve">　年　　月　　日</w:t>
      </w:r>
      <w:r w:rsidR="000C2DDA" w:rsidRPr="008E1AA0">
        <w:rPr>
          <w:rFonts w:hAnsi="ＭＳ 明朝" w:hint="eastAsia"/>
          <w:color w:val="000000"/>
          <w:szCs w:val="24"/>
        </w:rPr>
        <w:t xml:space="preserve">　</w:t>
      </w:r>
    </w:p>
    <w:p w:rsidR="00F70754" w:rsidRPr="008E1AA0" w:rsidRDefault="00F70754" w:rsidP="00F70754">
      <w:pPr>
        <w:widowControl/>
        <w:ind w:left="1440" w:rightChars="-154" w:right="-399" w:firstLine="1260"/>
        <w:jc w:val="left"/>
        <w:rPr>
          <w:rFonts w:hAnsi="ＭＳ 明朝"/>
          <w:color w:val="000000"/>
          <w:szCs w:val="24"/>
        </w:rPr>
      </w:pPr>
    </w:p>
    <w:p w:rsidR="00F70754" w:rsidRPr="008E1AA0" w:rsidRDefault="00F70754" w:rsidP="00C52502">
      <w:pPr>
        <w:widowControl/>
        <w:ind w:rightChars="-154" w:right="-399" w:firstLineChars="200" w:firstLine="518"/>
        <w:rPr>
          <w:rFonts w:hAnsi="ＭＳ 明朝"/>
          <w:color w:val="000000"/>
          <w:szCs w:val="24"/>
        </w:rPr>
      </w:pPr>
      <w:r w:rsidRPr="008E1AA0">
        <w:rPr>
          <w:rFonts w:hAnsi="ＭＳ 明朝" w:hint="eastAsia"/>
          <w:color w:val="000000"/>
          <w:szCs w:val="24"/>
        </w:rPr>
        <w:t>浦安市長　　　　　　　　　　様</w:t>
      </w:r>
    </w:p>
    <w:p w:rsidR="00F70754" w:rsidRPr="008E1AA0" w:rsidRDefault="00F70754" w:rsidP="00F70754">
      <w:pPr>
        <w:widowControl/>
        <w:ind w:rightChars="-154" w:right="-399" w:firstLineChars="200" w:firstLine="518"/>
        <w:jc w:val="left"/>
        <w:rPr>
          <w:rFonts w:hAnsi="ＭＳ 明朝"/>
          <w:color w:val="000000"/>
          <w:szCs w:val="24"/>
        </w:rPr>
      </w:pPr>
    </w:p>
    <w:p w:rsidR="00F70754" w:rsidRPr="008E1AA0" w:rsidRDefault="00F70754" w:rsidP="000C2DDA">
      <w:pPr>
        <w:widowControl/>
        <w:ind w:firstLineChars="1600" w:firstLine="4146"/>
        <w:rPr>
          <w:rFonts w:hAnsi="ＭＳ 明朝"/>
          <w:color w:val="000000"/>
          <w:szCs w:val="24"/>
        </w:rPr>
      </w:pPr>
      <w:r w:rsidRPr="008E1AA0">
        <w:rPr>
          <w:rFonts w:hAnsi="ＭＳ 明朝" w:hint="eastAsia"/>
          <w:color w:val="000000"/>
          <w:szCs w:val="24"/>
        </w:rPr>
        <w:t>申請団体　所 在 地</w:t>
      </w:r>
    </w:p>
    <w:p w:rsidR="000C2DDA" w:rsidRPr="008E1AA0" w:rsidRDefault="00F70754" w:rsidP="000C2DDA">
      <w:pPr>
        <w:widowControl/>
        <w:ind w:firstLineChars="2100" w:firstLine="5442"/>
        <w:rPr>
          <w:rFonts w:hAnsi="ＭＳ 明朝"/>
          <w:color w:val="000000"/>
          <w:szCs w:val="24"/>
        </w:rPr>
      </w:pPr>
      <w:r w:rsidRPr="008E1AA0">
        <w:rPr>
          <w:rFonts w:hAnsi="ＭＳ 明朝" w:hint="eastAsia"/>
          <w:color w:val="000000"/>
          <w:szCs w:val="24"/>
        </w:rPr>
        <w:t>団 体 名</w:t>
      </w:r>
    </w:p>
    <w:p w:rsidR="00F70754" w:rsidRPr="008E1AA0" w:rsidRDefault="00F70754" w:rsidP="000C2DDA">
      <w:pPr>
        <w:widowControl/>
        <w:ind w:firstLineChars="2100" w:firstLine="5442"/>
        <w:rPr>
          <w:rFonts w:hAnsi="ＭＳ 明朝"/>
          <w:color w:val="000000"/>
          <w:szCs w:val="24"/>
        </w:rPr>
      </w:pPr>
      <w:r w:rsidRPr="008E1AA0">
        <w:rPr>
          <w:rFonts w:hAnsi="ＭＳ 明朝" w:hint="eastAsia"/>
          <w:color w:val="000000"/>
          <w:szCs w:val="24"/>
        </w:rPr>
        <w:t>代表者名</w:t>
      </w:r>
    </w:p>
    <w:p w:rsidR="00F70754" w:rsidRPr="008E1AA0" w:rsidRDefault="00F70754" w:rsidP="00F70754">
      <w:pPr>
        <w:widowControl/>
        <w:ind w:firstLineChars="2500" w:firstLine="6479"/>
        <w:jc w:val="left"/>
        <w:rPr>
          <w:rFonts w:hAnsi="ＭＳ 明朝"/>
          <w:color w:val="000000"/>
          <w:szCs w:val="24"/>
        </w:rPr>
      </w:pPr>
    </w:p>
    <w:p w:rsidR="00F70754" w:rsidRPr="008E1AA0" w:rsidRDefault="00F70754" w:rsidP="000C2DDA">
      <w:pPr>
        <w:widowControl/>
        <w:ind w:firstLineChars="100" w:firstLine="259"/>
        <w:rPr>
          <w:rFonts w:hAnsi="ＭＳ 明朝"/>
          <w:color w:val="000000"/>
          <w:szCs w:val="24"/>
        </w:rPr>
      </w:pPr>
      <w:r w:rsidRPr="008E1AA0">
        <w:rPr>
          <w:rFonts w:hAnsi="ＭＳ 明朝" w:hint="eastAsia"/>
          <w:color w:val="000000"/>
          <w:szCs w:val="24"/>
        </w:rPr>
        <w:t>浦安市三番瀬環境観察館の施設の利用の承認を受けたいので、浦安市三番瀬環境観察館の設置及び管理に関する条例施行規則第４条第１項の規定により、次のとおり申請します。</w:t>
      </w:r>
    </w:p>
    <w:tbl>
      <w:tblPr>
        <w:tblW w:w="906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6"/>
        <w:gridCol w:w="777"/>
        <w:gridCol w:w="3108"/>
        <w:gridCol w:w="1295"/>
        <w:gridCol w:w="2849"/>
      </w:tblGrid>
      <w:tr w:rsidR="00F70754" w:rsidRPr="008E1AA0" w:rsidTr="00504294">
        <w:trPr>
          <w:trHeight w:val="939"/>
        </w:trPr>
        <w:tc>
          <w:tcPr>
            <w:tcW w:w="1813" w:type="dxa"/>
            <w:gridSpan w:val="2"/>
            <w:shd w:val="clear" w:color="auto" w:fill="auto"/>
            <w:vAlign w:val="center"/>
          </w:tcPr>
          <w:p w:rsidR="00F70754" w:rsidRPr="008E1AA0" w:rsidRDefault="00AA6367" w:rsidP="00AA6367">
            <w:pPr>
              <w:widowControl/>
              <w:tabs>
                <w:tab w:val="left" w:pos="1335"/>
              </w:tabs>
              <w:jc w:val="distribute"/>
              <w:rPr>
                <w:rFonts w:hAnsi="ＭＳ 明朝"/>
                <w:color w:val="000000"/>
                <w:szCs w:val="24"/>
              </w:rPr>
            </w:pPr>
            <w:r w:rsidRPr="008E1AA0">
              <w:rPr>
                <w:rFonts w:hAnsi="ＭＳ 明朝" w:hint="eastAsia"/>
                <w:color w:val="000000"/>
                <w:kern w:val="0"/>
                <w:szCs w:val="24"/>
              </w:rPr>
              <w:t>利用日時</w:t>
            </w:r>
          </w:p>
        </w:tc>
        <w:tc>
          <w:tcPr>
            <w:tcW w:w="7252" w:type="dxa"/>
            <w:gridSpan w:val="3"/>
            <w:shd w:val="clear" w:color="auto" w:fill="auto"/>
            <w:vAlign w:val="center"/>
          </w:tcPr>
          <w:p w:rsidR="00F70754" w:rsidRPr="008E1AA0" w:rsidRDefault="00CC4353" w:rsidP="000C2DDA">
            <w:pPr>
              <w:widowControl/>
              <w:spacing w:line="320" w:lineRule="exact"/>
              <w:jc w:val="right"/>
              <w:rPr>
                <w:rFonts w:hAnsi="ＭＳ 明朝"/>
                <w:color w:val="000000"/>
                <w:szCs w:val="24"/>
              </w:rPr>
            </w:pPr>
            <w:r w:rsidRPr="008E1AA0">
              <w:rPr>
                <w:rFonts w:hAnsi="ＭＳ 明朝" w:hint="eastAsia"/>
                <w:color w:val="000000"/>
                <w:szCs w:val="24"/>
              </w:rPr>
              <w:t xml:space="preserve">年　　月　　日（　曜日）　午　</w:t>
            </w:r>
            <w:r w:rsidR="00F70754" w:rsidRPr="008E1AA0">
              <w:rPr>
                <w:rFonts w:hAnsi="ＭＳ 明朝" w:hint="eastAsia"/>
                <w:color w:val="000000"/>
                <w:szCs w:val="24"/>
              </w:rPr>
              <w:t xml:space="preserve">　　時　　分から</w:t>
            </w:r>
          </w:p>
          <w:p w:rsidR="00F70754" w:rsidRPr="008E1AA0" w:rsidRDefault="00CC4353" w:rsidP="000C2DDA">
            <w:pPr>
              <w:widowControl/>
              <w:spacing w:line="320" w:lineRule="exact"/>
              <w:jc w:val="right"/>
              <w:rPr>
                <w:rFonts w:hAnsi="ＭＳ 明朝"/>
                <w:color w:val="000000"/>
                <w:szCs w:val="24"/>
              </w:rPr>
            </w:pPr>
            <w:r w:rsidRPr="008E1AA0">
              <w:rPr>
                <w:rFonts w:hAnsi="ＭＳ 明朝" w:hint="eastAsia"/>
                <w:color w:val="000000"/>
                <w:szCs w:val="24"/>
              </w:rPr>
              <w:t xml:space="preserve">年　　月　　日（　曜日）　午　</w:t>
            </w:r>
            <w:r w:rsidR="00F70754" w:rsidRPr="008E1AA0">
              <w:rPr>
                <w:rFonts w:hAnsi="ＭＳ 明朝" w:hint="eastAsia"/>
                <w:color w:val="000000"/>
                <w:szCs w:val="24"/>
              </w:rPr>
              <w:t xml:space="preserve">　　時　　分まで</w:t>
            </w:r>
          </w:p>
        </w:tc>
      </w:tr>
      <w:tr w:rsidR="00F70754" w:rsidRPr="008E1AA0" w:rsidTr="00504294">
        <w:trPr>
          <w:trHeight w:val="455"/>
        </w:trPr>
        <w:tc>
          <w:tcPr>
            <w:tcW w:w="1813" w:type="dxa"/>
            <w:gridSpan w:val="2"/>
            <w:shd w:val="clear" w:color="auto" w:fill="auto"/>
            <w:vAlign w:val="center"/>
          </w:tcPr>
          <w:p w:rsidR="00F70754" w:rsidRPr="008E1AA0" w:rsidRDefault="00AA6367" w:rsidP="00AA6367">
            <w:pPr>
              <w:widowControl/>
              <w:jc w:val="distribute"/>
              <w:rPr>
                <w:rFonts w:hAnsi="ＭＳ 明朝"/>
                <w:color w:val="000000"/>
                <w:szCs w:val="24"/>
              </w:rPr>
            </w:pPr>
            <w:r w:rsidRPr="008E1AA0">
              <w:rPr>
                <w:rFonts w:hAnsi="ＭＳ 明朝" w:hint="eastAsia"/>
                <w:color w:val="000000"/>
                <w:kern w:val="0"/>
                <w:szCs w:val="24"/>
              </w:rPr>
              <w:t>利用施設</w:t>
            </w:r>
          </w:p>
        </w:tc>
        <w:tc>
          <w:tcPr>
            <w:tcW w:w="7252" w:type="dxa"/>
            <w:gridSpan w:val="3"/>
            <w:shd w:val="clear" w:color="auto" w:fill="auto"/>
            <w:vAlign w:val="center"/>
          </w:tcPr>
          <w:p w:rsidR="00F70754" w:rsidRPr="008E1AA0" w:rsidRDefault="00F70754" w:rsidP="00F70754">
            <w:pPr>
              <w:widowControl/>
              <w:ind w:firstLineChars="100" w:firstLine="259"/>
              <w:jc w:val="left"/>
              <w:rPr>
                <w:rFonts w:hAnsi="ＭＳ 明朝"/>
                <w:color w:val="000000"/>
                <w:szCs w:val="24"/>
              </w:rPr>
            </w:pPr>
            <w:r w:rsidRPr="008E1AA0">
              <w:rPr>
                <w:rFonts w:hAnsi="ＭＳ 明朝" w:hint="eastAsia"/>
                <w:color w:val="000000"/>
                <w:szCs w:val="24"/>
              </w:rPr>
              <w:t>□</w:t>
            </w:r>
            <w:r w:rsidR="002F7FEB" w:rsidRPr="008E1AA0">
              <w:rPr>
                <w:rFonts w:hAnsi="ＭＳ 明朝" w:hint="eastAsia"/>
                <w:color w:val="000000"/>
                <w:szCs w:val="24"/>
              </w:rPr>
              <w:t xml:space="preserve">　</w:t>
            </w:r>
            <w:r w:rsidRPr="008E1AA0">
              <w:rPr>
                <w:rFonts w:hAnsi="ＭＳ 明朝" w:hint="eastAsia"/>
                <w:color w:val="000000"/>
                <w:szCs w:val="24"/>
              </w:rPr>
              <w:t>第１多目的室    □</w:t>
            </w:r>
            <w:r w:rsidR="002F7FEB" w:rsidRPr="008E1AA0">
              <w:rPr>
                <w:rFonts w:hAnsi="ＭＳ 明朝" w:hint="eastAsia"/>
                <w:color w:val="000000"/>
                <w:szCs w:val="24"/>
              </w:rPr>
              <w:t xml:space="preserve">　</w:t>
            </w:r>
            <w:r w:rsidRPr="008E1AA0">
              <w:rPr>
                <w:rFonts w:hAnsi="ＭＳ 明朝" w:hint="eastAsia"/>
                <w:color w:val="000000"/>
                <w:szCs w:val="24"/>
              </w:rPr>
              <w:t>第２多目的室</w:t>
            </w:r>
          </w:p>
        </w:tc>
      </w:tr>
      <w:tr w:rsidR="00F70754" w:rsidRPr="008E1AA0" w:rsidTr="002F6B7E">
        <w:trPr>
          <w:trHeight w:val="454"/>
        </w:trPr>
        <w:tc>
          <w:tcPr>
            <w:tcW w:w="1813" w:type="dxa"/>
            <w:gridSpan w:val="2"/>
            <w:shd w:val="clear" w:color="auto" w:fill="auto"/>
            <w:vAlign w:val="center"/>
          </w:tcPr>
          <w:p w:rsidR="00F70754" w:rsidRPr="008E1AA0" w:rsidRDefault="00AA6367" w:rsidP="00AA6367">
            <w:pPr>
              <w:widowControl/>
              <w:spacing w:line="320" w:lineRule="exact"/>
              <w:rPr>
                <w:rFonts w:hAnsi="ＭＳ 明朝"/>
                <w:color w:val="000000"/>
                <w:szCs w:val="24"/>
              </w:rPr>
            </w:pPr>
            <w:r w:rsidRPr="003059DE">
              <w:rPr>
                <w:rFonts w:hAnsi="ＭＳ 明朝" w:hint="eastAsia"/>
                <w:color w:val="000000"/>
                <w:spacing w:val="15"/>
                <w:w w:val="80"/>
                <w:kern w:val="0"/>
                <w:szCs w:val="24"/>
                <w:fitText w:val="1554" w:id="1971616512"/>
              </w:rPr>
              <w:t>利用の目的・内</w:t>
            </w:r>
            <w:r w:rsidRPr="003059DE">
              <w:rPr>
                <w:rFonts w:hAnsi="ＭＳ 明朝" w:hint="eastAsia"/>
                <w:color w:val="000000"/>
                <w:spacing w:val="-52"/>
                <w:w w:val="80"/>
                <w:kern w:val="0"/>
                <w:szCs w:val="24"/>
                <w:fitText w:val="1554" w:id="1971616512"/>
              </w:rPr>
              <w:t>容</w:t>
            </w:r>
          </w:p>
        </w:tc>
        <w:tc>
          <w:tcPr>
            <w:tcW w:w="7252" w:type="dxa"/>
            <w:gridSpan w:val="3"/>
            <w:shd w:val="clear" w:color="auto" w:fill="auto"/>
            <w:vAlign w:val="center"/>
          </w:tcPr>
          <w:p w:rsidR="00F70754" w:rsidRPr="008E1AA0" w:rsidRDefault="00F70754" w:rsidP="00F70754">
            <w:pPr>
              <w:widowControl/>
              <w:spacing w:line="320" w:lineRule="exact"/>
              <w:jc w:val="left"/>
              <w:rPr>
                <w:rFonts w:hAnsi="ＭＳ 明朝"/>
                <w:color w:val="000000"/>
                <w:szCs w:val="24"/>
              </w:rPr>
            </w:pPr>
          </w:p>
        </w:tc>
      </w:tr>
      <w:tr w:rsidR="00F70754" w:rsidRPr="008E1AA0" w:rsidTr="00504294">
        <w:trPr>
          <w:trHeight w:val="461"/>
        </w:trPr>
        <w:tc>
          <w:tcPr>
            <w:tcW w:w="1036" w:type="dxa"/>
            <w:vMerge w:val="restart"/>
            <w:shd w:val="clear" w:color="auto" w:fill="auto"/>
            <w:vAlign w:val="center"/>
          </w:tcPr>
          <w:p w:rsidR="00F70754" w:rsidRPr="008E1AA0" w:rsidRDefault="00F70754" w:rsidP="00F70754">
            <w:pPr>
              <w:widowControl/>
              <w:spacing w:line="320" w:lineRule="exact"/>
              <w:jc w:val="center"/>
              <w:rPr>
                <w:rFonts w:hAnsi="ＭＳ 明朝"/>
                <w:color w:val="000000"/>
                <w:szCs w:val="24"/>
              </w:rPr>
            </w:pPr>
            <w:r w:rsidRPr="008E1AA0">
              <w:rPr>
                <w:rFonts w:hAnsi="ＭＳ 明朝" w:hint="eastAsia"/>
                <w:color w:val="000000"/>
                <w:szCs w:val="24"/>
              </w:rPr>
              <w:t>責任者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F70754" w:rsidRPr="008E1AA0" w:rsidRDefault="00F70754" w:rsidP="000C2DDA">
            <w:pPr>
              <w:widowControl/>
              <w:jc w:val="center"/>
              <w:rPr>
                <w:rFonts w:hAnsi="ＭＳ 明朝"/>
                <w:color w:val="000000"/>
                <w:szCs w:val="24"/>
              </w:rPr>
            </w:pPr>
            <w:r w:rsidRPr="008E1AA0">
              <w:rPr>
                <w:rFonts w:hAnsi="ＭＳ 明朝" w:hint="eastAsia"/>
                <w:color w:val="000000"/>
                <w:szCs w:val="24"/>
              </w:rPr>
              <w:t>住所</w:t>
            </w:r>
          </w:p>
        </w:tc>
        <w:tc>
          <w:tcPr>
            <w:tcW w:w="7252" w:type="dxa"/>
            <w:gridSpan w:val="3"/>
            <w:shd w:val="clear" w:color="auto" w:fill="auto"/>
            <w:vAlign w:val="center"/>
          </w:tcPr>
          <w:p w:rsidR="00F70754" w:rsidRPr="008E1AA0" w:rsidRDefault="00F70754" w:rsidP="00F70754">
            <w:pPr>
              <w:widowControl/>
              <w:spacing w:line="320" w:lineRule="exact"/>
              <w:jc w:val="left"/>
              <w:rPr>
                <w:rFonts w:hAnsi="ＭＳ 明朝"/>
                <w:color w:val="000000"/>
                <w:szCs w:val="24"/>
              </w:rPr>
            </w:pPr>
          </w:p>
        </w:tc>
      </w:tr>
      <w:tr w:rsidR="000C2DDA" w:rsidRPr="008E1AA0" w:rsidTr="00504294">
        <w:trPr>
          <w:trHeight w:val="470"/>
        </w:trPr>
        <w:tc>
          <w:tcPr>
            <w:tcW w:w="1036" w:type="dxa"/>
            <w:vMerge/>
            <w:shd w:val="clear" w:color="auto" w:fill="auto"/>
            <w:vAlign w:val="center"/>
          </w:tcPr>
          <w:p w:rsidR="000C2DDA" w:rsidRPr="008E1AA0" w:rsidRDefault="000C2DDA" w:rsidP="00F70754">
            <w:pPr>
              <w:widowControl/>
              <w:spacing w:line="320" w:lineRule="exact"/>
              <w:jc w:val="left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 w:rsidR="000C2DDA" w:rsidRPr="008E1AA0" w:rsidRDefault="000C2DDA" w:rsidP="000C2DDA">
            <w:pPr>
              <w:widowControl/>
              <w:jc w:val="center"/>
              <w:rPr>
                <w:rFonts w:hAnsi="ＭＳ 明朝"/>
                <w:color w:val="000000"/>
                <w:szCs w:val="24"/>
              </w:rPr>
            </w:pPr>
            <w:r w:rsidRPr="008E1AA0">
              <w:rPr>
                <w:rFonts w:hAnsi="ＭＳ 明朝" w:hint="eastAsia"/>
                <w:color w:val="000000"/>
                <w:szCs w:val="24"/>
              </w:rPr>
              <w:t>氏名</w:t>
            </w:r>
          </w:p>
        </w:tc>
        <w:tc>
          <w:tcPr>
            <w:tcW w:w="3108" w:type="dxa"/>
            <w:shd w:val="clear" w:color="auto" w:fill="auto"/>
            <w:vAlign w:val="center"/>
          </w:tcPr>
          <w:p w:rsidR="000C2DDA" w:rsidRPr="008E1AA0" w:rsidRDefault="000C2DDA" w:rsidP="000C2DDA">
            <w:pPr>
              <w:widowControl/>
              <w:spacing w:line="320" w:lineRule="exact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0C2DDA" w:rsidRPr="008E1AA0" w:rsidRDefault="000C2DDA" w:rsidP="000C2DDA">
            <w:pPr>
              <w:widowControl/>
              <w:jc w:val="center"/>
              <w:rPr>
                <w:rFonts w:hAnsi="ＭＳ 明朝"/>
                <w:color w:val="000000"/>
                <w:szCs w:val="24"/>
              </w:rPr>
            </w:pPr>
            <w:r w:rsidRPr="008E1AA0">
              <w:rPr>
                <w:rFonts w:hAnsi="ＭＳ 明朝" w:hint="eastAsia"/>
                <w:color w:val="000000"/>
                <w:szCs w:val="24"/>
              </w:rPr>
              <w:t>電話番号</w:t>
            </w:r>
          </w:p>
        </w:tc>
        <w:tc>
          <w:tcPr>
            <w:tcW w:w="2849" w:type="dxa"/>
            <w:shd w:val="clear" w:color="auto" w:fill="auto"/>
            <w:vAlign w:val="center"/>
          </w:tcPr>
          <w:p w:rsidR="000C2DDA" w:rsidRPr="008E1AA0" w:rsidRDefault="000C2DDA" w:rsidP="00F70754">
            <w:pPr>
              <w:widowControl/>
              <w:spacing w:line="320" w:lineRule="exact"/>
              <w:jc w:val="left"/>
              <w:rPr>
                <w:rFonts w:hAnsi="ＭＳ 明朝"/>
                <w:color w:val="000000"/>
                <w:szCs w:val="24"/>
              </w:rPr>
            </w:pPr>
          </w:p>
        </w:tc>
      </w:tr>
      <w:tr w:rsidR="00F70754" w:rsidRPr="008E1AA0" w:rsidTr="00504294">
        <w:trPr>
          <w:trHeight w:val="465"/>
        </w:trPr>
        <w:tc>
          <w:tcPr>
            <w:tcW w:w="1813" w:type="dxa"/>
            <w:gridSpan w:val="2"/>
            <w:shd w:val="clear" w:color="auto" w:fill="auto"/>
            <w:vAlign w:val="center"/>
          </w:tcPr>
          <w:p w:rsidR="00F70754" w:rsidRPr="008E1AA0" w:rsidRDefault="00F70754" w:rsidP="000C2DDA">
            <w:pPr>
              <w:widowControl/>
              <w:tabs>
                <w:tab w:val="left" w:pos="1327"/>
              </w:tabs>
              <w:rPr>
                <w:rFonts w:hAnsi="ＭＳ 明朝"/>
                <w:color w:val="000000"/>
                <w:szCs w:val="24"/>
              </w:rPr>
            </w:pPr>
            <w:r w:rsidRPr="003059DE">
              <w:rPr>
                <w:rFonts w:hAnsi="ＭＳ 明朝" w:hint="eastAsia"/>
                <w:color w:val="000000"/>
                <w:spacing w:val="15"/>
                <w:kern w:val="0"/>
                <w:szCs w:val="24"/>
                <w:fitText w:val="1575" w:id="1971613192"/>
              </w:rPr>
              <w:t>利用予定人</w:t>
            </w:r>
            <w:r w:rsidRPr="003059DE">
              <w:rPr>
                <w:rFonts w:hAnsi="ＭＳ 明朝" w:hint="eastAsia"/>
                <w:color w:val="000000"/>
                <w:spacing w:val="-7"/>
                <w:kern w:val="0"/>
                <w:szCs w:val="24"/>
                <w:fitText w:val="1575" w:id="1971613192"/>
              </w:rPr>
              <w:t>数</w:t>
            </w:r>
          </w:p>
        </w:tc>
        <w:tc>
          <w:tcPr>
            <w:tcW w:w="7252" w:type="dxa"/>
            <w:gridSpan w:val="3"/>
            <w:shd w:val="clear" w:color="auto" w:fill="auto"/>
            <w:vAlign w:val="center"/>
          </w:tcPr>
          <w:p w:rsidR="00F70754" w:rsidRPr="008E1AA0" w:rsidRDefault="00F70754" w:rsidP="00F70754">
            <w:pPr>
              <w:widowControl/>
              <w:ind w:left="1440" w:firstLine="1260"/>
              <w:jc w:val="left"/>
              <w:rPr>
                <w:rFonts w:hAnsi="ＭＳ 明朝"/>
                <w:color w:val="000000"/>
                <w:szCs w:val="24"/>
              </w:rPr>
            </w:pPr>
            <w:r w:rsidRPr="008E1AA0">
              <w:rPr>
                <w:rFonts w:hAnsi="ＭＳ 明朝" w:hint="eastAsia"/>
                <w:color w:val="000000"/>
                <w:szCs w:val="24"/>
              </w:rPr>
              <w:t>人</w:t>
            </w:r>
          </w:p>
        </w:tc>
      </w:tr>
      <w:tr w:rsidR="00F70754" w:rsidRPr="00835422" w:rsidTr="00504294">
        <w:trPr>
          <w:trHeight w:val="459"/>
        </w:trPr>
        <w:tc>
          <w:tcPr>
            <w:tcW w:w="1813" w:type="dxa"/>
            <w:gridSpan w:val="2"/>
            <w:shd w:val="clear" w:color="auto" w:fill="auto"/>
            <w:vAlign w:val="center"/>
          </w:tcPr>
          <w:p w:rsidR="00F70754" w:rsidRPr="00835422" w:rsidRDefault="00CE6E9A" w:rsidP="000C2DDA">
            <w:pPr>
              <w:widowControl/>
              <w:rPr>
                <w:rFonts w:hAnsi="ＭＳ 明朝"/>
                <w:color w:val="000000"/>
                <w:szCs w:val="24"/>
              </w:rPr>
            </w:pPr>
            <w:r w:rsidRPr="003059DE">
              <w:rPr>
                <w:rFonts w:hAnsi="ＭＳ 明朝" w:hint="eastAsia"/>
                <w:color w:val="000000"/>
                <w:spacing w:val="15"/>
                <w:kern w:val="0"/>
                <w:szCs w:val="24"/>
                <w:fitText w:val="1575" w:id="1975309056"/>
              </w:rPr>
              <w:t>実費</w:t>
            </w:r>
            <w:r w:rsidR="00F70754" w:rsidRPr="003059DE">
              <w:rPr>
                <w:rFonts w:hAnsi="ＭＳ 明朝" w:hint="eastAsia"/>
                <w:color w:val="000000"/>
                <w:spacing w:val="15"/>
                <w:kern w:val="0"/>
                <w:szCs w:val="24"/>
                <w:fitText w:val="1575" w:id="1975309056"/>
              </w:rPr>
              <w:t>等の徴</w:t>
            </w:r>
            <w:r w:rsidR="00F70754" w:rsidRPr="003059DE">
              <w:rPr>
                <w:rFonts w:hAnsi="ＭＳ 明朝" w:hint="eastAsia"/>
                <w:color w:val="000000"/>
                <w:spacing w:val="-7"/>
                <w:kern w:val="0"/>
                <w:szCs w:val="24"/>
                <w:fitText w:val="1575" w:id="1975309056"/>
              </w:rPr>
              <w:t>収</w:t>
            </w:r>
          </w:p>
        </w:tc>
        <w:tc>
          <w:tcPr>
            <w:tcW w:w="7252" w:type="dxa"/>
            <w:gridSpan w:val="3"/>
            <w:shd w:val="clear" w:color="auto" w:fill="auto"/>
            <w:vAlign w:val="center"/>
          </w:tcPr>
          <w:p w:rsidR="00F70754" w:rsidRPr="00835422" w:rsidRDefault="00F70754" w:rsidP="00F70754">
            <w:pPr>
              <w:widowControl/>
              <w:ind w:firstLineChars="100" w:firstLine="259"/>
              <w:jc w:val="left"/>
              <w:rPr>
                <w:rFonts w:hAnsi="ＭＳ 明朝"/>
                <w:color w:val="000000"/>
                <w:szCs w:val="24"/>
              </w:rPr>
            </w:pPr>
            <w:r w:rsidRPr="00835422">
              <w:rPr>
                <w:rFonts w:hAnsi="ＭＳ 明朝" w:hint="eastAsia"/>
                <w:color w:val="000000"/>
                <w:szCs w:val="24"/>
              </w:rPr>
              <w:t xml:space="preserve">□ 有　（　　　　　　円／１人）　　　　□ 無　　　</w:t>
            </w:r>
          </w:p>
        </w:tc>
      </w:tr>
      <w:tr w:rsidR="00F70754" w:rsidRPr="00835422" w:rsidTr="00504294">
        <w:trPr>
          <w:trHeight w:val="468"/>
        </w:trPr>
        <w:tc>
          <w:tcPr>
            <w:tcW w:w="1813" w:type="dxa"/>
            <w:gridSpan w:val="2"/>
            <w:shd w:val="clear" w:color="auto" w:fill="auto"/>
            <w:vAlign w:val="center"/>
          </w:tcPr>
          <w:p w:rsidR="00F70754" w:rsidRPr="00835422" w:rsidRDefault="00AA6367" w:rsidP="00AA6367">
            <w:pPr>
              <w:widowControl/>
              <w:jc w:val="distribute"/>
              <w:rPr>
                <w:rFonts w:hAnsi="ＭＳ 明朝"/>
                <w:color w:val="000000"/>
                <w:szCs w:val="24"/>
              </w:rPr>
            </w:pPr>
            <w:r w:rsidRPr="00835422">
              <w:rPr>
                <w:rFonts w:hAnsi="ＭＳ 明朝" w:hint="eastAsia"/>
                <w:color w:val="000000"/>
                <w:szCs w:val="24"/>
              </w:rPr>
              <w:t>備考</w:t>
            </w:r>
          </w:p>
        </w:tc>
        <w:tc>
          <w:tcPr>
            <w:tcW w:w="7252" w:type="dxa"/>
            <w:gridSpan w:val="3"/>
            <w:shd w:val="clear" w:color="auto" w:fill="auto"/>
            <w:vAlign w:val="center"/>
          </w:tcPr>
          <w:p w:rsidR="00F70754" w:rsidRPr="00835422" w:rsidRDefault="00F70754" w:rsidP="00F70754">
            <w:pPr>
              <w:widowControl/>
              <w:ind w:right="420"/>
              <w:jc w:val="left"/>
              <w:rPr>
                <w:rFonts w:hAnsi="ＭＳ 明朝"/>
                <w:b/>
                <w:color w:val="000000"/>
                <w:szCs w:val="24"/>
              </w:rPr>
            </w:pPr>
          </w:p>
        </w:tc>
      </w:tr>
    </w:tbl>
    <w:p w:rsidR="008C51F7" w:rsidRPr="00835422" w:rsidRDefault="00F70754" w:rsidP="008C51F7">
      <w:pPr>
        <w:widowControl/>
        <w:rPr>
          <w:rFonts w:hAnsi="ＭＳ 明朝"/>
          <w:color w:val="000000"/>
          <w:szCs w:val="24"/>
        </w:rPr>
      </w:pPr>
      <w:r w:rsidRPr="00835422">
        <w:rPr>
          <w:rFonts w:hAnsi="ＭＳ 明朝" w:hint="eastAsia"/>
          <w:color w:val="000000"/>
          <w:szCs w:val="24"/>
        </w:rPr>
        <w:t xml:space="preserve">　</w:t>
      </w:r>
      <w:r w:rsidR="008C51F7" w:rsidRPr="00835422">
        <w:rPr>
          <w:rFonts w:hAnsi="ＭＳ 明朝" w:hint="eastAsia"/>
          <w:color w:val="000000"/>
          <w:szCs w:val="24"/>
        </w:rPr>
        <w:t>注</w:t>
      </w:r>
    </w:p>
    <w:p w:rsidR="008C51F7" w:rsidRPr="00835422" w:rsidRDefault="008C51F7" w:rsidP="008C51F7">
      <w:pPr>
        <w:widowControl/>
        <w:ind w:leftChars="150" w:left="778" w:hangingChars="150" w:hanging="389"/>
        <w:rPr>
          <w:rFonts w:hAnsi="ＭＳ 明朝"/>
          <w:color w:val="000000"/>
          <w:szCs w:val="24"/>
        </w:rPr>
      </w:pPr>
      <w:r w:rsidRPr="00835422">
        <w:rPr>
          <w:rFonts w:hAnsi="ＭＳ 明朝" w:hint="eastAsia"/>
          <w:color w:val="000000"/>
          <w:szCs w:val="24"/>
        </w:rPr>
        <w:t>(1)　実費等の徴収を予定している場合は、事業計画書及び収支計算書を添付してください。</w:t>
      </w:r>
      <w:r w:rsidRPr="00835422">
        <w:rPr>
          <w:rFonts w:hAnsi="ＭＳ 明朝"/>
          <w:color w:val="000000"/>
          <w:szCs w:val="24"/>
        </w:rPr>
        <w:t xml:space="preserve"> </w:t>
      </w:r>
    </w:p>
    <w:p w:rsidR="00AA6367" w:rsidRPr="008C51F7" w:rsidRDefault="008C51F7" w:rsidP="00351CB6">
      <w:pPr>
        <w:widowControl/>
        <w:autoSpaceDE w:val="0"/>
        <w:autoSpaceDN w:val="0"/>
        <w:ind w:leftChars="150" w:left="778" w:hangingChars="150" w:hanging="389"/>
        <w:rPr>
          <w:rFonts w:hAnsi="ＭＳ 明朝"/>
          <w:color w:val="000000"/>
          <w:szCs w:val="24"/>
        </w:rPr>
        <w:sectPr w:rsidR="00AA6367" w:rsidRPr="008C51F7" w:rsidSect="00351CB6">
          <w:pgSz w:w="11906" w:h="16838" w:code="9"/>
          <w:pgMar w:top="1418" w:right="1418" w:bottom="851" w:left="1418" w:header="851" w:footer="567" w:gutter="0"/>
          <w:cols w:space="425"/>
          <w:docGrid w:type="linesAndChars" w:linePitch="441" w:charSpace="3920"/>
        </w:sectPr>
      </w:pPr>
      <w:r w:rsidRPr="00835422">
        <w:rPr>
          <w:rFonts w:hAnsi="ＭＳ 明朝" w:hint="eastAsia"/>
          <w:color w:val="000000"/>
          <w:szCs w:val="24"/>
        </w:rPr>
        <w:t xml:space="preserve">(2)　</w:t>
      </w:r>
      <w:r w:rsidR="00D37859" w:rsidRPr="00835422">
        <w:rPr>
          <w:rFonts w:hAnsi="ＭＳ 明朝" w:hint="eastAsia"/>
          <w:color w:val="000000"/>
          <w:szCs w:val="24"/>
        </w:rPr>
        <w:t>暴力団員による不当な行為の防止等に関する法律（平成３年法律第77号）第２条第２号に規定する暴力団の利益になるかどうかを確認するため、浦安市三番瀬環境観察館の設置及び管理に関する条例第14条の規定により</w:t>
      </w:r>
      <w:r w:rsidR="00D37859" w:rsidRPr="00765AC4">
        <w:rPr>
          <w:rFonts w:hAnsi="ＭＳ 明朝" w:hint="eastAsia"/>
          <w:color w:val="000000"/>
          <w:szCs w:val="24"/>
        </w:rPr>
        <w:t>、千葉県浦安警察署</w:t>
      </w:r>
      <w:r w:rsidR="00835422" w:rsidRPr="00765AC4">
        <w:rPr>
          <w:rFonts w:hAnsi="ＭＳ 明朝" w:hint="eastAsia"/>
          <w:color w:val="000000"/>
          <w:szCs w:val="24"/>
        </w:rPr>
        <w:t>長</w:t>
      </w:r>
      <w:r w:rsidR="00D37859" w:rsidRPr="00765AC4">
        <w:rPr>
          <w:rFonts w:hAnsi="ＭＳ 明朝" w:hint="eastAsia"/>
          <w:color w:val="000000"/>
          <w:szCs w:val="24"/>
        </w:rPr>
        <w:t>の</w:t>
      </w:r>
      <w:r w:rsidR="003059DE">
        <w:rPr>
          <w:rFonts w:hAnsi="ＭＳ 明朝" w:hint="eastAsia"/>
          <w:color w:val="000000"/>
          <w:szCs w:val="24"/>
        </w:rPr>
        <w:t>意見を聴くことがあります。</w:t>
      </w:r>
      <w:bookmarkStart w:id="0" w:name="_GoBack"/>
      <w:bookmarkEnd w:id="0"/>
    </w:p>
    <w:p w:rsidR="00C52502" w:rsidRPr="008E1AA0" w:rsidRDefault="00C52502" w:rsidP="003059DE">
      <w:pPr>
        <w:contextualSpacing/>
        <w:rPr>
          <w:color w:val="000000"/>
          <w:szCs w:val="24"/>
        </w:rPr>
      </w:pPr>
    </w:p>
    <w:sectPr w:rsidR="00C52502" w:rsidRPr="008E1AA0" w:rsidSect="00686CC7">
      <w:pgSz w:w="11906" w:h="16838" w:code="9"/>
      <w:pgMar w:top="1134" w:right="1418" w:bottom="851" w:left="1418" w:header="851" w:footer="567" w:gutter="0"/>
      <w:cols w:space="425"/>
      <w:docGrid w:type="linesAndChars" w:linePitch="331" w:charSpace="39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96C" w:rsidRDefault="00B2096C" w:rsidP="00574935">
      <w:r>
        <w:separator/>
      </w:r>
    </w:p>
  </w:endnote>
  <w:endnote w:type="continuationSeparator" w:id="0">
    <w:p w:rsidR="00B2096C" w:rsidRDefault="00B2096C" w:rsidP="00574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96C" w:rsidRDefault="00B2096C" w:rsidP="00574935">
      <w:r>
        <w:separator/>
      </w:r>
    </w:p>
  </w:footnote>
  <w:footnote w:type="continuationSeparator" w:id="0">
    <w:p w:rsidR="00B2096C" w:rsidRDefault="00B2096C" w:rsidP="005749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70179"/>
    <w:multiLevelType w:val="singleLevel"/>
    <w:tmpl w:val="48FAF3CA"/>
    <w:lvl w:ilvl="0">
      <w:start w:val="3"/>
      <w:numFmt w:val="decimal"/>
      <w:lvlText w:val="(%1)"/>
      <w:lvlJc w:val="left"/>
      <w:pPr>
        <w:tabs>
          <w:tab w:val="num" w:pos="780"/>
        </w:tabs>
        <w:ind w:left="780" w:hanging="660"/>
      </w:pPr>
      <w:rPr>
        <w:rFonts w:hint="eastAsia"/>
      </w:rPr>
    </w:lvl>
  </w:abstractNum>
  <w:abstractNum w:abstractNumId="1">
    <w:nsid w:val="06A46DE7"/>
    <w:multiLevelType w:val="singleLevel"/>
    <w:tmpl w:val="304AD82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600"/>
      </w:pPr>
      <w:rPr>
        <w:rFonts w:hint="eastAsia"/>
      </w:rPr>
    </w:lvl>
  </w:abstractNum>
  <w:abstractNum w:abstractNumId="2">
    <w:nsid w:val="085B4877"/>
    <w:multiLevelType w:val="singleLevel"/>
    <w:tmpl w:val="9C0623B2"/>
    <w:lvl w:ilvl="0">
      <w:start w:val="3"/>
      <w:numFmt w:val="decimal"/>
      <w:lvlText w:val="(%1)"/>
      <w:lvlJc w:val="left"/>
      <w:pPr>
        <w:tabs>
          <w:tab w:val="num" w:pos="780"/>
        </w:tabs>
        <w:ind w:left="780" w:hanging="660"/>
      </w:pPr>
      <w:rPr>
        <w:rFonts w:hint="eastAsia"/>
      </w:rPr>
    </w:lvl>
  </w:abstractNum>
  <w:abstractNum w:abstractNumId="3">
    <w:nsid w:val="08D2176D"/>
    <w:multiLevelType w:val="hybridMultilevel"/>
    <w:tmpl w:val="7C60F3DE"/>
    <w:lvl w:ilvl="0" w:tplc="EF841B52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0AE51747"/>
    <w:multiLevelType w:val="singleLevel"/>
    <w:tmpl w:val="32207F0A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660"/>
      </w:pPr>
      <w:rPr>
        <w:rFonts w:hint="eastAsia"/>
      </w:rPr>
    </w:lvl>
  </w:abstractNum>
  <w:abstractNum w:abstractNumId="5">
    <w:nsid w:val="0AF91F2C"/>
    <w:multiLevelType w:val="singleLevel"/>
    <w:tmpl w:val="32207F0A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660"/>
      </w:pPr>
      <w:rPr>
        <w:rFonts w:hint="eastAsia"/>
      </w:rPr>
    </w:lvl>
  </w:abstractNum>
  <w:abstractNum w:abstractNumId="6">
    <w:nsid w:val="0F321CD1"/>
    <w:multiLevelType w:val="singleLevel"/>
    <w:tmpl w:val="5410624E"/>
    <w:lvl w:ilvl="0">
      <w:start w:val="3"/>
      <w:numFmt w:val="decimal"/>
      <w:lvlText w:val="(%1)"/>
      <w:lvlJc w:val="left"/>
      <w:pPr>
        <w:tabs>
          <w:tab w:val="num" w:pos="780"/>
        </w:tabs>
        <w:ind w:left="780" w:hanging="660"/>
      </w:pPr>
      <w:rPr>
        <w:rFonts w:hint="eastAsia"/>
      </w:rPr>
    </w:lvl>
  </w:abstractNum>
  <w:abstractNum w:abstractNumId="7">
    <w:nsid w:val="199B7889"/>
    <w:multiLevelType w:val="hybridMultilevel"/>
    <w:tmpl w:val="10D07518"/>
    <w:lvl w:ilvl="0" w:tplc="FD180C7A">
      <w:start w:val="1"/>
      <w:numFmt w:val="decimal"/>
      <w:lvlText w:val="(%1)"/>
      <w:lvlJc w:val="left"/>
      <w:pPr>
        <w:ind w:left="8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0" w:hanging="420"/>
      </w:pPr>
    </w:lvl>
    <w:lvl w:ilvl="3" w:tplc="0409000F" w:tentative="1">
      <w:start w:val="1"/>
      <w:numFmt w:val="decimal"/>
      <w:lvlText w:val="%4."/>
      <w:lvlJc w:val="left"/>
      <w:pPr>
        <w:ind w:left="1810" w:hanging="420"/>
      </w:pPr>
    </w:lvl>
    <w:lvl w:ilvl="4" w:tplc="04090017" w:tentative="1">
      <w:start w:val="1"/>
      <w:numFmt w:val="aiueoFullWidth"/>
      <w:lvlText w:val="(%5)"/>
      <w:lvlJc w:val="left"/>
      <w:pPr>
        <w:ind w:left="22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0" w:hanging="420"/>
      </w:pPr>
    </w:lvl>
    <w:lvl w:ilvl="6" w:tplc="0409000F" w:tentative="1">
      <w:start w:val="1"/>
      <w:numFmt w:val="decimal"/>
      <w:lvlText w:val="%7."/>
      <w:lvlJc w:val="left"/>
      <w:pPr>
        <w:ind w:left="3070" w:hanging="420"/>
      </w:pPr>
    </w:lvl>
    <w:lvl w:ilvl="7" w:tplc="04090017" w:tentative="1">
      <w:start w:val="1"/>
      <w:numFmt w:val="aiueoFullWidth"/>
      <w:lvlText w:val="(%8)"/>
      <w:lvlJc w:val="left"/>
      <w:pPr>
        <w:ind w:left="349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0" w:hanging="420"/>
      </w:pPr>
    </w:lvl>
  </w:abstractNum>
  <w:abstractNum w:abstractNumId="8">
    <w:nsid w:val="20AC27B8"/>
    <w:multiLevelType w:val="singleLevel"/>
    <w:tmpl w:val="32207F0A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660"/>
      </w:pPr>
      <w:rPr>
        <w:rFonts w:hint="eastAsia"/>
      </w:rPr>
    </w:lvl>
  </w:abstractNum>
  <w:abstractNum w:abstractNumId="9">
    <w:nsid w:val="2A5F3E17"/>
    <w:multiLevelType w:val="hybridMultilevel"/>
    <w:tmpl w:val="8B7A3632"/>
    <w:lvl w:ilvl="0" w:tplc="5816A47A">
      <w:start w:val="1"/>
      <w:numFmt w:val="decimalFullWidth"/>
      <w:lvlText w:val="(%1)"/>
      <w:lvlJc w:val="left"/>
      <w:pPr>
        <w:ind w:left="123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8" w:hanging="420"/>
      </w:pPr>
    </w:lvl>
    <w:lvl w:ilvl="3" w:tplc="0409000F" w:tentative="1">
      <w:start w:val="1"/>
      <w:numFmt w:val="decimal"/>
      <w:lvlText w:val="%4."/>
      <w:lvlJc w:val="left"/>
      <w:pPr>
        <w:ind w:left="2198" w:hanging="420"/>
      </w:pPr>
    </w:lvl>
    <w:lvl w:ilvl="4" w:tplc="04090017" w:tentative="1">
      <w:start w:val="1"/>
      <w:numFmt w:val="aiueoFullWidth"/>
      <w:lvlText w:val="(%5)"/>
      <w:lvlJc w:val="left"/>
      <w:pPr>
        <w:ind w:left="26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8" w:hanging="420"/>
      </w:pPr>
    </w:lvl>
    <w:lvl w:ilvl="6" w:tplc="0409000F" w:tentative="1">
      <w:start w:val="1"/>
      <w:numFmt w:val="decimal"/>
      <w:lvlText w:val="%7."/>
      <w:lvlJc w:val="left"/>
      <w:pPr>
        <w:ind w:left="3458" w:hanging="420"/>
      </w:pPr>
    </w:lvl>
    <w:lvl w:ilvl="7" w:tplc="04090017" w:tentative="1">
      <w:start w:val="1"/>
      <w:numFmt w:val="aiueoFullWidth"/>
      <w:lvlText w:val="(%8)"/>
      <w:lvlJc w:val="left"/>
      <w:pPr>
        <w:ind w:left="38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8" w:hanging="420"/>
      </w:pPr>
    </w:lvl>
  </w:abstractNum>
  <w:abstractNum w:abstractNumId="10">
    <w:nsid w:val="2A984136"/>
    <w:multiLevelType w:val="hybridMultilevel"/>
    <w:tmpl w:val="FA00954A"/>
    <w:lvl w:ilvl="0" w:tplc="16C60166">
      <w:start w:val="1"/>
      <w:numFmt w:val="decimal"/>
      <w:lvlText w:val="(%1)"/>
      <w:lvlJc w:val="left"/>
      <w:pPr>
        <w:ind w:left="84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7" w:hanging="420"/>
      </w:pPr>
    </w:lvl>
    <w:lvl w:ilvl="3" w:tplc="0409000F" w:tentative="1">
      <w:start w:val="1"/>
      <w:numFmt w:val="decimal"/>
      <w:lvlText w:val="%4."/>
      <w:lvlJc w:val="left"/>
      <w:pPr>
        <w:ind w:left="1807" w:hanging="420"/>
      </w:pPr>
    </w:lvl>
    <w:lvl w:ilvl="4" w:tplc="04090017" w:tentative="1">
      <w:start w:val="1"/>
      <w:numFmt w:val="aiueoFullWidth"/>
      <w:lvlText w:val="(%5)"/>
      <w:lvlJc w:val="left"/>
      <w:pPr>
        <w:ind w:left="22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7" w:hanging="420"/>
      </w:pPr>
    </w:lvl>
    <w:lvl w:ilvl="6" w:tplc="0409000F" w:tentative="1">
      <w:start w:val="1"/>
      <w:numFmt w:val="decimal"/>
      <w:lvlText w:val="%7."/>
      <w:lvlJc w:val="left"/>
      <w:pPr>
        <w:ind w:left="3067" w:hanging="420"/>
      </w:pPr>
    </w:lvl>
    <w:lvl w:ilvl="7" w:tplc="04090017" w:tentative="1">
      <w:start w:val="1"/>
      <w:numFmt w:val="aiueoFullWidth"/>
      <w:lvlText w:val="(%8)"/>
      <w:lvlJc w:val="left"/>
      <w:pPr>
        <w:ind w:left="348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7" w:hanging="420"/>
      </w:pPr>
    </w:lvl>
  </w:abstractNum>
  <w:abstractNum w:abstractNumId="11">
    <w:nsid w:val="2E2F7874"/>
    <w:multiLevelType w:val="hybridMultilevel"/>
    <w:tmpl w:val="8F68EFCE"/>
    <w:lvl w:ilvl="0" w:tplc="434AE5FC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41163280"/>
    <w:multiLevelType w:val="singleLevel"/>
    <w:tmpl w:val="402E7568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660"/>
      </w:pPr>
      <w:rPr>
        <w:rFonts w:ascii="ＭＳ ゴシック" w:eastAsia="ＭＳ ゴシック" w:hint="eastAsia"/>
      </w:rPr>
    </w:lvl>
  </w:abstractNum>
  <w:abstractNum w:abstractNumId="13">
    <w:nsid w:val="46B373FD"/>
    <w:multiLevelType w:val="singleLevel"/>
    <w:tmpl w:val="402E7568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660"/>
      </w:pPr>
      <w:rPr>
        <w:rFonts w:ascii="ＭＳ ゴシック" w:eastAsia="ＭＳ ゴシック" w:hint="eastAsia"/>
      </w:rPr>
    </w:lvl>
  </w:abstractNum>
  <w:abstractNum w:abstractNumId="14">
    <w:nsid w:val="4B6A6513"/>
    <w:multiLevelType w:val="singleLevel"/>
    <w:tmpl w:val="8892E33A"/>
    <w:lvl w:ilvl="0">
      <w:start w:val="10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eastAsia"/>
      </w:rPr>
    </w:lvl>
  </w:abstractNum>
  <w:abstractNum w:abstractNumId="15">
    <w:nsid w:val="4D737B1F"/>
    <w:multiLevelType w:val="singleLevel"/>
    <w:tmpl w:val="565C7DD4"/>
    <w:lvl w:ilvl="0">
      <w:start w:val="2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eastAsia"/>
      </w:rPr>
    </w:lvl>
  </w:abstractNum>
  <w:abstractNum w:abstractNumId="16">
    <w:nsid w:val="513777A6"/>
    <w:multiLevelType w:val="singleLevel"/>
    <w:tmpl w:val="CA0E1E28"/>
    <w:lvl w:ilvl="0">
      <w:start w:val="2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eastAsia"/>
      </w:rPr>
    </w:lvl>
  </w:abstractNum>
  <w:abstractNum w:abstractNumId="17">
    <w:nsid w:val="554462BF"/>
    <w:multiLevelType w:val="singleLevel"/>
    <w:tmpl w:val="13F62092"/>
    <w:lvl w:ilvl="0">
      <w:start w:val="3"/>
      <w:numFmt w:val="decimal"/>
      <w:lvlText w:val="(%1)"/>
      <w:lvlJc w:val="left"/>
      <w:pPr>
        <w:tabs>
          <w:tab w:val="num" w:pos="765"/>
        </w:tabs>
        <w:ind w:left="765" w:hanging="645"/>
      </w:pPr>
      <w:rPr>
        <w:rFonts w:hint="eastAsia"/>
      </w:rPr>
    </w:lvl>
  </w:abstractNum>
  <w:abstractNum w:abstractNumId="18">
    <w:nsid w:val="58161B80"/>
    <w:multiLevelType w:val="hybridMultilevel"/>
    <w:tmpl w:val="DBA014B2"/>
    <w:lvl w:ilvl="0" w:tplc="C68460EC">
      <w:start w:val="1"/>
      <w:numFmt w:val="decimalFullWidth"/>
      <w:lvlText w:val="(%1)"/>
      <w:lvlJc w:val="left"/>
      <w:pPr>
        <w:ind w:left="111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4" w:hanging="420"/>
      </w:pPr>
    </w:lvl>
    <w:lvl w:ilvl="3" w:tplc="0409000F" w:tentative="1">
      <w:start w:val="1"/>
      <w:numFmt w:val="decimal"/>
      <w:lvlText w:val="%4."/>
      <w:lvlJc w:val="left"/>
      <w:pPr>
        <w:ind w:left="2074" w:hanging="420"/>
      </w:pPr>
    </w:lvl>
    <w:lvl w:ilvl="4" w:tplc="04090017" w:tentative="1">
      <w:start w:val="1"/>
      <w:numFmt w:val="aiueoFullWidth"/>
      <w:lvlText w:val="(%5)"/>
      <w:lvlJc w:val="left"/>
      <w:pPr>
        <w:ind w:left="24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4" w:hanging="420"/>
      </w:pPr>
    </w:lvl>
    <w:lvl w:ilvl="6" w:tplc="0409000F" w:tentative="1">
      <w:start w:val="1"/>
      <w:numFmt w:val="decimal"/>
      <w:lvlText w:val="%7."/>
      <w:lvlJc w:val="left"/>
      <w:pPr>
        <w:ind w:left="3334" w:hanging="420"/>
      </w:pPr>
    </w:lvl>
    <w:lvl w:ilvl="7" w:tplc="04090017" w:tentative="1">
      <w:start w:val="1"/>
      <w:numFmt w:val="aiueoFullWidth"/>
      <w:lvlText w:val="(%8)"/>
      <w:lvlJc w:val="left"/>
      <w:pPr>
        <w:ind w:left="37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4" w:hanging="420"/>
      </w:pPr>
    </w:lvl>
  </w:abstractNum>
  <w:abstractNum w:abstractNumId="19">
    <w:nsid w:val="5CA02529"/>
    <w:multiLevelType w:val="hybridMultilevel"/>
    <w:tmpl w:val="A4F0118C"/>
    <w:lvl w:ilvl="0" w:tplc="0E7600D8">
      <w:start w:val="1"/>
      <w:numFmt w:val="decimal"/>
      <w:lvlText w:val="(%1)"/>
      <w:lvlJc w:val="left"/>
      <w:pPr>
        <w:ind w:left="8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0" w:hanging="420"/>
      </w:pPr>
    </w:lvl>
    <w:lvl w:ilvl="3" w:tplc="0409000F" w:tentative="1">
      <w:start w:val="1"/>
      <w:numFmt w:val="decimal"/>
      <w:lvlText w:val="%4."/>
      <w:lvlJc w:val="left"/>
      <w:pPr>
        <w:ind w:left="1810" w:hanging="420"/>
      </w:pPr>
    </w:lvl>
    <w:lvl w:ilvl="4" w:tplc="04090017" w:tentative="1">
      <w:start w:val="1"/>
      <w:numFmt w:val="aiueoFullWidth"/>
      <w:lvlText w:val="(%5)"/>
      <w:lvlJc w:val="left"/>
      <w:pPr>
        <w:ind w:left="22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0" w:hanging="420"/>
      </w:pPr>
    </w:lvl>
    <w:lvl w:ilvl="6" w:tplc="0409000F" w:tentative="1">
      <w:start w:val="1"/>
      <w:numFmt w:val="decimal"/>
      <w:lvlText w:val="%7."/>
      <w:lvlJc w:val="left"/>
      <w:pPr>
        <w:ind w:left="3070" w:hanging="420"/>
      </w:pPr>
    </w:lvl>
    <w:lvl w:ilvl="7" w:tplc="04090017" w:tentative="1">
      <w:start w:val="1"/>
      <w:numFmt w:val="aiueoFullWidth"/>
      <w:lvlText w:val="(%8)"/>
      <w:lvlJc w:val="left"/>
      <w:pPr>
        <w:ind w:left="349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0" w:hanging="420"/>
      </w:pPr>
    </w:lvl>
  </w:abstractNum>
  <w:abstractNum w:abstractNumId="20">
    <w:nsid w:val="694C56FD"/>
    <w:multiLevelType w:val="singleLevel"/>
    <w:tmpl w:val="F25C471E"/>
    <w:lvl w:ilvl="0">
      <w:start w:val="3"/>
      <w:numFmt w:val="decimal"/>
      <w:lvlText w:val="(%1)"/>
      <w:lvlJc w:val="left"/>
      <w:pPr>
        <w:tabs>
          <w:tab w:val="num" w:pos="780"/>
        </w:tabs>
        <w:ind w:left="780" w:hanging="660"/>
      </w:pPr>
      <w:rPr>
        <w:rFonts w:hint="eastAsia"/>
      </w:rPr>
    </w:lvl>
  </w:abstractNum>
  <w:abstractNum w:abstractNumId="21">
    <w:nsid w:val="6B806065"/>
    <w:multiLevelType w:val="hybridMultilevel"/>
    <w:tmpl w:val="8826833C"/>
    <w:lvl w:ilvl="0" w:tplc="36D4F23C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>
    <w:nsid w:val="6D2A26F6"/>
    <w:multiLevelType w:val="singleLevel"/>
    <w:tmpl w:val="E86AE4E6"/>
    <w:lvl w:ilvl="0">
      <w:start w:val="2"/>
      <w:numFmt w:val="decimal"/>
      <w:lvlText w:val="(%1)"/>
      <w:lvlJc w:val="left"/>
      <w:pPr>
        <w:tabs>
          <w:tab w:val="num" w:pos="780"/>
        </w:tabs>
        <w:ind w:left="780" w:hanging="660"/>
      </w:pPr>
      <w:rPr>
        <w:rFonts w:hint="eastAsia"/>
      </w:rPr>
    </w:lvl>
  </w:abstractNum>
  <w:abstractNum w:abstractNumId="23">
    <w:nsid w:val="6DF46DE6"/>
    <w:multiLevelType w:val="hybridMultilevel"/>
    <w:tmpl w:val="7208296C"/>
    <w:lvl w:ilvl="0" w:tplc="53C28F0E">
      <w:start w:val="2"/>
      <w:numFmt w:val="decimal"/>
      <w:lvlText w:val="(%1)"/>
      <w:lvlJc w:val="left"/>
      <w:pPr>
        <w:tabs>
          <w:tab w:val="num" w:pos="840"/>
        </w:tabs>
        <w:ind w:left="8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24">
    <w:nsid w:val="71A17B81"/>
    <w:multiLevelType w:val="singleLevel"/>
    <w:tmpl w:val="88D86EE0"/>
    <w:lvl w:ilvl="0">
      <w:start w:val="2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hint="eastAsia"/>
      </w:rPr>
    </w:lvl>
  </w:abstractNum>
  <w:num w:numId="1">
    <w:abstractNumId w:val="14"/>
  </w:num>
  <w:num w:numId="2">
    <w:abstractNumId w:val="22"/>
  </w:num>
  <w:num w:numId="3">
    <w:abstractNumId w:val="0"/>
  </w:num>
  <w:num w:numId="4">
    <w:abstractNumId w:val="6"/>
  </w:num>
  <w:num w:numId="5">
    <w:abstractNumId w:val="17"/>
  </w:num>
  <w:num w:numId="6">
    <w:abstractNumId w:val="12"/>
  </w:num>
  <w:num w:numId="7">
    <w:abstractNumId w:val="13"/>
  </w:num>
  <w:num w:numId="8">
    <w:abstractNumId w:val="5"/>
  </w:num>
  <w:num w:numId="9">
    <w:abstractNumId w:val="8"/>
  </w:num>
  <w:num w:numId="10">
    <w:abstractNumId w:val="1"/>
  </w:num>
  <w:num w:numId="11">
    <w:abstractNumId w:val="4"/>
  </w:num>
  <w:num w:numId="12">
    <w:abstractNumId w:val="2"/>
  </w:num>
  <w:num w:numId="13">
    <w:abstractNumId w:val="20"/>
  </w:num>
  <w:num w:numId="14">
    <w:abstractNumId w:val="24"/>
  </w:num>
  <w:num w:numId="15">
    <w:abstractNumId w:val="15"/>
  </w:num>
  <w:num w:numId="16">
    <w:abstractNumId w:val="16"/>
  </w:num>
  <w:num w:numId="17">
    <w:abstractNumId w:val="21"/>
  </w:num>
  <w:num w:numId="18">
    <w:abstractNumId w:val="3"/>
  </w:num>
  <w:num w:numId="19">
    <w:abstractNumId w:val="11"/>
  </w:num>
  <w:num w:numId="20">
    <w:abstractNumId w:val="23"/>
  </w:num>
  <w:num w:numId="21">
    <w:abstractNumId w:val="10"/>
  </w:num>
  <w:num w:numId="22">
    <w:abstractNumId w:val="19"/>
  </w:num>
  <w:num w:numId="23">
    <w:abstractNumId w:val="7"/>
  </w:num>
  <w:num w:numId="24">
    <w:abstractNumId w:val="9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hideSpellingErrors/>
  <w:hideGrammaticalErrors/>
  <w:activeWritingStyle w:appName="MSWord" w:lang="ja-JP" w:vendorID="5" w:dllVersion="512" w:checkStyle="1"/>
  <w:activeWritingStyle w:appName="MSWord" w:lang="en-US" w:vendorID="8" w:dllVersion="513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59"/>
  <w:drawingGridVerticalSpacing w:val="485"/>
  <w:noPunctuationKerning/>
  <w:characterSpacingControl w:val="doNotCompress"/>
  <w:hdrShapeDefaults>
    <o:shapedefaults v:ext="edit" spidmax="15361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D1A"/>
    <w:rsid w:val="00002842"/>
    <w:rsid w:val="0000318D"/>
    <w:rsid w:val="00004CD7"/>
    <w:rsid w:val="00005E50"/>
    <w:rsid w:val="00006A7A"/>
    <w:rsid w:val="00010A46"/>
    <w:rsid w:val="00012B41"/>
    <w:rsid w:val="0001545B"/>
    <w:rsid w:val="000219FC"/>
    <w:rsid w:val="00021C66"/>
    <w:rsid w:val="000233BD"/>
    <w:rsid w:val="00035105"/>
    <w:rsid w:val="00035458"/>
    <w:rsid w:val="00040D3E"/>
    <w:rsid w:val="00041B0A"/>
    <w:rsid w:val="00041C6C"/>
    <w:rsid w:val="00043156"/>
    <w:rsid w:val="00045499"/>
    <w:rsid w:val="00046014"/>
    <w:rsid w:val="00046F05"/>
    <w:rsid w:val="00050438"/>
    <w:rsid w:val="000559FA"/>
    <w:rsid w:val="0005680E"/>
    <w:rsid w:val="00060E34"/>
    <w:rsid w:val="00062882"/>
    <w:rsid w:val="000630C1"/>
    <w:rsid w:val="000650DF"/>
    <w:rsid w:val="00066FF2"/>
    <w:rsid w:val="000679AD"/>
    <w:rsid w:val="00073EB9"/>
    <w:rsid w:val="00074B3A"/>
    <w:rsid w:val="00075266"/>
    <w:rsid w:val="000809A3"/>
    <w:rsid w:val="00081C7C"/>
    <w:rsid w:val="00091B9F"/>
    <w:rsid w:val="000926D6"/>
    <w:rsid w:val="00094375"/>
    <w:rsid w:val="000B67B3"/>
    <w:rsid w:val="000C0055"/>
    <w:rsid w:val="000C1938"/>
    <w:rsid w:val="000C2DDA"/>
    <w:rsid w:val="000E01D2"/>
    <w:rsid w:val="000F2161"/>
    <w:rsid w:val="000F566A"/>
    <w:rsid w:val="000F7EB6"/>
    <w:rsid w:val="00114D8D"/>
    <w:rsid w:val="00120B0D"/>
    <w:rsid w:val="001266C7"/>
    <w:rsid w:val="00127450"/>
    <w:rsid w:val="0013076D"/>
    <w:rsid w:val="001311C6"/>
    <w:rsid w:val="001333CE"/>
    <w:rsid w:val="00135BB1"/>
    <w:rsid w:val="00135F3F"/>
    <w:rsid w:val="00140ECD"/>
    <w:rsid w:val="00141988"/>
    <w:rsid w:val="001443F7"/>
    <w:rsid w:val="001446F6"/>
    <w:rsid w:val="00144DF3"/>
    <w:rsid w:val="001510CA"/>
    <w:rsid w:val="00151570"/>
    <w:rsid w:val="001541DF"/>
    <w:rsid w:val="00155336"/>
    <w:rsid w:val="00165C5D"/>
    <w:rsid w:val="00167032"/>
    <w:rsid w:val="0016741A"/>
    <w:rsid w:val="00172C14"/>
    <w:rsid w:val="00176061"/>
    <w:rsid w:val="00180ED1"/>
    <w:rsid w:val="00180F11"/>
    <w:rsid w:val="00183281"/>
    <w:rsid w:val="001857D6"/>
    <w:rsid w:val="00187972"/>
    <w:rsid w:val="001905BE"/>
    <w:rsid w:val="00192EE7"/>
    <w:rsid w:val="001961E6"/>
    <w:rsid w:val="001A0A34"/>
    <w:rsid w:val="001A0CE5"/>
    <w:rsid w:val="001A4570"/>
    <w:rsid w:val="001A4FE3"/>
    <w:rsid w:val="001A7727"/>
    <w:rsid w:val="001B2AF5"/>
    <w:rsid w:val="001B4D26"/>
    <w:rsid w:val="001B5B46"/>
    <w:rsid w:val="001C1F35"/>
    <w:rsid w:val="001C30B4"/>
    <w:rsid w:val="001C437D"/>
    <w:rsid w:val="001D005E"/>
    <w:rsid w:val="001D09B6"/>
    <w:rsid w:val="001D0EDD"/>
    <w:rsid w:val="001D3248"/>
    <w:rsid w:val="001D3856"/>
    <w:rsid w:val="001D5095"/>
    <w:rsid w:val="001D586B"/>
    <w:rsid w:val="001D78D2"/>
    <w:rsid w:val="001E3767"/>
    <w:rsid w:val="001E56F2"/>
    <w:rsid w:val="001E59A3"/>
    <w:rsid w:val="001E6AE6"/>
    <w:rsid w:val="001F12D0"/>
    <w:rsid w:val="001F6212"/>
    <w:rsid w:val="001F637B"/>
    <w:rsid w:val="001F66E6"/>
    <w:rsid w:val="002054FB"/>
    <w:rsid w:val="00206A4D"/>
    <w:rsid w:val="00211DA7"/>
    <w:rsid w:val="002155D7"/>
    <w:rsid w:val="002160B7"/>
    <w:rsid w:val="00216DA5"/>
    <w:rsid w:val="00224548"/>
    <w:rsid w:val="00225635"/>
    <w:rsid w:val="00226037"/>
    <w:rsid w:val="002267F6"/>
    <w:rsid w:val="00235152"/>
    <w:rsid w:val="002352DD"/>
    <w:rsid w:val="002373DF"/>
    <w:rsid w:val="00240049"/>
    <w:rsid w:val="002477DA"/>
    <w:rsid w:val="002544BA"/>
    <w:rsid w:val="00255983"/>
    <w:rsid w:val="00256D55"/>
    <w:rsid w:val="0025739D"/>
    <w:rsid w:val="00260ACC"/>
    <w:rsid w:val="00264796"/>
    <w:rsid w:val="00274F70"/>
    <w:rsid w:val="00276B88"/>
    <w:rsid w:val="00277FFA"/>
    <w:rsid w:val="00286219"/>
    <w:rsid w:val="002917A3"/>
    <w:rsid w:val="00292355"/>
    <w:rsid w:val="00293EE1"/>
    <w:rsid w:val="002A00C2"/>
    <w:rsid w:val="002A1811"/>
    <w:rsid w:val="002A7727"/>
    <w:rsid w:val="002B0C6E"/>
    <w:rsid w:val="002B1C6A"/>
    <w:rsid w:val="002B70AC"/>
    <w:rsid w:val="002C2E3D"/>
    <w:rsid w:val="002C3879"/>
    <w:rsid w:val="002C59FE"/>
    <w:rsid w:val="002C5C20"/>
    <w:rsid w:val="002C6DAD"/>
    <w:rsid w:val="002D001E"/>
    <w:rsid w:val="002D2357"/>
    <w:rsid w:val="002D3084"/>
    <w:rsid w:val="002D34E1"/>
    <w:rsid w:val="002D5D95"/>
    <w:rsid w:val="002D786A"/>
    <w:rsid w:val="002D7924"/>
    <w:rsid w:val="002E1E56"/>
    <w:rsid w:val="002E45AF"/>
    <w:rsid w:val="002F1AFD"/>
    <w:rsid w:val="002F1B8A"/>
    <w:rsid w:val="002F42A1"/>
    <w:rsid w:val="002F6B7E"/>
    <w:rsid w:val="002F71ED"/>
    <w:rsid w:val="002F7DB4"/>
    <w:rsid w:val="002F7FEB"/>
    <w:rsid w:val="003059DE"/>
    <w:rsid w:val="00316A97"/>
    <w:rsid w:val="00317ECE"/>
    <w:rsid w:val="00331266"/>
    <w:rsid w:val="00333EBD"/>
    <w:rsid w:val="0033492C"/>
    <w:rsid w:val="00345A58"/>
    <w:rsid w:val="00346125"/>
    <w:rsid w:val="003466B7"/>
    <w:rsid w:val="00346946"/>
    <w:rsid w:val="00351CB6"/>
    <w:rsid w:val="003538A4"/>
    <w:rsid w:val="00353C79"/>
    <w:rsid w:val="00355B38"/>
    <w:rsid w:val="00363EE0"/>
    <w:rsid w:val="00364BE3"/>
    <w:rsid w:val="003660F8"/>
    <w:rsid w:val="00366B9A"/>
    <w:rsid w:val="003720DC"/>
    <w:rsid w:val="00372FC7"/>
    <w:rsid w:val="00375065"/>
    <w:rsid w:val="00384D84"/>
    <w:rsid w:val="00390EBD"/>
    <w:rsid w:val="003912FD"/>
    <w:rsid w:val="00394360"/>
    <w:rsid w:val="003A246E"/>
    <w:rsid w:val="003A64ED"/>
    <w:rsid w:val="003A7F01"/>
    <w:rsid w:val="003B2EF2"/>
    <w:rsid w:val="003C0842"/>
    <w:rsid w:val="003C338B"/>
    <w:rsid w:val="003C5A89"/>
    <w:rsid w:val="003D0A46"/>
    <w:rsid w:val="003D47C7"/>
    <w:rsid w:val="003E0229"/>
    <w:rsid w:val="003E10BA"/>
    <w:rsid w:val="003E7495"/>
    <w:rsid w:val="003F0E5E"/>
    <w:rsid w:val="003F2977"/>
    <w:rsid w:val="003F3A8E"/>
    <w:rsid w:val="003F4F84"/>
    <w:rsid w:val="003F5C17"/>
    <w:rsid w:val="0040030E"/>
    <w:rsid w:val="004041E3"/>
    <w:rsid w:val="00404510"/>
    <w:rsid w:val="004075E7"/>
    <w:rsid w:val="0040762C"/>
    <w:rsid w:val="004132E3"/>
    <w:rsid w:val="00415566"/>
    <w:rsid w:val="00417778"/>
    <w:rsid w:val="00422617"/>
    <w:rsid w:val="00427236"/>
    <w:rsid w:val="00430CE3"/>
    <w:rsid w:val="0043250A"/>
    <w:rsid w:val="0043439E"/>
    <w:rsid w:val="004369BE"/>
    <w:rsid w:val="00441431"/>
    <w:rsid w:val="00443DEB"/>
    <w:rsid w:val="00453553"/>
    <w:rsid w:val="00457021"/>
    <w:rsid w:val="00462174"/>
    <w:rsid w:val="0047044A"/>
    <w:rsid w:val="00471533"/>
    <w:rsid w:val="00472A3A"/>
    <w:rsid w:val="00472B68"/>
    <w:rsid w:val="00475F59"/>
    <w:rsid w:val="004811D1"/>
    <w:rsid w:val="004A4D4F"/>
    <w:rsid w:val="004A6E7C"/>
    <w:rsid w:val="004B18B8"/>
    <w:rsid w:val="004B4B9C"/>
    <w:rsid w:val="004C5FCB"/>
    <w:rsid w:val="004C6644"/>
    <w:rsid w:val="004D1E8A"/>
    <w:rsid w:val="004D31C0"/>
    <w:rsid w:val="004D429E"/>
    <w:rsid w:val="004D6BB6"/>
    <w:rsid w:val="004D7067"/>
    <w:rsid w:val="004E0B27"/>
    <w:rsid w:val="004E1A1A"/>
    <w:rsid w:val="004E3D61"/>
    <w:rsid w:val="004E4FAE"/>
    <w:rsid w:val="004F4D73"/>
    <w:rsid w:val="004F6595"/>
    <w:rsid w:val="004F6B94"/>
    <w:rsid w:val="00504294"/>
    <w:rsid w:val="00506BB0"/>
    <w:rsid w:val="005078A1"/>
    <w:rsid w:val="00507D1A"/>
    <w:rsid w:val="0051377B"/>
    <w:rsid w:val="005156D9"/>
    <w:rsid w:val="0052002E"/>
    <w:rsid w:val="00520AB0"/>
    <w:rsid w:val="00520EC0"/>
    <w:rsid w:val="0052352B"/>
    <w:rsid w:val="0053457B"/>
    <w:rsid w:val="00535606"/>
    <w:rsid w:val="00537ADC"/>
    <w:rsid w:val="005435F6"/>
    <w:rsid w:val="00543912"/>
    <w:rsid w:val="00544A17"/>
    <w:rsid w:val="00550065"/>
    <w:rsid w:val="00553B15"/>
    <w:rsid w:val="00556F8B"/>
    <w:rsid w:val="00557F58"/>
    <w:rsid w:val="005613E8"/>
    <w:rsid w:val="00562A27"/>
    <w:rsid w:val="00570310"/>
    <w:rsid w:val="0057350C"/>
    <w:rsid w:val="00574935"/>
    <w:rsid w:val="00575077"/>
    <w:rsid w:val="005810F9"/>
    <w:rsid w:val="00587BA6"/>
    <w:rsid w:val="00590358"/>
    <w:rsid w:val="00591B46"/>
    <w:rsid w:val="005931F3"/>
    <w:rsid w:val="005A0338"/>
    <w:rsid w:val="005A0D1B"/>
    <w:rsid w:val="005A2E52"/>
    <w:rsid w:val="005A5DF2"/>
    <w:rsid w:val="005B0B3D"/>
    <w:rsid w:val="005B19F1"/>
    <w:rsid w:val="005B2499"/>
    <w:rsid w:val="005B385B"/>
    <w:rsid w:val="005B6338"/>
    <w:rsid w:val="005B6CDA"/>
    <w:rsid w:val="005C3758"/>
    <w:rsid w:val="005C5D0B"/>
    <w:rsid w:val="005D0C46"/>
    <w:rsid w:val="005D26E3"/>
    <w:rsid w:val="005D2C3B"/>
    <w:rsid w:val="005D7597"/>
    <w:rsid w:val="005D79FD"/>
    <w:rsid w:val="005D7ED7"/>
    <w:rsid w:val="005E2FD0"/>
    <w:rsid w:val="005E6AF6"/>
    <w:rsid w:val="005F0D42"/>
    <w:rsid w:val="005F2342"/>
    <w:rsid w:val="005F5CC8"/>
    <w:rsid w:val="005F5ECA"/>
    <w:rsid w:val="005F5EDE"/>
    <w:rsid w:val="005F6382"/>
    <w:rsid w:val="005F6C27"/>
    <w:rsid w:val="005F6FB9"/>
    <w:rsid w:val="00601CE8"/>
    <w:rsid w:val="0060249B"/>
    <w:rsid w:val="00602F59"/>
    <w:rsid w:val="006031B3"/>
    <w:rsid w:val="0060340D"/>
    <w:rsid w:val="00607BE4"/>
    <w:rsid w:val="00614073"/>
    <w:rsid w:val="00614522"/>
    <w:rsid w:val="006200A1"/>
    <w:rsid w:val="00621DF9"/>
    <w:rsid w:val="00622B49"/>
    <w:rsid w:val="00624AFA"/>
    <w:rsid w:val="00637EC3"/>
    <w:rsid w:val="006439DB"/>
    <w:rsid w:val="00644487"/>
    <w:rsid w:val="006446C8"/>
    <w:rsid w:val="00644EF1"/>
    <w:rsid w:val="00654082"/>
    <w:rsid w:val="00656224"/>
    <w:rsid w:val="0065742F"/>
    <w:rsid w:val="0066243C"/>
    <w:rsid w:val="0066260B"/>
    <w:rsid w:val="00667225"/>
    <w:rsid w:val="00671482"/>
    <w:rsid w:val="0067289E"/>
    <w:rsid w:val="0067478D"/>
    <w:rsid w:val="00677928"/>
    <w:rsid w:val="00680EC7"/>
    <w:rsid w:val="00683E16"/>
    <w:rsid w:val="00684A8D"/>
    <w:rsid w:val="00686282"/>
    <w:rsid w:val="00686CC7"/>
    <w:rsid w:val="006901D5"/>
    <w:rsid w:val="006A07B1"/>
    <w:rsid w:val="006A196B"/>
    <w:rsid w:val="006B0DFF"/>
    <w:rsid w:val="006C4AB5"/>
    <w:rsid w:val="006C60CC"/>
    <w:rsid w:val="006C6FB9"/>
    <w:rsid w:val="006C71A7"/>
    <w:rsid w:val="006D1EF0"/>
    <w:rsid w:val="006D23AD"/>
    <w:rsid w:val="006D4C5B"/>
    <w:rsid w:val="006D772B"/>
    <w:rsid w:val="006E48C3"/>
    <w:rsid w:val="006F51BD"/>
    <w:rsid w:val="00702891"/>
    <w:rsid w:val="007058F2"/>
    <w:rsid w:val="00711CA6"/>
    <w:rsid w:val="00717C0E"/>
    <w:rsid w:val="00726FC1"/>
    <w:rsid w:val="0072798E"/>
    <w:rsid w:val="00730F85"/>
    <w:rsid w:val="0073131B"/>
    <w:rsid w:val="00731BF1"/>
    <w:rsid w:val="00732B3B"/>
    <w:rsid w:val="0073372D"/>
    <w:rsid w:val="00735DB8"/>
    <w:rsid w:val="00744364"/>
    <w:rsid w:val="007447DB"/>
    <w:rsid w:val="00745103"/>
    <w:rsid w:val="00761022"/>
    <w:rsid w:val="00762D16"/>
    <w:rsid w:val="00765AC4"/>
    <w:rsid w:val="00770527"/>
    <w:rsid w:val="00771EDC"/>
    <w:rsid w:val="0077312B"/>
    <w:rsid w:val="007856DA"/>
    <w:rsid w:val="007879F6"/>
    <w:rsid w:val="0079175A"/>
    <w:rsid w:val="007937E9"/>
    <w:rsid w:val="007A1EB5"/>
    <w:rsid w:val="007A209F"/>
    <w:rsid w:val="007A20D1"/>
    <w:rsid w:val="007A2693"/>
    <w:rsid w:val="007A611A"/>
    <w:rsid w:val="007A729D"/>
    <w:rsid w:val="007A74C9"/>
    <w:rsid w:val="007B3D89"/>
    <w:rsid w:val="007B4407"/>
    <w:rsid w:val="007B5977"/>
    <w:rsid w:val="007B72B6"/>
    <w:rsid w:val="007C1A42"/>
    <w:rsid w:val="007C2DCD"/>
    <w:rsid w:val="007C4E12"/>
    <w:rsid w:val="007C4EBE"/>
    <w:rsid w:val="007C5913"/>
    <w:rsid w:val="007C7F99"/>
    <w:rsid w:val="007E1F39"/>
    <w:rsid w:val="007F7378"/>
    <w:rsid w:val="00801AEF"/>
    <w:rsid w:val="0080481D"/>
    <w:rsid w:val="00806FF8"/>
    <w:rsid w:val="008072FE"/>
    <w:rsid w:val="00811E37"/>
    <w:rsid w:val="008141E4"/>
    <w:rsid w:val="008154FE"/>
    <w:rsid w:val="008155E3"/>
    <w:rsid w:val="00816136"/>
    <w:rsid w:val="00821D7B"/>
    <w:rsid w:val="00823223"/>
    <w:rsid w:val="008277B6"/>
    <w:rsid w:val="008277D2"/>
    <w:rsid w:val="00835422"/>
    <w:rsid w:val="0084098C"/>
    <w:rsid w:val="008433D2"/>
    <w:rsid w:val="008446C8"/>
    <w:rsid w:val="0084486D"/>
    <w:rsid w:val="00845200"/>
    <w:rsid w:val="00850F01"/>
    <w:rsid w:val="0085397D"/>
    <w:rsid w:val="00854B21"/>
    <w:rsid w:val="008604C5"/>
    <w:rsid w:val="00866ACE"/>
    <w:rsid w:val="0086746F"/>
    <w:rsid w:val="00876E3B"/>
    <w:rsid w:val="0087734D"/>
    <w:rsid w:val="00877B2F"/>
    <w:rsid w:val="00880685"/>
    <w:rsid w:val="008830E3"/>
    <w:rsid w:val="008865DF"/>
    <w:rsid w:val="00886918"/>
    <w:rsid w:val="00892166"/>
    <w:rsid w:val="008958A3"/>
    <w:rsid w:val="008A7318"/>
    <w:rsid w:val="008B4BA2"/>
    <w:rsid w:val="008B5D05"/>
    <w:rsid w:val="008B6A6B"/>
    <w:rsid w:val="008B7A23"/>
    <w:rsid w:val="008C0BE8"/>
    <w:rsid w:val="008C11AC"/>
    <w:rsid w:val="008C51F7"/>
    <w:rsid w:val="008C6628"/>
    <w:rsid w:val="008D1048"/>
    <w:rsid w:val="008D41EC"/>
    <w:rsid w:val="008D6636"/>
    <w:rsid w:val="008E1AA0"/>
    <w:rsid w:val="008E29EB"/>
    <w:rsid w:val="008E3B5E"/>
    <w:rsid w:val="008E7FCE"/>
    <w:rsid w:val="008F34BC"/>
    <w:rsid w:val="008F49FF"/>
    <w:rsid w:val="00904567"/>
    <w:rsid w:val="009046AB"/>
    <w:rsid w:val="00907111"/>
    <w:rsid w:val="00910120"/>
    <w:rsid w:val="0091167E"/>
    <w:rsid w:val="00912F46"/>
    <w:rsid w:val="00915EAD"/>
    <w:rsid w:val="00916A0D"/>
    <w:rsid w:val="00920452"/>
    <w:rsid w:val="00927B0A"/>
    <w:rsid w:val="00933371"/>
    <w:rsid w:val="009343BA"/>
    <w:rsid w:val="00941415"/>
    <w:rsid w:val="00941ED9"/>
    <w:rsid w:val="00943A18"/>
    <w:rsid w:val="0094532B"/>
    <w:rsid w:val="00947AD6"/>
    <w:rsid w:val="00953D12"/>
    <w:rsid w:val="00955160"/>
    <w:rsid w:val="00960046"/>
    <w:rsid w:val="0096007D"/>
    <w:rsid w:val="009605C7"/>
    <w:rsid w:val="00961E77"/>
    <w:rsid w:val="00963C68"/>
    <w:rsid w:val="00967CD0"/>
    <w:rsid w:val="00970479"/>
    <w:rsid w:val="00970BCF"/>
    <w:rsid w:val="00971381"/>
    <w:rsid w:val="009727F0"/>
    <w:rsid w:val="009735A7"/>
    <w:rsid w:val="00973A01"/>
    <w:rsid w:val="00974FE4"/>
    <w:rsid w:val="0097517C"/>
    <w:rsid w:val="00977415"/>
    <w:rsid w:val="009779F7"/>
    <w:rsid w:val="009824A5"/>
    <w:rsid w:val="009864E0"/>
    <w:rsid w:val="00995385"/>
    <w:rsid w:val="009A298D"/>
    <w:rsid w:val="009A5712"/>
    <w:rsid w:val="009A6C5D"/>
    <w:rsid w:val="009B1348"/>
    <w:rsid w:val="009C0922"/>
    <w:rsid w:val="009C0E98"/>
    <w:rsid w:val="009C64E7"/>
    <w:rsid w:val="009C6930"/>
    <w:rsid w:val="009D010B"/>
    <w:rsid w:val="009D3235"/>
    <w:rsid w:val="009D3F2A"/>
    <w:rsid w:val="009D4EE6"/>
    <w:rsid w:val="009E4E47"/>
    <w:rsid w:val="009E6220"/>
    <w:rsid w:val="009F303D"/>
    <w:rsid w:val="009F5482"/>
    <w:rsid w:val="009F5C29"/>
    <w:rsid w:val="009F6920"/>
    <w:rsid w:val="00A00C3F"/>
    <w:rsid w:val="00A0491C"/>
    <w:rsid w:val="00A070B1"/>
    <w:rsid w:val="00A07E4E"/>
    <w:rsid w:val="00A12831"/>
    <w:rsid w:val="00A1592A"/>
    <w:rsid w:val="00A15D9A"/>
    <w:rsid w:val="00A160D4"/>
    <w:rsid w:val="00A1652D"/>
    <w:rsid w:val="00A21B44"/>
    <w:rsid w:val="00A2597E"/>
    <w:rsid w:val="00A33408"/>
    <w:rsid w:val="00A47F95"/>
    <w:rsid w:val="00A5382D"/>
    <w:rsid w:val="00A55496"/>
    <w:rsid w:val="00A645D7"/>
    <w:rsid w:val="00A73406"/>
    <w:rsid w:val="00A80E3F"/>
    <w:rsid w:val="00A83094"/>
    <w:rsid w:val="00A849E4"/>
    <w:rsid w:val="00A85F61"/>
    <w:rsid w:val="00A938D8"/>
    <w:rsid w:val="00A94238"/>
    <w:rsid w:val="00A95529"/>
    <w:rsid w:val="00AA0025"/>
    <w:rsid w:val="00AA3FF3"/>
    <w:rsid w:val="00AA41DA"/>
    <w:rsid w:val="00AA6367"/>
    <w:rsid w:val="00AB67D5"/>
    <w:rsid w:val="00AC1B28"/>
    <w:rsid w:val="00AC7EFC"/>
    <w:rsid w:val="00AD0A25"/>
    <w:rsid w:val="00AD0CB3"/>
    <w:rsid w:val="00AD11FE"/>
    <w:rsid w:val="00AD302A"/>
    <w:rsid w:val="00AD41EC"/>
    <w:rsid w:val="00AD4E93"/>
    <w:rsid w:val="00AD6554"/>
    <w:rsid w:val="00AE0B0B"/>
    <w:rsid w:val="00AE0DCF"/>
    <w:rsid w:val="00AE4AEB"/>
    <w:rsid w:val="00AF3FBC"/>
    <w:rsid w:val="00AF615D"/>
    <w:rsid w:val="00B03002"/>
    <w:rsid w:val="00B03F7E"/>
    <w:rsid w:val="00B04022"/>
    <w:rsid w:val="00B07A92"/>
    <w:rsid w:val="00B07A9C"/>
    <w:rsid w:val="00B12664"/>
    <w:rsid w:val="00B20377"/>
    <w:rsid w:val="00B2096C"/>
    <w:rsid w:val="00B21DD3"/>
    <w:rsid w:val="00B22259"/>
    <w:rsid w:val="00B258F4"/>
    <w:rsid w:val="00B27A16"/>
    <w:rsid w:val="00B31234"/>
    <w:rsid w:val="00B32F50"/>
    <w:rsid w:val="00B3440C"/>
    <w:rsid w:val="00B34B3E"/>
    <w:rsid w:val="00B34FA9"/>
    <w:rsid w:val="00B3694C"/>
    <w:rsid w:val="00B42618"/>
    <w:rsid w:val="00B42FF5"/>
    <w:rsid w:val="00B50B33"/>
    <w:rsid w:val="00B51518"/>
    <w:rsid w:val="00B52769"/>
    <w:rsid w:val="00B61618"/>
    <w:rsid w:val="00B64B3B"/>
    <w:rsid w:val="00B654D6"/>
    <w:rsid w:val="00B65F3D"/>
    <w:rsid w:val="00B7033E"/>
    <w:rsid w:val="00B710B6"/>
    <w:rsid w:val="00B716BB"/>
    <w:rsid w:val="00B72B76"/>
    <w:rsid w:val="00B730C8"/>
    <w:rsid w:val="00B80AFF"/>
    <w:rsid w:val="00B833A9"/>
    <w:rsid w:val="00BA2321"/>
    <w:rsid w:val="00BA37F8"/>
    <w:rsid w:val="00BA68F4"/>
    <w:rsid w:val="00BB1555"/>
    <w:rsid w:val="00BB17F4"/>
    <w:rsid w:val="00BB2B11"/>
    <w:rsid w:val="00BB4BC0"/>
    <w:rsid w:val="00BB53DC"/>
    <w:rsid w:val="00BB5B3C"/>
    <w:rsid w:val="00BC0981"/>
    <w:rsid w:val="00BC1A74"/>
    <w:rsid w:val="00BC3823"/>
    <w:rsid w:val="00BD1C9D"/>
    <w:rsid w:val="00BD3158"/>
    <w:rsid w:val="00BD33F6"/>
    <w:rsid w:val="00BD3800"/>
    <w:rsid w:val="00BD3F55"/>
    <w:rsid w:val="00BD41AD"/>
    <w:rsid w:val="00BD4262"/>
    <w:rsid w:val="00BE09A7"/>
    <w:rsid w:val="00BE2BDA"/>
    <w:rsid w:val="00BE4A81"/>
    <w:rsid w:val="00BE6359"/>
    <w:rsid w:val="00BE7C02"/>
    <w:rsid w:val="00BF3AFC"/>
    <w:rsid w:val="00BF6B15"/>
    <w:rsid w:val="00BF6CAD"/>
    <w:rsid w:val="00BF6EA6"/>
    <w:rsid w:val="00C0037D"/>
    <w:rsid w:val="00C00AD7"/>
    <w:rsid w:val="00C00DC3"/>
    <w:rsid w:val="00C02BF1"/>
    <w:rsid w:val="00C06D4A"/>
    <w:rsid w:val="00C12368"/>
    <w:rsid w:val="00C12AF2"/>
    <w:rsid w:val="00C14C8F"/>
    <w:rsid w:val="00C150E7"/>
    <w:rsid w:val="00C20E8F"/>
    <w:rsid w:val="00C21834"/>
    <w:rsid w:val="00C231EB"/>
    <w:rsid w:val="00C31EF7"/>
    <w:rsid w:val="00C37B1A"/>
    <w:rsid w:val="00C4130B"/>
    <w:rsid w:val="00C46772"/>
    <w:rsid w:val="00C47657"/>
    <w:rsid w:val="00C52502"/>
    <w:rsid w:val="00C6135C"/>
    <w:rsid w:val="00C6244D"/>
    <w:rsid w:val="00C6507B"/>
    <w:rsid w:val="00C66EF0"/>
    <w:rsid w:val="00C76B06"/>
    <w:rsid w:val="00C81C67"/>
    <w:rsid w:val="00C82542"/>
    <w:rsid w:val="00C83776"/>
    <w:rsid w:val="00C83957"/>
    <w:rsid w:val="00C86403"/>
    <w:rsid w:val="00C9664B"/>
    <w:rsid w:val="00CA0B1D"/>
    <w:rsid w:val="00CA59D4"/>
    <w:rsid w:val="00CA6735"/>
    <w:rsid w:val="00CB0AAE"/>
    <w:rsid w:val="00CB0ADF"/>
    <w:rsid w:val="00CB5FF3"/>
    <w:rsid w:val="00CB6896"/>
    <w:rsid w:val="00CB6C11"/>
    <w:rsid w:val="00CB7D4F"/>
    <w:rsid w:val="00CC3834"/>
    <w:rsid w:val="00CC4353"/>
    <w:rsid w:val="00CD0026"/>
    <w:rsid w:val="00CD0B5F"/>
    <w:rsid w:val="00CD221D"/>
    <w:rsid w:val="00CD2435"/>
    <w:rsid w:val="00CD3C3F"/>
    <w:rsid w:val="00CE03F6"/>
    <w:rsid w:val="00CE3EAF"/>
    <w:rsid w:val="00CE6E9A"/>
    <w:rsid w:val="00CE7F3F"/>
    <w:rsid w:val="00CF4238"/>
    <w:rsid w:val="00CF5191"/>
    <w:rsid w:val="00CF51B8"/>
    <w:rsid w:val="00D01126"/>
    <w:rsid w:val="00D0342C"/>
    <w:rsid w:val="00D0568B"/>
    <w:rsid w:val="00D123A2"/>
    <w:rsid w:val="00D135EF"/>
    <w:rsid w:val="00D16763"/>
    <w:rsid w:val="00D17827"/>
    <w:rsid w:val="00D22AC0"/>
    <w:rsid w:val="00D25AB9"/>
    <w:rsid w:val="00D37859"/>
    <w:rsid w:val="00D417C1"/>
    <w:rsid w:val="00D41E0A"/>
    <w:rsid w:val="00D4437D"/>
    <w:rsid w:val="00D56E08"/>
    <w:rsid w:val="00D57927"/>
    <w:rsid w:val="00D57A99"/>
    <w:rsid w:val="00D67539"/>
    <w:rsid w:val="00D71311"/>
    <w:rsid w:val="00D72C22"/>
    <w:rsid w:val="00D75F9D"/>
    <w:rsid w:val="00D805A9"/>
    <w:rsid w:val="00D80AA4"/>
    <w:rsid w:val="00D828DE"/>
    <w:rsid w:val="00D83036"/>
    <w:rsid w:val="00D83886"/>
    <w:rsid w:val="00D84742"/>
    <w:rsid w:val="00D87513"/>
    <w:rsid w:val="00D87B82"/>
    <w:rsid w:val="00D901F3"/>
    <w:rsid w:val="00D904FA"/>
    <w:rsid w:val="00D92E6B"/>
    <w:rsid w:val="00D93CF6"/>
    <w:rsid w:val="00D94AC0"/>
    <w:rsid w:val="00D94C88"/>
    <w:rsid w:val="00D96284"/>
    <w:rsid w:val="00DA1B6A"/>
    <w:rsid w:val="00DB7339"/>
    <w:rsid w:val="00DC2477"/>
    <w:rsid w:val="00DC45BC"/>
    <w:rsid w:val="00DC4A2F"/>
    <w:rsid w:val="00DC6ABA"/>
    <w:rsid w:val="00DC6FD9"/>
    <w:rsid w:val="00DC7582"/>
    <w:rsid w:val="00DD12AF"/>
    <w:rsid w:val="00DD2CB9"/>
    <w:rsid w:val="00DD7BA8"/>
    <w:rsid w:val="00DE0A30"/>
    <w:rsid w:val="00DE33CD"/>
    <w:rsid w:val="00DE4B79"/>
    <w:rsid w:val="00DE4D67"/>
    <w:rsid w:val="00DE684B"/>
    <w:rsid w:val="00DF0189"/>
    <w:rsid w:val="00DF031D"/>
    <w:rsid w:val="00DF4284"/>
    <w:rsid w:val="00DF70D8"/>
    <w:rsid w:val="00DF79D9"/>
    <w:rsid w:val="00DF7D02"/>
    <w:rsid w:val="00E000BE"/>
    <w:rsid w:val="00E01343"/>
    <w:rsid w:val="00E0516A"/>
    <w:rsid w:val="00E05846"/>
    <w:rsid w:val="00E068F7"/>
    <w:rsid w:val="00E10A7A"/>
    <w:rsid w:val="00E10B04"/>
    <w:rsid w:val="00E1120A"/>
    <w:rsid w:val="00E11453"/>
    <w:rsid w:val="00E11571"/>
    <w:rsid w:val="00E1718B"/>
    <w:rsid w:val="00E201CA"/>
    <w:rsid w:val="00E24399"/>
    <w:rsid w:val="00E26E2A"/>
    <w:rsid w:val="00E3065B"/>
    <w:rsid w:val="00E306A3"/>
    <w:rsid w:val="00E338D3"/>
    <w:rsid w:val="00E449A4"/>
    <w:rsid w:val="00E50BE9"/>
    <w:rsid w:val="00E522DA"/>
    <w:rsid w:val="00E52990"/>
    <w:rsid w:val="00E56FBD"/>
    <w:rsid w:val="00E6403C"/>
    <w:rsid w:val="00E74076"/>
    <w:rsid w:val="00E87659"/>
    <w:rsid w:val="00E90905"/>
    <w:rsid w:val="00E937EB"/>
    <w:rsid w:val="00E93A96"/>
    <w:rsid w:val="00E9466F"/>
    <w:rsid w:val="00E97AA0"/>
    <w:rsid w:val="00EA0912"/>
    <w:rsid w:val="00EA50C1"/>
    <w:rsid w:val="00EA5BAD"/>
    <w:rsid w:val="00EA5C4F"/>
    <w:rsid w:val="00EA6EA1"/>
    <w:rsid w:val="00EA7599"/>
    <w:rsid w:val="00EB522E"/>
    <w:rsid w:val="00EB5A61"/>
    <w:rsid w:val="00EB67D7"/>
    <w:rsid w:val="00EB795A"/>
    <w:rsid w:val="00EC4133"/>
    <w:rsid w:val="00EC5A23"/>
    <w:rsid w:val="00EC6093"/>
    <w:rsid w:val="00EC6E53"/>
    <w:rsid w:val="00ED24B2"/>
    <w:rsid w:val="00ED3492"/>
    <w:rsid w:val="00EE08A6"/>
    <w:rsid w:val="00EE46A3"/>
    <w:rsid w:val="00EE4C4A"/>
    <w:rsid w:val="00EE688C"/>
    <w:rsid w:val="00EE7AC8"/>
    <w:rsid w:val="00EF0DE2"/>
    <w:rsid w:val="00EF6FB8"/>
    <w:rsid w:val="00EF7B20"/>
    <w:rsid w:val="00F01B9A"/>
    <w:rsid w:val="00F03C2B"/>
    <w:rsid w:val="00F061AB"/>
    <w:rsid w:val="00F07652"/>
    <w:rsid w:val="00F16D50"/>
    <w:rsid w:val="00F2025C"/>
    <w:rsid w:val="00F24DE1"/>
    <w:rsid w:val="00F24E6C"/>
    <w:rsid w:val="00F25A3A"/>
    <w:rsid w:val="00F27E78"/>
    <w:rsid w:val="00F31692"/>
    <w:rsid w:val="00F4159D"/>
    <w:rsid w:val="00F46C0D"/>
    <w:rsid w:val="00F50272"/>
    <w:rsid w:val="00F52D7E"/>
    <w:rsid w:val="00F5321C"/>
    <w:rsid w:val="00F57AD0"/>
    <w:rsid w:val="00F639BF"/>
    <w:rsid w:val="00F64336"/>
    <w:rsid w:val="00F67F19"/>
    <w:rsid w:val="00F70754"/>
    <w:rsid w:val="00F7151F"/>
    <w:rsid w:val="00F72DC4"/>
    <w:rsid w:val="00F73559"/>
    <w:rsid w:val="00F80E86"/>
    <w:rsid w:val="00F85C59"/>
    <w:rsid w:val="00F8697A"/>
    <w:rsid w:val="00F90C7C"/>
    <w:rsid w:val="00F94572"/>
    <w:rsid w:val="00F95D34"/>
    <w:rsid w:val="00F96165"/>
    <w:rsid w:val="00FA0231"/>
    <w:rsid w:val="00FA15D0"/>
    <w:rsid w:val="00FA30AB"/>
    <w:rsid w:val="00FA44CE"/>
    <w:rsid w:val="00FB0166"/>
    <w:rsid w:val="00FB083E"/>
    <w:rsid w:val="00FB3CAA"/>
    <w:rsid w:val="00FB4A9C"/>
    <w:rsid w:val="00FC39DD"/>
    <w:rsid w:val="00FC5CA4"/>
    <w:rsid w:val="00FC6FE0"/>
    <w:rsid w:val="00FD0311"/>
    <w:rsid w:val="00FD0C9B"/>
    <w:rsid w:val="00FD7240"/>
    <w:rsid w:val="00FD7301"/>
    <w:rsid w:val="00FE57ED"/>
    <w:rsid w:val="00FE5CA8"/>
    <w:rsid w:val="00FE7E6B"/>
    <w:rsid w:val="00FF21C7"/>
    <w:rsid w:val="00FF2862"/>
    <w:rsid w:val="00FF63E3"/>
    <w:rsid w:val="00FF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 Indent"/>
    <w:basedOn w:val="a"/>
    <w:pPr>
      <w:autoSpaceDN w:val="0"/>
      <w:ind w:left="259" w:hanging="259"/>
      <w:textAlignment w:val="center"/>
    </w:pPr>
  </w:style>
  <w:style w:type="character" w:styleId="a5">
    <w:name w:val="FollowedHyperlink"/>
    <w:rPr>
      <w:color w:val="800080"/>
      <w:u w:val="single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12"/>
      <w:szCs w:val="12"/>
    </w:rPr>
  </w:style>
  <w:style w:type="paragraph" w:customStyle="1" w:styleId="font6">
    <w:name w:val="font6"/>
    <w:basedOn w:val="a"/>
    <w:pPr>
      <w:widowControl/>
      <w:spacing w:before="100" w:beforeAutospacing="1" w:after="100" w:afterAutospacing="1"/>
      <w:jc w:val="left"/>
    </w:pPr>
    <w:rPr>
      <w:rFonts w:hAnsi="ＭＳ 明朝" w:cs="Arial Unicode MS" w:hint="eastAsia"/>
      <w:kern w:val="0"/>
      <w:szCs w:val="24"/>
    </w:r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hAnsi="ＭＳ 明朝" w:cs="Arial Unicode MS" w:hint="eastAsia"/>
      <w:kern w:val="0"/>
      <w:sz w:val="20"/>
    </w:rPr>
  </w:style>
  <w:style w:type="paragraph" w:customStyle="1" w:styleId="xl25">
    <w:name w:val="xl25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hAnsi="ＭＳ 明朝" w:cs="Arial Unicode MS" w:hint="eastAsia"/>
      <w:kern w:val="0"/>
      <w:sz w:val="20"/>
    </w:rPr>
  </w:style>
  <w:style w:type="paragraph" w:customStyle="1" w:styleId="xl26">
    <w:name w:val="xl26"/>
    <w:basedOn w:val="a"/>
    <w:pPr>
      <w:widowControl/>
      <w:spacing w:before="100" w:beforeAutospacing="1" w:after="100" w:afterAutospacing="1"/>
      <w:jc w:val="left"/>
    </w:pPr>
    <w:rPr>
      <w:rFonts w:ascii="ＭＳ ゴシック" w:eastAsia="ＭＳ ゴシック" w:hAnsi="ＭＳ ゴシック" w:cs="Arial Unicode MS" w:hint="eastAsia"/>
      <w:kern w:val="0"/>
      <w:szCs w:val="24"/>
    </w:rPr>
  </w:style>
  <w:style w:type="paragraph" w:customStyle="1" w:styleId="xl27">
    <w:name w:val="xl27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Cs w:val="24"/>
    </w:rPr>
  </w:style>
  <w:style w:type="paragraph" w:customStyle="1" w:styleId="xl28">
    <w:name w:val="xl28"/>
    <w:basedOn w:val="a"/>
    <w:pPr>
      <w:widowControl/>
      <w:spacing w:before="100" w:beforeAutospacing="1" w:after="100" w:afterAutospacing="1"/>
      <w:jc w:val="left"/>
    </w:pPr>
    <w:rPr>
      <w:rFonts w:hAnsi="ＭＳ 明朝" w:cs="Arial Unicode MS" w:hint="eastAsia"/>
      <w:kern w:val="0"/>
      <w:szCs w:val="24"/>
    </w:rPr>
  </w:style>
  <w:style w:type="paragraph" w:customStyle="1" w:styleId="xl29">
    <w:name w:val="xl29"/>
    <w:basedOn w:val="a"/>
    <w:pPr>
      <w:widowControl/>
      <w:spacing w:before="100" w:beforeAutospacing="1" w:after="100" w:afterAutospacing="1"/>
      <w:jc w:val="left"/>
    </w:pPr>
    <w:rPr>
      <w:rFonts w:hAnsi="ＭＳ 明朝" w:cs="Arial Unicode MS" w:hint="eastAsia"/>
      <w:kern w:val="0"/>
      <w:szCs w:val="24"/>
    </w:rPr>
  </w:style>
  <w:style w:type="paragraph" w:customStyle="1" w:styleId="xl30">
    <w:name w:val="xl30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明朝" w:cs="Arial Unicode MS" w:hint="eastAsia"/>
      <w:kern w:val="0"/>
      <w:szCs w:val="24"/>
    </w:rPr>
  </w:style>
  <w:style w:type="paragraph" w:customStyle="1" w:styleId="xl31">
    <w:name w:val="xl31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明朝" w:cs="Arial Unicode MS" w:hint="eastAsia"/>
      <w:kern w:val="0"/>
      <w:sz w:val="20"/>
    </w:rPr>
  </w:style>
  <w:style w:type="paragraph" w:customStyle="1" w:styleId="xl32">
    <w:name w:val="xl32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明朝" w:cs="Arial Unicode MS" w:hint="eastAsia"/>
      <w:kern w:val="0"/>
      <w:sz w:val="20"/>
    </w:rPr>
  </w:style>
  <w:style w:type="paragraph" w:customStyle="1" w:styleId="xl33">
    <w:name w:val="xl3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明朝" w:cs="Arial Unicode MS" w:hint="eastAsia"/>
      <w:kern w:val="0"/>
      <w:sz w:val="20"/>
    </w:rPr>
  </w:style>
  <w:style w:type="paragraph" w:customStyle="1" w:styleId="xl34">
    <w:name w:val="xl34"/>
    <w:basedOn w:val="a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hAnsi="ＭＳ 明朝" w:cs="Arial Unicode MS" w:hint="eastAsia"/>
      <w:kern w:val="0"/>
      <w:szCs w:val="24"/>
    </w:rPr>
  </w:style>
  <w:style w:type="paragraph" w:customStyle="1" w:styleId="xl35">
    <w:name w:val="xl35"/>
    <w:basedOn w:val="a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hAnsi="ＭＳ 明朝" w:cs="Arial Unicode MS" w:hint="eastAsia"/>
      <w:kern w:val="0"/>
      <w:sz w:val="20"/>
    </w:rPr>
  </w:style>
  <w:style w:type="paragraph" w:customStyle="1" w:styleId="xl36">
    <w:name w:val="xl36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hAnsi="ＭＳ 明朝" w:cs="Arial Unicode MS" w:hint="eastAsia"/>
      <w:kern w:val="0"/>
      <w:szCs w:val="24"/>
    </w:rPr>
  </w:style>
  <w:style w:type="paragraph" w:customStyle="1" w:styleId="xl37">
    <w:name w:val="xl37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hAnsi="ＭＳ 明朝" w:cs="Arial Unicode MS" w:hint="eastAsia"/>
      <w:kern w:val="0"/>
      <w:sz w:val="20"/>
    </w:rPr>
  </w:style>
  <w:style w:type="paragraph" w:customStyle="1" w:styleId="xl38">
    <w:name w:val="xl38"/>
    <w:basedOn w:val="a"/>
    <w:pPr>
      <w:widowControl/>
      <w:spacing w:before="100" w:beforeAutospacing="1" w:after="100" w:afterAutospacing="1"/>
      <w:jc w:val="left"/>
    </w:pPr>
    <w:rPr>
      <w:rFonts w:hAnsi="ＭＳ 明朝" w:cs="Arial Unicode MS" w:hint="eastAsia"/>
      <w:kern w:val="0"/>
      <w:szCs w:val="24"/>
    </w:rPr>
  </w:style>
  <w:style w:type="paragraph" w:customStyle="1" w:styleId="xl40">
    <w:name w:val="xl40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hAnsi="ＭＳ 明朝" w:cs="Arial Unicode MS" w:hint="eastAsia"/>
      <w:kern w:val="0"/>
      <w:szCs w:val="24"/>
    </w:rPr>
  </w:style>
  <w:style w:type="paragraph" w:customStyle="1" w:styleId="xl41">
    <w:name w:val="xl41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明朝" w:cs="Arial Unicode MS" w:hint="eastAsia"/>
      <w:kern w:val="0"/>
      <w:szCs w:val="24"/>
    </w:rPr>
  </w:style>
  <w:style w:type="paragraph" w:customStyle="1" w:styleId="xl42">
    <w:name w:val="xl42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明朝" w:cs="Arial Unicode MS" w:hint="eastAsia"/>
      <w:kern w:val="0"/>
      <w:szCs w:val="24"/>
    </w:rPr>
  </w:style>
  <w:style w:type="paragraph" w:customStyle="1" w:styleId="xl43">
    <w:name w:val="xl43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hAnsi="ＭＳ 明朝" w:cs="Arial Unicode MS" w:hint="eastAsia"/>
      <w:kern w:val="0"/>
      <w:szCs w:val="24"/>
    </w:rPr>
  </w:style>
  <w:style w:type="paragraph" w:customStyle="1" w:styleId="xl44">
    <w:name w:val="xl4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hAnsi="ＭＳ 明朝" w:cs="Arial Unicode MS" w:hint="eastAsia"/>
      <w:kern w:val="0"/>
      <w:sz w:val="12"/>
      <w:szCs w:val="12"/>
    </w:rPr>
  </w:style>
  <w:style w:type="paragraph" w:customStyle="1" w:styleId="xl45">
    <w:name w:val="xl45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hAnsi="ＭＳ 明朝" w:cs="Arial Unicode MS" w:hint="eastAsia"/>
      <w:kern w:val="0"/>
      <w:sz w:val="20"/>
    </w:rPr>
  </w:style>
  <w:style w:type="paragraph" w:customStyle="1" w:styleId="xl46">
    <w:name w:val="xl46"/>
    <w:basedOn w:val="a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明朝" w:cs="Arial Unicode MS" w:hint="eastAsia"/>
      <w:kern w:val="0"/>
      <w:sz w:val="20"/>
    </w:rPr>
  </w:style>
  <w:style w:type="paragraph" w:customStyle="1" w:styleId="xl47">
    <w:name w:val="xl47"/>
    <w:basedOn w:val="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明朝" w:cs="Arial Unicode MS" w:hint="eastAsia"/>
      <w:kern w:val="0"/>
      <w:sz w:val="20"/>
    </w:rPr>
  </w:style>
  <w:style w:type="paragraph" w:customStyle="1" w:styleId="xl48">
    <w:name w:val="xl48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明朝" w:cs="Arial Unicode MS" w:hint="eastAsia"/>
      <w:kern w:val="0"/>
      <w:sz w:val="20"/>
    </w:rPr>
  </w:style>
  <w:style w:type="paragraph" w:customStyle="1" w:styleId="xl49">
    <w:name w:val="xl49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hAnsi="ＭＳ 明朝" w:cs="Arial Unicode MS" w:hint="eastAsia"/>
      <w:kern w:val="0"/>
      <w:sz w:val="12"/>
      <w:szCs w:val="12"/>
    </w:rPr>
  </w:style>
  <w:style w:type="paragraph" w:customStyle="1" w:styleId="xl50">
    <w:name w:val="xl50"/>
    <w:basedOn w:val="a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明朝" w:cs="Arial Unicode MS" w:hint="eastAsia"/>
      <w:kern w:val="0"/>
      <w:szCs w:val="24"/>
    </w:rPr>
  </w:style>
  <w:style w:type="paragraph" w:customStyle="1" w:styleId="xl51">
    <w:name w:val="xl51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hAnsi="ＭＳ 明朝" w:cs="Arial Unicode MS" w:hint="eastAsia"/>
      <w:kern w:val="0"/>
      <w:szCs w:val="24"/>
    </w:rPr>
  </w:style>
  <w:style w:type="paragraph" w:customStyle="1" w:styleId="xl52">
    <w:name w:val="xl52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hAnsi="ＭＳ 明朝" w:cs="Arial Unicode MS" w:hint="eastAsia"/>
      <w:kern w:val="0"/>
      <w:szCs w:val="24"/>
    </w:rPr>
  </w:style>
  <w:style w:type="paragraph" w:customStyle="1" w:styleId="xl53">
    <w:name w:val="xl53"/>
    <w:basedOn w:val="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hAnsi="ＭＳ 明朝" w:cs="Arial Unicode MS" w:hint="eastAsia"/>
      <w:kern w:val="0"/>
      <w:sz w:val="20"/>
    </w:rPr>
  </w:style>
  <w:style w:type="paragraph" w:customStyle="1" w:styleId="xl54">
    <w:name w:val="xl54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hAnsi="ＭＳ 明朝" w:cs="Arial Unicode MS" w:hint="eastAsia"/>
      <w:kern w:val="0"/>
      <w:sz w:val="20"/>
    </w:rPr>
  </w:style>
  <w:style w:type="paragraph" w:customStyle="1" w:styleId="xl55">
    <w:name w:val="xl55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hAnsi="ＭＳ 明朝" w:cs="Arial Unicode MS" w:hint="eastAsia"/>
      <w:kern w:val="0"/>
      <w:sz w:val="20"/>
    </w:rPr>
  </w:style>
  <w:style w:type="paragraph" w:customStyle="1" w:styleId="xl56">
    <w:name w:val="xl56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明朝" w:cs="Arial Unicode MS" w:hint="eastAsia"/>
      <w:kern w:val="0"/>
      <w:sz w:val="20"/>
    </w:rPr>
  </w:style>
  <w:style w:type="paragraph" w:customStyle="1" w:styleId="xl57">
    <w:name w:val="xl57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明朝" w:cs="Arial Unicode MS" w:hint="eastAsia"/>
      <w:kern w:val="0"/>
      <w:sz w:val="20"/>
    </w:rPr>
  </w:style>
  <w:style w:type="paragraph" w:customStyle="1" w:styleId="xl58">
    <w:name w:val="xl58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明朝" w:cs="Arial Unicode MS" w:hint="eastAsia"/>
      <w:kern w:val="0"/>
      <w:sz w:val="20"/>
    </w:rPr>
  </w:style>
  <w:style w:type="paragraph" w:customStyle="1" w:styleId="xl59">
    <w:name w:val="xl59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hAnsi="ＭＳ 明朝" w:cs="Arial Unicode MS" w:hint="eastAsia"/>
      <w:kern w:val="0"/>
      <w:sz w:val="20"/>
    </w:rPr>
  </w:style>
  <w:style w:type="paragraph" w:customStyle="1" w:styleId="xl60">
    <w:name w:val="xl60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hAnsi="ＭＳ 明朝" w:cs="Arial Unicode MS" w:hint="eastAsia"/>
      <w:kern w:val="0"/>
      <w:sz w:val="16"/>
      <w:szCs w:val="16"/>
    </w:rPr>
  </w:style>
  <w:style w:type="paragraph" w:styleId="a6">
    <w:name w:val="Balloon Text"/>
    <w:basedOn w:val="a"/>
    <w:semiHidden/>
    <w:rsid w:val="00624AFA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rsid w:val="005749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574935"/>
    <w:rPr>
      <w:rFonts w:ascii="ＭＳ 明朝"/>
      <w:kern w:val="24"/>
      <w:sz w:val="24"/>
    </w:rPr>
  </w:style>
  <w:style w:type="paragraph" w:styleId="a9">
    <w:name w:val="footer"/>
    <w:basedOn w:val="a"/>
    <w:link w:val="aa"/>
    <w:rsid w:val="0057493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574935"/>
    <w:rPr>
      <w:rFonts w:ascii="ＭＳ 明朝"/>
      <w:kern w:val="24"/>
      <w:sz w:val="24"/>
    </w:rPr>
  </w:style>
  <w:style w:type="paragraph" w:styleId="ab">
    <w:name w:val="Date"/>
    <w:basedOn w:val="a"/>
    <w:next w:val="a"/>
    <w:link w:val="ac"/>
    <w:rsid w:val="002F1B8A"/>
    <w:rPr>
      <w:rFonts w:hint="eastAsia"/>
    </w:rPr>
  </w:style>
  <w:style w:type="character" w:customStyle="1" w:styleId="ac">
    <w:name w:val="日付 (文字)"/>
    <w:link w:val="ab"/>
    <w:rsid w:val="002F1B8A"/>
    <w:rPr>
      <w:rFonts w:ascii="ＭＳ 明朝"/>
      <w:kern w:val="24"/>
      <w:sz w:val="24"/>
    </w:rPr>
  </w:style>
  <w:style w:type="table" w:styleId="ad">
    <w:name w:val="Table Grid"/>
    <w:basedOn w:val="a1"/>
    <w:rsid w:val="00AD3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">
    <w:name w:val="cm"/>
    <w:rsid w:val="00AD302A"/>
  </w:style>
  <w:style w:type="character" w:styleId="ae">
    <w:name w:val="annotation reference"/>
    <w:rsid w:val="002C6DAD"/>
    <w:rPr>
      <w:sz w:val="18"/>
      <w:szCs w:val="18"/>
    </w:rPr>
  </w:style>
  <w:style w:type="paragraph" w:styleId="af">
    <w:name w:val="annotation text"/>
    <w:basedOn w:val="a"/>
    <w:link w:val="af0"/>
    <w:rsid w:val="002C6DAD"/>
    <w:pPr>
      <w:jc w:val="left"/>
    </w:pPr>
  </w:style>
  <w:style w:type="character" w:customStyle="1" w:styleId="af0">
    <w:name w:val="コメント文字列 (文字)"/>
    <w:link w:val="af"/>
    <w:rsid w:val="002C6DAD"/>
    <w:rPr>
      <w:rFonts w:ascii="ＭＳ 明朝"/>
      <w:kern w:val="24"/>
      <w:sz w:val="24"/>
    </w:rPr>
  </w:style>
  <w:style w:type="paragraph" w:styleId="af1">
    <w:name w:val="annotation subject"/>
    <w:basedOn w:val="af"/>
    <w:next w:val="af"/>
    <w:link w:val="af2"/>
    <w:rsid w:val="002C6DAD"/>
    <w:rPr>
      <w:b/>
      <w:bCs/>
    </w:rPr>
  </w:style>
  <w:style w:type="character" w:customStyle="1" w:styleId="af2">
    <w:name w:val="コメント内容 (文字)"/>
    <w:link w:val="af1"/>
    <w:rsid w:val="002C6DAD"/>
    <w:rPr>
      <w:rFonts w:ascii="ＭＳ 明朝"/>
      <w:b/>
      <w:bCs/>
      <w:kern w:val="24"/>
      <w:sz w:val="24"/>
    </w:rPr>
  </w:style>
  <w:style w:type="paragraph" w:styleId="af3">
    <w:name w:val="Revision"/>
    <w:hidden/>
    <w:uiPriority w:val="99"/>
    <w:semiHidden/>
    <w:rsid w:val="0040030E"/>
    <w:rPr>
      <w:rFonts w:ascii="ＭＳ 明朝"/>
      <w:kern w:val="24"/>
      <w:sz w:val="24"/>
    </w:rPr>
  </w:style>
  <w:style w:type="character" w:customStyle="1" w:styleId="p">
    <w:name w:val="p"/>
    <w:rsid w:val="00A849E4"/>
  </w:style>
  <w:style w:type="character" w:customStyle="1" w:styleId="inline">
    <w:name w:val="inline"/>
    <w:rsid w:val="00A849E4"/>
  </w:style>
  <w:style w:type="table" w:customStyle="1" w:styleId="1">
    <w:name w:val="表 (格子)1"/>
    <w:basedOn w:val="a1"/>
    <w:next w:val="ad"/>
    <w:uiPriority w:val="59"/>
    <w:rsid w:val="00114D8D"/>
    <w:rPr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 Indent"/>
    <w:basedOn w:val="a"/>
    <w:pPr>
      <w:autoSpaceDN w:val="0"/>
      <w:ind w:left="259" w:hanging="259"/>
      <w:textAlignment w:val="center"/>
    </w:pPr>
  </w:style>
  <w:style w:type="character" w:styleId="a5">
    <w:name w:val="FollowedHyperlink"/>
    <w:rPr>
      <w:color w:val="800080"/>
      <w:u w:val="single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12"/>
      <w:szCs w:val="12"/>
    </w:rPr>
  </w:style>
  <w:style w:type="paragraph" w:customStyle="1" w:styleId="font6">
    <w:name w:val="font6"/>
    <w:basedOn w:val="a"/>
    <w:pPr>
      <w:widowControl/>
      <w:spacing w:before="100" w:beforeAutospacing="1" w:after="100" w:afterAutospacing="1"/>
      <w:jc w:val="left"/>
    </w:pPr>
    <w:rPr>
      <w:rFonts w:hAnsi="ＭＳ 明朝" w:cs="Arial Unicode MS" w:hint="eastAsia"/>
      <w:kern w:val="0"/>
      <w:szCs w:val="24"/>
    </w:r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hAnsi="ＭＳ 明朝" w:cs="Arial Unicode MS" w:hint="eastAsia"/>
      <w:kern w:val="0"/>
      <w:sz w:val="20"/>
    </w:rPr>
  </w:style>
  <w:style w:type="paragraph" w:customStyle="1" w:styleId="xl25">
    <w:name w:val="xl25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hAnsi="ＭＳ 明朝" w:cs="Arial Unicode MS" w:hint="eastAsia"/>
      <w:kern w:val="0"/>
      <w:sz w:val="20"/>
    </w:rPr>
  </w:style>
  <w:style w:type="paragraph" w:customStyle="1" w:styleId="xl26">
    <w:name w:val="xl26"/>
    <w:basedOn w:val="a"/>
    <w:pPr>
      <w:widowControl/>
      <w:spacing w:before="100" w:beforeAutospacing="1" w:after="100" w:afterAutospacing="1"/>
      <w:jc w:val="left"/>
    </w:pPr>
    <w:rPr>
      <w:rFonts w:ascii="ＭＳ ゴシック" w:eastAsia="ＭＳ ゴシック" w:hAnsi="ＭＳ ゴシック" w:cs="Arial Unicode MS" w:hint="eastAsia"/>
      <w:kern w:val="0"/>
      <w:szCs w:val="24"/>
    </w:rPr>
  </w:style>
  <w:style w:type="paragraph" w:customStyle="1" w:styleId="xl27">
    <w:name w:val="xl27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Cs w:val="24"/>
    </w:rPr>
  </w:style>
  <w:style w:type="paragraph" w:customStyle="1" w:styleId="xl28">
    <w:name w:val="xl28"/>
    <w:basedOn w:val="a"/>
    <w:pPr>
      <w:widowControl/>
      <w:spacing w:before="100" w:beforeAutospacing="1" w:after="100" w:afterAutospacing="1"/>
      <w:jc w:val="left"/>
    </w:pPr>
    <w:rPr>
      <w:rFonts w:hAnsi="ＭＳ 明朝" w:cs="Arial Unicode MS" w:hint="eastAsia"/>
      <w:kern w:val="0"/>
      <w:szCs w:val="24"/>
    </w:rPr>
  </w:style>
  <w:style w:type="paragraph" w:customStyle="1" w:styleId="xl29">
    <w:name w:val="xl29"/>
    <w:basedOn w:val="a"/>
    <w:pPr>
      <w:widowControl/>
      <w:spacing w:before="100" w:beforeAutospacing="1" w:after="100" w:afterAutospacing="1"/>
      <w:jc w:val="left"/>
    </w:pPr>
    <w:rPr>
      <w:rFonts w:hAnsi="ＭＳ 明朝" w:cs="Arial Unicode MS" w:hint="eastAsia"/>
      <w:kern w:val="0"/>
      <w:szCs w:val="24"/>
    </w:rPr>
  </w:style>
  <w:style w:type="paragraph" w:customStyle="1" w:styleId="xl30">
    <w:name w:val="xl30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明朝" w:cs="Arial Unicode MS" w:hint="eastAsia"/>
      <w:kern w:val="0"/>
      <w:szCs w:val="24"/>
    </w:rPr>
  </w:style>
  <w:style w:type="paragraph" w:customStyle="1" w:styleId="xl31">
    <w:name w:val="xl31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明朝" w:cs="Arial Unicode MS" w:hint="eastAsia"/>
      <w:kern w:val="0"/>
      <w:sz w:val="20"/>
    </w:rPr>
  </w:style>
  <w:style w:type="paragraph" w:customStyle="1" w:styleId="xl32">
    <w:name w:val="xl32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明朝" w:cs="Arial Unicode MS" w:hint="eastAsia"/>
      <w:kern w:val="0"/>
      <w:sz w:val="20"/>
    </w:rPr>
  </w:style>
  <w:style w:type="paragraph" w:customStyle="1" w:styleId="xl33">
    <w:name w:val="xl3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明朝" w:cs="Arial Unicode MS" w:hint="eastAsia"/>
      <w:kern w:val="0"/>
      <w:sz w:val="20"/>
    </w:rPr>
  </w:style>
  <w:style w:type="paragraph" w:customStyle="1" w:styleId="xl34">
    <w:name w:val="xl34"/>
    <w:basedOn w:val="a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hAnsi="ＭＳ 明朝" w:cs="Arial Unicode MS" w:hint="eastAsia"/>
      <w:kern w:val="0"/>
      <w:szCs w:val="24"/>
    </w:rPr>
  </w:style>
  <w:style w:type="paragraph" w:customStyle="1" w:styleId="xl35">
    <w:name w:val="xl35"/>
    <w:basedOn w:val="a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hAnsi="ＭＳ 明朝" w:cs="Arial Unicode MS" w:hint="eastAsia"/>
      <w:kern w:val="0"/>
      <w:sz w:val="20"/>
    </w:rPr>
  </w:style>
  <w:style w:type="paragraph" w:customStyle="1" w:styleId="xl36">
    <w:name w:val="xl36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hAnsi="ＭＳ 明朝" w:cs="Arial Unicode MS" w:hint="eastAsia"/>
      <w:kern w:val="0"/>
      <w:szCs w:val="24"/>
    </w:rPr>
  </w:style>
  <w:style w:type="paragraph" w:customStyle="1" w:styleId="xl37">
    <w:name w:val="xl37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hAnsi="ＭＳ 明朝" w:cs="Arial Unicode MS" w:hint="eastAsia"/>
      <w:kern w:val="0"/>
      <w:sz w:val="20"/>
    </w:rPr>
  </w:style>
  <w:style w:type="paragraph" w:customStyle="1" w:styleId="xl38">
    <w:name w:val="xl38"/>
    <w:basedOn w:val="a"/>
    <w:pPr>
      <w:widowControl/>
      <w:spacing w:before="100" w:beforeAutospacing="1" w:after="100" w:afterAutospacing="1"/>
      <w:jc w:val="left"/>
    </w:pPr>
    <w:rPr>
      <w:rFonts w:hAnsi="ＭＳ 明朝" w:cs="Arial Unicode MS" w:hint="eastAsia"/>
      <w:kern w:val="0"/>
      <w:szCs w:val="24"/>
    </w:rPr>
  </w:style>
  <w:style w:type="paragraph" w:customStyle="1" w:styleId="xl40">
    <w:name w:val="xl40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hAnsi="ＭＳ 明朝" w:cs="Arial Unicode MS" w:hint="eastAsia"/>
      <w:kern w:val="0"/>
      <w:szCs w:val="24"/>
    </w:rPr>
  </w:style>
  <w:style w:type="paragraph" w:customStyle="1" w:styleId="xl41">
    <w:name w:val="xl41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明朝" w:cs="Arial Unicode MS" w:hint="eastAsia"/>
      <w:kern w:val="0"/>
      <w:szCs w:val="24"/>
    </w:rPr>
  </w:style>
  <w:style w:type="paragraph" w:customStyle="1" w:styleId="xl42">
    <w:name w:val="xl42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明朝" w:cs="Arial Unicode MS" w:hint="eastAsia"/>
      <w:kern w:val="0"/>
      <w:szCs w:val="24"/>
    </w:rPr>
  </w:style>
  <w:style w:type="paragraph" w:customStyle="1" w:styleId="xl43">
    <w:name w:val="xl43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hAnsi="ＭＳ 明朝" w:cs="Arial Unicode MS" w:hint="eastAsia"/>
      <w:kern w:val="0"/>
      <w:szCs w:val="24"/>
    </w:rPr>
  </w:style>
  <w:style w:type="paragraph" w:customStyle="1" w:styleId="xl44">
    <w:name w:val="xl4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hAnsi="ＭＳ 明朝" w:cs="Arial Unicode MS" w:hint="eastAsia"/>
      <w:kern w:val="0"/>
      <w:sz w:val="12"/>
      <w:szCs w:val="12"/>
    </w:rPr>
  </w:style>
  <w:style w:type="paragraph" w:customStyle="1" w:styleId="xl45">
    <w:name w:val="xl45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hAnsi="ＭＳ 明朝" w:cs="Arial Unicode MS" w:hint="eastAsia"/>
      <w:kern w:val="0"/>
      <w:sz w:val="20"/>
    </w:rPr>
  </w:style>
  <w:style w:type="paragraph" w:customStyle="1" w:styleId="xl46">
    <w:name w:val="xl46"/>
    <w:basedOn w:val="a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明朝" w:cs="Arial Unicode MS" w:hint="eastAsia"/>
      <w:kern w:val="0"/>
      <w:sz w:val="20"/>
    </w:rPr>
  </w:style>
  <w:style w:type="paragraph" w:customStyle="1" w:styleId="xl47">
    <w:name w:val="xl47"/>
    <w:basedOn w:val="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明朝" w:cs="Arial Unicode MS" w:hint="eastAsia"/>
      <w:kern w:val="0"/>
      <w:sz w:val="20"/>
    </w:rPr>
  </w:style>
  <w:style w:type="paragraph" w:customStyle="1" w:styleId="xl48">
    <w:name w:val="xl48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明朝" w:cs="Arial Unicode MS" w:hint="eastAsia"/>
      <w:kern w:val="0"/>
      <w:sz w:val="20"/>
    </w:rPr>
  </w:style>
  <w:style w:type="paragraph" w:customStyle="1" w:styleId="xl49">
    <w:name w:val="xl49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hAnsi="ＭＳ 明朝" w:cs="Arial Unicode MS" w:hint="eastAsia"/>
      <w:kern w:val="0"/>
      <w:sz w:val="12"/>
      <w:szCs w:val="12"/>
    </w:rPr>
  </w:style>
  <w:style w:type="paragraph" w:customStyle="1" w:styleId="xl50">
    <w:name w:val="xl50"/>
    <w:basedOn w:val="a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明朝" w:cs="Arial Unicode MS" w:hint="eastAsia"/>
      <w:kern w:val="0"/>
      <w:szCs w:val="24"/>
    </w:rPr>
  </w:style>
  <w:style w:type="paragraph" w:customStyle="1" w:styleId="xl51">
    <w:name w:val="xl51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hAnsi="ＭＳ 明朝" w:cs="Arial Unicode MS" w:hint="eastAsia"/>
      <w:kern w:val="0"/>
      <w:szCs w:val="24"/>
    </w:rPr>
  </w:style>
  <w:style w:type="paragraph" w:customStyle="1" w:styleId="xl52">
    <w:name w:val="xl52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hAnsi="ＭＳ 明朝" w:cs="Arial Unicode MS" w:hint="eastAsia"/>
      <w:kern w:val="0"/>
      <w:szCs w:val="24"/>
    </w:rPr>
  </w:style>
  <w:style w:type="paragraph" w:customStyle="1" w:styleId="xl53">
    <w:name w:val="xl53"/>
    <w:basedOn w:val="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hAnsi="ＭＳ 明朝" w:cs="Arial Unicode MS" w:hint="eastAsia"/>
      <w:kern w:val="0"/>
      <w:sz w:val="20"/>
    </w:rPr>
  </w:style>
  <w:style w:type="paragraph" w:customStyle="1" w:styleId="xl54">
    <w:name w:val="xl54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hAnsi="ＭＳ 明朝" w:cs="Arial Unicode MS" w:hint="eastAsia"/>
      <w:kern w:val="0"/>
      <w:sz w:val="20"/>
    </w:rPr>
  </w:style>
  <w:style w:type="paragraph" w:customStyle="1" w:styleId="xl55">
    <w:name w:val="xl55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hAnsi="ＭＳ 明朝" w:cs="Arial Unicode MS" w:hint="eastAsia"/>
      <w:kern w:val="0"/>
      <w:sz w:val="20"/>
    </w:rPr>
  </w:style>
  <w:style w:type="paragraph" w:customStyle="1" w:styleId="xl56">
    <w:name w:val="xl56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明朝" w:cs="Arial Unicode MS" w:hint="eastAsia"/>
      <w:kern w:val="0"/>
      <w:sz w:val="20"/>
    </w:rPr>
  </w:style>
  <w:style w:type="paragraph" w:customStyle="1" w:styleId="xl57">
    <w:name w:val="xl57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明朝" w:cs="Arial Unicode MS" w:hint="eastAsia"/>
      <w:kern w:val="0"/>
      <w:sz w:val="20"/>
    </w:rPr>
  </w:style>
  <w:style w:type="paragraph" w:customStyle="1" w:styleId="xl58">
    <w:name w:val="xl58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明朝" w:cs="Arial Unicode MS" w:hint="eastAsia"/>
      <w:kern w:val="0"/>
      <w:sz w:val="20"/>
    </w:rPr>
  </w:style>
  <w:style w:type="paragraph" w:customStyle="1" w:styleId="xl59">
    <w:name w:val="xl59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hAnsi="ＭＳ 明朝" w:cs="Arial Unicode MS" w:hint="eastAsia"/>
      <w:kern w:val="0"/>
      <w:sz w:val="20"/>
    </w:rPr>
  </w:style>
  <w:style w:type="paragraph" w:customStyle="1" w:styleId="xl60">
    <w:name w:val="xl60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hAnsi="ＭＳ 明朝" w:cs="Arial Unicode MS" w:hint="eastAsia"/>
      <w:kern w:val="0"/>
      <w:sz w:val="16"/>
      <w:szCs w:val="16"/>
    </w:rPr>
  </w:style>
  <w:style w:type="paragraph" w:styleId="a6">
    <w:name w:val="Balloon Text"/>
    <w:basedOn w:val="a"/>
    <w:semiHidden/>
    <w:rsid w:val="00624AFA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rsid w:val="005749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574935"/>
    <w:rPr>
      <w:rFonts w:ascii="ＭＳ 明朝"/>
      <w:kern w:val="24"/>
      <w:sz w:val="24"/>
    </w:rPr>
  </w:style>
  <w:style w:type="paragraph" w:styleId="a9">
    <w:name w:val="footer"/>
    <w:basedOn w:val="a"/>
    <w:link w:val="aa"/>
    <w:rsid w:val="0057493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574935"/>
    <w:rPr>
      <w:rFonts w:ascii="ＭＳ 明朝"/>
      <w:kern w:val="24"/>
      <w:sz w:val="24"/>
    </w:rPr>
  </w:style>
  <w:style w:type="paragraph" w:styleId="ab">
    <w:name w:val="Date"/>
    <w:basedOn w:val="a"/>
    <w:next w:val="a"/>
    <w:link w:val="ac"/>
    <w:rsid w:val="002F1B8A"/>
    <w:rPr>
      <w:rFonts w:hint="eastAsia"/>
    </w:rPr>
  </w:style>
  <w:style w:type="character" w:customStyle="1" w:styleId="ac">
    <w:name w:val="日付 (文字)"/>
    <w:link w:val="ab"/>
    <w:rsid w:val="002F1B8A"/>
    <w:rPr>
      <w:rFonts w:ascii="ＭＳ 明朝"/>
      <w:kern w:val="24"/>
      <w:sz w:val="24"/>
    </w:rPr>
  </w:style>
  <w:style w:type="table" w:styleId="ad">
    <w:name w:val="Table Grid"/>
    <w:basedOn w:val="a1"/>
    <w:rsid w:val="00AD3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">
    <w:name w:val="cm"/>
    <w:rsid w:val="00AD302A"/>
  </w:style>
  <w:style w:type="character" w:styleId="ae">
    <w:name w:val="annotation reference"/>
    <w:rsid w:val="002C6DAD"/>
    <w:rPr>
      <w:sz w:val="18"/>
      <w:szCs w:val="18"/>
    </w:rPr>
  </w:style>
  <w:style w:type="paragraph" w:styleId="af">
    <w:name w:val="annotation text"/>
    <w:basedOn w:val="a"/>
    <w:link w:val="af0"/>
    <w:rsid w:val="002C6DAD"/>
    <w:pPr>
      <w:jc w:val="left"/>
    </w:pPr>
  </w:style>
  <w:style w:type="character" w:customStyle="1" w:styleId="af0">
    <w:name w:val="コメント文字列 (文字)"/>
    <w:link w:val="af"/>
    <w:rsid w:val="002C6DAD"/>
    <w:rPr>
      <w:rFonts w:ascii="ＭＳ 明朝"/>
      <w:kern w:val="24"/>
      <w:sz w:val="24"/>
    </w:rPr>
  </w:style>
  <w:style w:type="paragraph" w:styleId="af1">
    <w:name w:val="annotation subject"/>
    <w:basedOn w:val="af"/>
    <w:next w:val="af"/>
    <w:link w:val="af2"/>
    <w:rsid w:val="002C6DAD"/>
    <w:rPr>
      <w:b/>
      <w:bCs/>
    </w:rPr>
  </w:style>
  <w:style w:type="character" w:customStyle="1" w:styleId="af2">
    <w:name w:val="コメント内容 (文字)"/>
    <w:link w:val="af1"/>
    <w:rsid w:val="002C6DAD"/>
    <w:rPr>
      <w:rFonts w:ascii="ＭＳ 明朝"/>
      <w:b/>
      <w:bCs/>
      <w:kern w:val="24"/>
      <w:sz w:val="24"/>
    </w:rPr>
  </w:style>
  <w:style w:type="paragraph" w:styleId="af3">
    <w:name w:val="Revision"/>
    <w:hidden/>
    <w:uiPriority w:val="99"/>
    <w:semiHidden/>
    <w:rsid w:val="0040030E"/>
    <w:rPr>
      <w:rFonts w:ascii="ＭＳ 明朝"/>
      <w:kern w:val="24"/>
      <w:sz w:val="24"/>
    </w:rPr>
  </w:style>
  <w:style w:type="character" w:customStyle="1" w:styleId="p">
    <w:name w:val="p"/>
    <w:rsid w:val="00A849E4"/>
  </w:style>
  <w:style w:type="character" w:customStyle="1" w:styleId="inline">
    <w:name w:val="inline"/>
    <w:rsid w:val="00A849E4"/>
  </w:style>
  <w:style w:type="table" w:customStyle="1" w:styleId="1">
    <w:name w:val="表 (格子)1"/>
    <w:basedOn w:val="a1"/>
    <w:next w:val="ad"/>
    <w:uiPriority w:val="59"/>
    <w:rsid w:val="00114D8D"/>
    <w:rPr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4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AA990-1417-412A-B113-7D29C6947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CF27F2F5</Template>
  <TotalTime>65</TotalTime>
  <Pages>2</Pages>
  <Words>391</Words>
  <Characters>123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 案 第　　号</vt:lpstr>
      <vt:lpstr>議 案 第　　号</vt:lpstr>
    </vt:vector>
  </TitlesOfParts>
  <Company>johoseisaku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 案 第　　号</dc:title>
  <dc:creator>田中  健一</dc:creator>
  <cp:lastModifiedBy>西田仁</cp:lastModifiedBy>
  <cp:revision>11</cp:revision>
  <cp:lastPrinted>2019-05-29T05:37:00Z</cp:lastPrinted>
  <dcterms:created xsi:type="dcterms:W3CDTF">2019-05-24T07:08:00Z</dcterms:created>
  <dcterms:modified xsi:type="dcterms:W3CDTF">2019-06-11T06:23:00Z</dcterms:modified>
</cp:coreProperties>
</file>