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B" w:rsidRPr="00DB6245" w:rsidRDefault="00DB6245" w:rsidP="00DB6245">
      <w:pPr>
        <w:jc w:val="center"/>
        <w:rPr>
          <w:rFonts w:hint="eastAsia"/>
          <w:sz w:val="32"/>
          <w:szCs w:val="32"/>
        </w:rPr>
      </w:pPr>
      <w:r w:rsidRPr="00DB6245">
        <w:rPr>
          <w:rFonts w:hint="eastAsia"/>
          <w:spacing w:val="80"/>
          <w:kern w:val="0"/>
          <w:sz w:val="32"/>
          <w:szCs w:val="32"/>
          <w:fitText w:val="3200" w:id="76754176"/>
        </w:rPr>
        <w:t>申請内容明細</w:t>
      </w:r>
      <w:r w:rsidRPr="00DB6245">
        <w:rPr>
          <w:rFonts w:hint="eastAsia"/>
          <w:kern w:val="0"/>
          <w:sz w:val="32"/>
          <w:szCs w:val="32"/>
          <w:fitText w:val="3200" w:id="76754176"/>
        </w:rPr>
        <w:t>書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2835"/>
        <w:gridCol w:w="1560"/>
        <w:gridCol w:w="2126"/>
      </w:tblGrid>
      <w:tr w:rsidR="00DB6245" w:rsidTr="00DB6245">
        <w:trPr>
          <w:trHeight w:val="492"/>
        </w:trPr>
        <w:tc>
          <w:tcPr>
            <w:tcW w:w="2552" w:type="dxa"/>
            <w:gridSpan w:val="2"/>
            <w:vAlign w:val="center"/>
          </w:tcPr>
          <w:p w:rsidR="00DB6245" w:rsidRPr="00DB6245" w:rsidRDefault="00DB6245" w:rsidP="00B36ED2">
            <w:pPr>
              <w:jc w:val="distribute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申請場所</w:t>
            </w:r>
          </w:p>
        </w:tc>
        <w:tc>
          <w:tcPr>
            <w:tcW w:w="6521" w:type="dxa"/>
            <w:gridSpan w:val="3"/>
            <w:vAlign w:val="center"/>
          </w:tcPr>
          <w:p w:rsidR="00DB6245" w:rsidRPr="00DB6245" w:rsidRDefault="00DB6245" w:rsidP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 xml:space="preserve">　　　　　　階</w:t>
            </w:r>
          </w:p>
        </w:tc>
      </w:tr>
      <w:tr w:rsidR="00DB6245" w:rsidTr="00DB6245">
        <w:trPr>
          <w:trHeight w:val="54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DB6245" w:rsidRPr="00DB6245" w:rsidRDefault="00DB6245" w:rsidP="00B36ED2">
            <w:pPr>
              <w:jc w:val="distribute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2835" w:type="dxa"/>
            <w:vAlign w:val="center"/>
          </w:tcPr>
          <w:p w:rsidR="00DB6245" w:rsidRP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6245" w:rsidRP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2126" w:type="dxa"/>
            <w:vAlign w:val="center"/>
          </w:tcPr>
          <w:p w:rsidR="00DB6245" w:rsidRP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B6245" w:rsidTr="00B36ED2">
        <w:trPr>
          <w:trHeight w:val="1955"/>
        </w:trPr>
        <w:tc>
          <w:tcPr>
            <w:tcW w:w="710" w:type="dxa"/>
            <w:vMerge w:val="restart"/>
          </w:tcPr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解除承認を受けようとする行為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6245" w:rsidRPr="00DB6245" w:rsidRDefault="00DB6245" w:rsidP="00B36ED2">
            <w:pPr>
              <w:jc w:val="distribute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521" w:type="dxa"/>
            <w:gridSpan w:val="3"/>
          </w:tcPr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使用場所</w:t>
            </w: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使用場面</w:t>
            </w:r>
          </w:p>
        </w:tc>
      </w:tr>
      <w:tr w:rsidR="00DB6245" w:rsidTr="00B36ED2">
        <w:trPr>
          <w:trHeight w:val="1693"/>
        </w:trPr>
        <w:tc>
          <w:tcPr>
            <w:tcW w:w="710" w:type="dxa"/>
            <w:vMerge/>
          </w:tcPr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6245" w:rsidRPr="00DB6245" w:rsidRDefault="00DB6245" w:rsidP="00B36ED2">
            <w:pPr>
              <w:jc w:val="distribute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21" w:type="dxa"/>
            <w:gridSpan w:val="3"/>
          </w:tcPr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名称</w:t>
            </w: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使用量</w:t>
            </w: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成分・性状</w:t>
            </w: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B36ED2" w:rsidRPr="00DB6245" w:rsidRDefault="00B36ED2">
            <w:pPr>
              <w:rPr>
                <w:rFonts w:hint="eastAsia"/>
                <w:sz w:val="24"/>
                <w:szCs w:val="24"/>
              </w:rPr>
            </w:pPr>
          </w:p>
        </w:tc>
      </w:tr>
      <w:tr w:rsidR="00DB6245" w:rsidTr="00B36ED2">
        <w:trPr>
          <w:trHeight w:val="994"/>
        </w:trPr>
        <w:tc>
          <w:tcPr>
            <w:tcW w:w="710" w:type="dxa"/>
            <w:vMerge/>
          </w:tcPr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6245" w:rsidRPr="00DB6245" w:rsidRDefault="00DB6245" w:rsidP="00B36ED2">
            <w:pPr>
              <w:jc w:val="distribute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21" w:type="dxa"/>
            <w:gridSpan w:val="3"/>
          </w:tcPr>
          <w:p w:rsidR="00DB6245" w:rsidRDefault="00DB6245">
            <w:pPr>
              <w:rPr>
                <w:rFonts w:hint="eastAsia"/>
              </w:rPr>
            </w:pPr>
          </w:p>
        </w:tc>
      </w:tr>
      <w:tr w:rsidR="00DB6245" w:rsidTr="00DB6245">
        <w:trPr>
          <w:trHeight w:val="2823"/>
        </w:trPr>
        <w:tc>
          <w:tcPr>
            <w:tcW w:w="2552" w:type="dxa"/>
            <w:gridSpan w:val="2"/>
          </w:tcPr>
          <w:p w:rsid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pacing w:val="90"/>
                <w:kern w:val="0"/>
                <w:sz w:val="24"/>
                <w:szCs w:val="24"/>
                <w:fitText w:val="1920" w:id="76761856"/>
              </w:rPr>
              <w:t>火災予防</w:t>
            </w:r>
            <w:r w:rsidRPr="00DB6245">
              <w:rPr>
                <w:rFonts w:hint="eastAsia"/>
                <w:kern w:val="0"/>
                <w:sz w:val="24"/>
                <w:szCs w:val="24"/>
                <w:fitText w:val="1920" w:id="76761856"/>
              </w:rPr>
              <w:t>上</w:t>
            </w:r>
          </w:p>
          <w:p w:rsidR="00DB6245" w:rsidRPr="00DB6245" w:rsidRDefault="00DB6245" w:rsidP="00DB6245">
            <w:pPr>
              <w:jc w:val="center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spacing w:val="45"/>
                <w:kern w:val="0"/>
                <w:sz w:val="24"/>
                <w:szCs w:val="24"/>
                <w:fitText w:val="1920" w:id="76761857"/>
              </w:rPr>
              <w:t>講じた措置</w:t>
            </w:r>
            <w:r w:rsidRPr="00DB6245">
              <w:rPr>
                <w:rFonts w:hint="eastAsia"/>
                <w:spacing w:val="15"/>
                <w:kern w:val="0"/>
                <w:sz w:val="24"/>
                <w:szCs w:val="24"/>
                <w:fitText w:val="1920" w:id="76761857"/>
              </w:rPr>
              <w:t>等</w:t>
            </w:r>
          </w:p>
          <w:p w:rsidR="00DB6245" w:rsidRPr="00DB6245" w:rsidRDefault="00DB6245">
            <w:pPr>
              <w:rPr>
                <w:rFonts w:hint="eastAsia"/>
                <w:sz w:val="24"/>
                <w:szCs w:val="24"/>
              </w:rPr>
            </w:pPr>
          </w:p>
          <w:p w:rsidR="00DB6245" w:rsidRDefault="00DB6245" w:rsidP="00DB6245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B6245">
              <w:rPr>
                <w:rFonts w:hint="eastAsia"/>
                <w:kern w:val="0"/>
                <w:sz w:val="24"/>
                <w:szCs w:val="24"/>
                <w:fitText w:val="1920" w:id="76762625"/>
              </w:rPr>
              <w:t>□欄は該当するも</w:t>
            </w:r>
          </w:p>
          <w:p w:rsidR="00DB6245" w:rsidRDefault="00DB6245" w:rsidP="00DB6245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B6245">
              <w:rPr>
                <w:rFonts w:hint="eastAsia"/>
                <w:kern w:val="0"/>
                <w:sz w:val="24"/>
                <w:szCs w:val="24"/>
                <w:fitText w:val="1920" w:id="76762880"/>
              </w:rPr>
              <w:t>のをレ印で、アン</w:t>
            </w:r>
          </w:p>
          <w:p w:rsidR="00DB6245" w:rsidRDefault="00DB6245" w:rsidP="00DB6245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B6245">
              <w:rPr>
                <w:rFonts w:hint="eastAsia"/>
                <w:kern w:val="0"/>
                <w:sz w:val="24"/>
                <w:szCs w:val="24"/>
              </w:rPr>
              <w:t>ダーライン部分に</w:t>
            </w:r>
          </w:p>
          <w:p w:rsidR="00DB6245" w:rsidRDefault="00DB6245" w:rsidP="00DB6245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B6245">
              <w:rPr>
                <w:rFonts w:hint="eastAsia"/>
                <w:kern w:val="0"/>
                <w:sz w:val="24"/>
                <w:szCs w:val="24"/>
              </w:rPr>
              <w:t>は該当する内容を</w:t>
            </w:r>
          </w:p>
          <w:p w:rsidR="00DB6245" w:rsidRPr="00DB6245" w:rsidRDefault="00DB6245" w:rsidP="00DB624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DB6245">
              <w:rPr>
                <w:rFonts w:hint="eastAsia"/>
                <w:kern w:val="0"/>
                <w:sz w:val="24"/>
                <w:szCs w:val="24"/>
              </w:rPr>
              <w:t>記入すること。</w:t>
            </w:r>
          </w:p>
        </w:tc>
        <w:tc>
          <w:tcPr>
            <w:tcW w:w="6521" w:type="dxa"/>
            <w:gridSpan w:val="3"/>
          </w:tcPr>
          <w:p w:rsidR="00DB6245" w:rsidRPr="00DB6245" w:rsidRDefault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　消火器の附加設置　　（</w:t>
            </w:r>
            <w:r w:rsidRPr="00DB6245">
              <w:rPr>
                <w:rFonts w:hint="eastAsia"/>
                <w:sz w:val="22"/>
                <w:u w:val="single"/>
              </w:rPr>
              <w:t xml:space="preserve">　　</w:t>
            </w:r>
            <w:r w:rsidRPr="00DB6245">
              <w:rPr>
                <w:rFonts w:hint="eastAsia"/>
                <w:sz w:val="22"/>
              </w:rPr>
              <w:t>本　位置</w:t>
            </w:r>
            <w:r w:rsidRPr="00DB6245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DB6245">
              <w:rPr>
                <w:rFonts w:hint="eastAsia"/>
                <w:sz w:val="22"/>
              </w:rPr>
              <w:t>）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</w:t>
            </w:r>
            <w:r w:rsidRPr="00DB6245">
              <w:rPr>
                <w:rFonts w:hint="eastAsia"/>
                <w:sz w:val="22"/>
              </w:rPr>
              <w:t xml:space="preserve">　消火器担当者の配置　（</w:t>
            </w:r>
            <w:r w:rsidRPr="00DB6245">
              <w:rPr>
                <w:rFonts w:hint="eastAsia"/>
                <w:sz w:val="22"/>
                <w:u w:val="single"/>
              </w:rPr>
              <w:t xml:space="preserve">　　</w:t>
            </w:r>
            <w:r w:rsidRPr="00DB6245">
              <w:rPr>
                <w:rFonts w:hint="eastAsia"/>
                <w:sz w:val="22"/>
              </w:rPr>
              <w:t>名　位置</w:t>
            </w:r>
            <w:r w:rsidRPr="00DB6245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DB6245">
              <w:rPr>
                <w:rFonts w:hint="eastAsia"/>
                <w:sz w:val="22"/>
              </w:rPr>
              <w:t>）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</w:t>
            </w:r>
            <w:r w:rsidRPr="00DB6245">
              <w:rPr>
                <w:rFonts w:hint="eastAsia"/>
                <w:sz w:val="22"/>
              </w:rPr>
              <w:t xml:space="preserve">　会場管理計画の実施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</w:t>
            </w:r>
            <w:r w:rsidRPr="00DB6245">
              <w:rPr>
                <w:rFonts w:hint="eastAsia"/>
                <w:sz w:val="22"/>
              </w:rPr>
              <w:t xml:space="preserve">　訓練の実施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</w:t>
            </w:r>
            <w:r w:rsidRPr="00DB6245">
              <w:rPr>
                <w:rFonts w:hint="eastAsia"/>
                <w:sz w:val="22"/>
              </w:rPr>
              <w:t xml:space="preserve">　始業時、就業時の点検等　　（担当者</w:t>
            </w:r>
            <w:r w:rsidRPr="00DB6245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DB6245">
              <w:rPr>
                <w:rFonts w:hint="eastAsia"/>
                <w:sz w:val="22"/>
              </w:rPr>
              <w:t>）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</w:t>
            </w:r>
            <w:r w:rsidRPr="00DB6245">
              <w:rPr>
                <w:rFonts w:hint="eastAsia"/>
                <w:sz w:val="22"/>
              </w:rPr>
              <w:t xml:space="preserve">　承認行為のチェック　　　　（実施者</w:t>
            </w:r>
            <w:r w:rsidRPr="00DB6245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DB6245">
              <w:rPr>
                <w:rFonts w:hint="eastAsia"/>
                <w:sz w:val="22"/>
              </w:rPr>
              <w:t>）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　防炎性能有り（□幕□敷物□大道具□その他</w:t>
            </w:r>
            <w:r w:rsidRPr="00DB6245">
              <w:rPr>
                <w:rFonts w:hint="eastAsia"/>
                <w:sz w:val="22"/>
                <w:u w:val="single"/>
              </w:rPr>
              <w:t xml:space="preserve">　　　　　</w:t>
            </w:r>
            <w:r w:rsidRPr="00DB6245">
              <w:rPr>
                <w:rFonts w:hint="eastAsia"/>
                <w:sz w:val="22"/>
              </w:rPr>
              <w:t>）</w:t>
            </w:r>
          </w:p>
          <w:p w:rsidR="00DB6245" w:rsidRPr="00DB6245" w:rsidRDefault="00DB6245" w:rsidP="00DB6245">
            <w:pPr>
              <w:rPr>
                <w:rFonts w:hint="eastAsia"/>
                <w:sz w:val="22"/>
              </w:rPr>
            </w:pPr>
            <w:r w:rsidRPr="00DB6245">
              <w:rPr>
                <w:rFonts w:hint="eastAsia"/>
                <w:sz w:val="22"/>
              </w:rPr>
              <w:t>□　その他</w:t>
            </w:r>
          </w:p>
          <w:p w:rsidR="00DB6245" w:rsidRDefault="00DB6245" w:rsidP="00DB6245">
            <w:pPr>
              <w:rPr>
                <w:rFonts w:hint="eastAsia"/>
              </w:rPr>
            </w:pPr>
          </w:p>
          <w:p w:rsidR="00DB6245" w:rsidRDefault="00DB6245" w:rsidP="00DB6245">
            <w:pPr>
              <w:rPr>
                <w:rFonts w:hint="eastAsia"/>
              </w:rPr>
            </w:pPr>
          </w:p>
          <w:p w:rsidR="00DB6245" w:rsidRPr="00DB6245" w:rsidRDefault="00DB624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DB6245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DB6245" w:rsidRDefault="00B36ED2">
      <w:pPr>
        <w:rPr>
          <w:rFonts w:hint="eastAsia"/>
        </w:rPr>
      </w:pPr>
      <w:r>
        <w:rPr>
          <w:rFonts w:hint="eastAsia"/>
        </w:rPr>
        <w:t>備考</w:t>
      </w:r>
      <w:r w:rsidR="002F2927">
        <w:rPr>
          <w:rFonts w:hint="eastAsia"/>
        </w:rPr>
        <w:t>１</w:t>
      </w:r>
      <w:r>
        <w:rPr>
          <w:rFonts w:hint="eastAsia"/>
        </w:rPr>
        <w:t xml:space="preserve">　申請場所ごとに作成すること。</w:t>
      </w:r>
    </w:p>
    <w:p w:rsidR="00B36ED2" w:rsidRDefault="00B36ED2" w:rsidP="00B36ED2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２　禁止行為を行う位置、消火器の設置位置等を明記した使用場所の図面を添付すること。</w:t>
      </w:r>
    </w:p>
    <w:p w:rsidR="00B36ED2" w:rsidRDefault="00B36ED2" w:rsidP="00B36ED2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劇場等及びスタジオの場合は、禁止行為の位置、消火器</w:t>
      </w:r>
      <w:r w:rsidR="002F2927">
        <w:rPr>
          <w:rFonts w:hint="eastAsia"/>
        </w:rPr>
        <w:t>等</w:t>
      </w:r>
      <w:r>
        <w:rPr>
          <w:rFonts w:hint="eastAsia"/>
        </w:rPr>
        <w:t>の設置位</w:t>
      </w:r>
      <w:bookmarkStart w:id="0" w:name="_GoBack"/>
      <w:bookmarkEnd w:id="0"/>
      <w:r>
        <w:rPr>
          <w:rFonts w:hint="eastAsia"/>
        </w:rPr>
        <w:t>置、消火担当者の位置、周囲の状況（可燃物からの距離等）、床面の状況（材質、養生の方法等）、舞台上の人の配置等を明記すること。</w:t>
      </w:r>
    </w:p>
    <w:p w:rsidR="00B36ED2" w:rsidRDefault="00B36ED2">
      <w:pPr>
        <w:rPr>
          <w:rFonts w:hint="eastAsia"/>
        </w:rPr>
      </w:pPr>
      <w:r>
        <w:rPr>
          <w:rFonts w:hint="eastAsia"/>
        </w:rPr>
        <w:t xml:space="preserve">　　３　必要に応じて性能等に関する資料を添付すること。</w:t>
      </w:r>
    </w:p>
    <w:sectPr w:rsidR="00B36ED2" w:rsidSect="00B36E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27" w:rsidRDefault="002F2927" w:rsidP="002F2927">
      <w:r>
        <w:separator/>
      </w:r>
    </w:p>
  </w:endnote>
  <w:endnote w:type="continuationSeparator" w:id="0">
    <w:p w:rsidR="002F2927" w:rsidRDefault="002F2927" w:rsidP="002F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27" w:rsidRDefault="002F2927" w:rsidP="002F2927">
      <w:r>
        <w:separator/>
      </w:r>
    </w:p>
  </w:footnote>
  <w:footnote w:type="continuationSeparator" w:id="0">
    <w:p w:rsidR="002F2927" w:rsidRDefault="002F2927" w:rsidP="002F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3A"/>
    <w:rsid w:val="002F2927"/>
    <w:rsid w:val="0034205B"/>
    <w:rsid w:val="00636B3A"/>
    <w:rsid w:val="00B36ED2"/>
    <w:rsid w:val="00D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2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927"/>
  </w:style>
  <w:style w:type="paragraph" w:styleId="a6">
    <w:name w:val="footer"/>
    <w:basedOn w:val="a"/>
    <w:link w:val="a7"/>
    <w:uiPriority w:val="99"/>
    <w:unhideWhenUsed/>
    <w:rsid w:val="002F2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2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927"/>
  </w:style>
  <w:style w:type="paragraph" w:styleId="a6">
    <w:name w:val="footer"/>
    <w:basedOn w:val="a"/>
    <w:link w:val="a7"/>
    <w:uiPriority w:val="99"/>
    <w:unhideWhenUsed/>
    <w:rsid w:val="002F2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B887-21CD-4317-9E6A-E0513269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23D5B7C9</Template>
  <TotalTime>215</TotalTime>
  <Pages>1</Pages>
  <Words>81</Words>
  <Characters>464</Characters>
  <Application>Microsoft Office Word</Application>
  <DocSecurity>0</DocSecurity>
  <Lines>3</Lines>
  <Paragraphs>1</Paragraphs>
  <ScaleCrop>false</ScaleCrop>
  <Company>johoseisaku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岡上実</dc:creator>
  <cp:keywords/>
  <dc:description/>
  <cp:lastModifiedBy>岡上実</cp:lastModifiedBy>
  <cp:revision>4</cp:revision>
  <dcterms:created xsi:type="dcterms:W3CDTF">2012-04-18T03:28:00Z</dcterms:created>
  <dcterms:modified xsi:type="dcterms:W3CDTF">2012-04-18T07:07:00Z</dcterms:modified>
</cp:coreProperties>
</file>