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D4" w:rsidRPr="008E1AA0" w:rsidRDefault="00CA59D4" w:rsidP="00CA59D4">
      <w:pPr>
        <w:widowControl/>
        <w:ind w:firstLineChars="100" w:firstLine="259"/>
        <w:jc w:val="left"/>
        <w:rPr>
          <w:rFonts w:hAnsi="ＭＳ 明朝"/>
          <w:color w:val="000000"/>
          <w:szCs w:val="24"/>
        </w:rPr>
      </w:pPr>
      <w:r w:rsidRPr="008E1AA0">
        <w:rPr>
          <w:rFonts w:ascii="ＭＳ ゴシック" w:eastAsia="ＭＳ ゴシック" w:hAnsi="ＭＳ ゴシック" w:hint="eastAsia"/>
          <w:color w:val="000000"/>
          <w:szCs w:val="24"/>
        </w:rPr>
        <w:t>第３号様式</w:t>
      </w:r>
      <w:r w:rsidRPr="008E1AA0">
        <w:rPr>
          <w:rFonts w:hAnsi="ＭＳ 明朝" w:hint="eastAsia"/>
          <w:color w:val="000000"/>
          <w:szCs w:val="24"/>
        </w:rPr>
        <w:t>（第６条）</w:t>
      </w:r>
    </w:p>
    <w:p w:rsidR="00CA59D4" w:rsidRPr="008E1AA0" w:rsidRDefault="00CA59D4" w:rsidP="00CA59D4">
      <w:pPr>
        <w:widowControl/>
        <w:jc w:val="left"/>
        <w:rPr>
          <w:rFonts w:hAnsi="ＭＳ 明朝"/>
          <w:color w:val="000000"/>
          <w:szCs w:val="24"/>
        </w:rPr>
      </w:pPr>
    </w:p>
    <w:p w:rsidR="00CA59D4" w:rsidRPr="008E1AA0" w:rsidRDefault="00CA59D4" w:rsidP="00CA59D4">
      <w:pPr>
        <w:widowControl/>
        <w:jc w:val="center"/>
        <w:rPr>
          <w:rFonts w:hAnsi="ＭＳ 明朝"/>
          <w:color w:val="000000"/>
          <w:szCs w:val="24"/>
        </w:rPr>
      </w:pPr>
      <w:r w:rsidRPr="008E1AA0">
        <w:rPr>
          <w:rFonts w:hAnsi="ＭＳ 明朝" w:hint="eastAsia"/>
          <w:color w:val="000000"/>
          <w:szCs w:val="24"/>
        </w:rPr>
        <w:t>浦安市三番瀬環境観察館施設利用変更申出書</w:t>
      </w:r>
    </w:p>
    <w:p w:rsidR="00CA59D4" w:rsidRPr="008E1AA0" w:rsidRDefault="00CA59D4" w:rsidP="00CA59D4">
      <w:pPr>
        <w:widowControl/>
        <w:jc w:val="left"/>
        <w:rPr>
          <w:rFonts w:hAnsi="ＭＳ 明朝"/>
          <w:color w:val="000000"/>
          <w:szCs w:val="24"/>
        </w:rPr>
      </w:pPr>
    </w:p>
    <w:p w:rsidR="00CA59D4" w:rsidRPr="008E1AA0" w:rsidRDefault="00CA59D4" w:rsidP="00CA59D4">
      <w:pPr>
        <w:widowControl/>
        <w:wordWrap w:val="0"/>
        <w:jc w:val="right"/>
        <w:rPr>
          <w:rFonts w:hAnsi="ＭＳ 明朝"/>
          <w:color w:val="000000"/>
          <w:szCs w:val="24"/>
        </w:rPr>
      </w:pPr>
      <w:r w:rsidRPr="008E1AA0">
        <w:rPr>
          <w:rFonts w:hAnsi="ＭＳ 明朝" w:hint="eastAsia"/>
          <w:color w:val="000000"/>
          <w:szCs w:val="24"/>
        </w:rPr>
        <w:t xml:space="preserve">年　　月　　日　</w:t>
      </w:r>
    </w:p>
    <w:p w:rsidR="00CA59D4" w:rsidRPr="008E1AA0" w:rsidRDefault="00CA59D4" w:rsidP="00CA59D4">
      <w:pPr>
        <w:widowControl/>
        <w:jc w:val="left"/>
        <w:rPr>
          <w:rFonts w:hAnsi="ＭＳ 明朝"/>
          <w:color w:val="000000"/>
          <w:szCs w:val="24"/>
        </w:rPr>
      </w:pPr>
    </w:p>
    <w:p w:rsidR="00CA59D4" w:rsidRPr="008E1AA0" w:rsidRDefault="00CA59D4" w:rsidP="00B72B76">
      <w:pPr>
        <w:widowControl/>
        <w:ind w:firstLineChars="200" w:firstLine="518"/>
        <w:jc w:val="left"/>
        <w:rPr>
          <w:rFonts w:hAnsi="ＭＳ 明朝"/>
          <w:color w:val="000000"/>
          <w:szCs w:val="24"/>
        </w:rPr>
      </w:pPr>
      <w:r w:rsidRPr="008E1AA0">
        <w:rPr>
          <w:rFonts w:hAnsi="ＭＳ 明朝" w:hint="eastAsia"/>
          <w:color w:val="000000"/>
          <w:szCs w:val="24"/>
        </w:rPr>
        <w:t>浦安市長　　　　　　　　　　様</w:t>
      </w:r>
    </w:p>
    <w:p w:rsidR="00CA59D4" w:rsidRPr="008E1AA0" w:rsidRDefault="00CA59D4" w:rsidP="00CA59D4">
      <w:pPr>
        <w:widowControl/>
        <w:jc w:val="left"/>
        <w:rPr>
          <w:rFonts w:hAnsi="ＭＳ 明朝"/>
          <w:color w:val="000000"/>
          <w:szCs w:val="24"/>
        </w:rPr>
      </w:pPr>
    </w:p>
    <w:p w:rsidR="00CA59D4" w:rsidRPr="008E1AA0" w:rsidRDefault="00CA59D4" w:rsidP="00CA59D4">
      <w:pPr>
        <w:widowControl/>
        <w:ind w:firstLineChars="1600" w:firstLine="4146"/>
        <w:rPr>
          <w:rFonts w:hAnsi="ＭＳ 明朝"/>
          <w:color w:val="000000"/>
          <w:szCs w:val="24"/>
        </w:rPr>
      </w:pPr>
      <w:r w:rsidRPr="008E1AA0">
        <w:rPr>
          <w:rFonts w:hAnsi="ＭＳ 明朝" w:hint="eastAsia"/>
          <w:color w:val="000000"/>
          <w:szCs w:val="24"/>
        </w:rPr>
        <w:t>申請団体　所 在 地</w:t>
      </w:r>
    </w:p>
    <w:p w:rsidR="00CA59D4" w:rsidRPr="008E1AA0" w:rsidRDefault="00CA59D4" w:rsidP="00CA59D4">
      <w:pPr>
        <w:widowControl/>
        <w:ind w:firstLineChars="2100" w:firstLine="5442"/>
        <w:rPr>
          <w:rFonts w:hAnsi="ＭＳ 明朝"/>
          <w:color w:val="000000"/>
          <w:szCs w:val="24"/>
        </w:rPr>
      </w:pPr>
      <w:r w:rsidRPr="008E1AA0">
        <w:rPr>
          <w:rFonts w:hAnsi="ＭＳ 明朝" w:hint="eastAsia"/>
          <w:color w:val="000000"/>
          <w:szCs w:val="24"/>
        </w:rPr>
        <w:t>団 体 名</w:t>
      </w:r>
    </w:p>
    <w:p w:rsidR="00CA59D4" w:rsidRPr="008E1AA0" w:rsidRDefault="00CA59D4" w:rsidP="00CA59D4">
      <w:pPr>
        <w:widowControl/>
        <w:ind w:firstLineChars="2100" w:firstLine="5442"/>
        <w:rPr>
          <w:rFonts w:hAnsi="ＭＳ 明朝"/>
          <w:color w:val="000000"/>
          <w:szCs w:val="24"/>
        </w:rPr>
      </w:pPr>
      <w:r w:rsidRPr="008E1AA0">
        <w:rPr>
          <w:rFonts w:hAnsi="ＭＳ 明朝" w:hint="eastAsia"/>
          <w:color w:val="000000"/>
          <w:szCs w:val="24"/>
        </w:rPr>
        <w:t>代表者名</w:t>
      </w:r>
    </w:p>
    <w:p w:rsidR="00CA59D4" w:rsidRPr="008E1AA0" w:rsidRDefault="00CA59D4" w:rsidP="00CA59D4">
      <w:pPr>
        <w:widowControl/>
        <w:rPr>
          <w:rFonts w:hAnsi="ＭＳ 明朝"/>
          <w:color w:val="000000"/>
          <w:szCs w:val="24"/>
        </w:rPr>
      </w:pPr>
    </w:p>
    <w:p w:rsidR="00CA59D4" w:rsidRPr="008E1AA0" w:rsidRDefault="00CA59D4" w:rsidP="00CA59D4">
      <w:pPr>
        <w:widowControl/>
        <w:ind w:firstLineChars="500" w:firstLine="1296"/>
        <w:rPr>
          <w:rFonts w:hAnsi="ＭＳ 明朝"/>
          <w:color w:val="000000"/>
          <w:szCs w:val="24"/>
        </w:rPr>
      </w:pPr>
      <w:r w:rsidRPr="008E1AA0">
        <w:rPr>
          <w:rFonts w:hAnsi="ＭＳ 明朝" w:hint="eastAsia"/>
          <w:color w:val="000000"/>
          <w:szCs w:val="24"/>
        </w:rPr>
        <w:t>年　　月　　日付けで利用承認を受けた事項の変更を行いたいので、浦安市三番瀬環境観察館の設置及び管理に関する条例施行規則第６条の規定により、次のとおり申し出ます。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259"/>
      </w:tblGrid>
      <w:tr w:rsidR="00CA59D4" w:rsidRPr="008E1AA0" w:rsidTr="00504294">
        <w:trPr>
          <w:trHeight w:val="1336"/>
        </w:trPr>
        <w:tc>
          <w:tcPr>
            <w:tcW w:w="1813" w:type="dxa"/>
            <w:shd w:val="clear" w:color="auto" w:fill="auto"/>
            <w:vAlign w:val="center"/>
          </w:tcPr>
          <w:p w:rsidR="00CA59D4" w:rsidRPr="008E1AA0" w:rsidRDefault="00CA59D4" w:rsidP="00CA59D4">
            <w:pPr>
              <w:widowControl/>
              <w:jc w:val="distribute"/>
              <w:rPr>
                <w:rFonts w:hAnsi="ＭＳ 明朝"/>
                <w:color w:val="000000"/>
                <w:szCs w:val="24"/>
              </w:rPr>
            </w:pPr>
            <w:r w:rsidRPr="008E1AA0">
              <w:rPr>
                <w:rFonts w:hAnsi="ＭＳ 明朝" w:hint="eastAsia"/>
                <w:color w:val="000000"/>
                <w:kern w:val="0"/>
                <w:szCs w:val="24"/>
              </w:rPr>
              <w:t>利用日時</w:t>
            </w:r>
          </w:p>
        </w:tc>
        <w:tc>
          <w:tcPr>
            <w:tcW w:w="7259" w:type="dxa"/>
            <w:shd w:val="clear" w:color="auto" w:fill="auto"/>
            <w:vAlign w:val="center"/>
          </w:tcPr>
          <w:p w:rsidR="002B70AC" w:rsidRPr="008E1AA0" w:rsidRDefault="00CA59D4" w:rsidP="002B70AC">
            <w:pPr>
              <w:widowControl/>
              <w:rPr>
                <w:rFonts w:hAnsi="ＭＳ 明朝"/>
                <w:color w:val="000000"/>
                <w:szCs w:val="24"/>
              </w:rPr>
            </w:pPr>
            <w:r w:rsidRPr="008E1AA0">
              <w:rPr>
                <w:rFonts w:hAnsi="ＭＳ 明朝" w:hint="eastAsia"/>
                <w:color w:val="000000"/>
                <w:szCs w:val="24"/>
              </w:rPr>
              <w:t>□変更あり</w:t>
            </w:r>
          </w:p>
          <w:p w:rsidR="00CC4353" w:rsidRPr="008E1AA0" w:rsidRDefault="00CC4353" w:rsidP="00CC4353">
            <w:pPr>
              <w:widowControl/>
              <w:spacing w:line="320" w:lineRule="exact"/>
              <w:jc w:val="right"/>
              <w:rPr>
                <w:rFonts w:hAnsi="ＭＳ 明朝"/>
                <w:color w:val="000000"/>
                <w:szCs w:val="24"/>
              </w:rPr>
            </w:pPr>
            <w:r w:rsidRPr="008E1AA0">
              <w:rPr>
                <w:rFonts w:hAnsi="ＭＳ 明朝" w:hint="eastAsia"/>
                <w:color w:val="000000"/>
                <w:szCs w:val="24"/>
              </w:rPr>
              <w:t>年　　月　　日（　曜日）　午　　　時　　分から</w:t>
            </w:r>
          </w:p>
          <w:p w:rsidR="00CA59D4" w:rsidRPr="008E1AA0" w:rsidRDefault="00CC4353" w:rsidP="00CC4353">
            <w:pPr>
              <w:widowControl/>
              <w:jc w:val="right"/>
              <w:rPr>
                <w:rFonts w:hAnsi="ＭＳ 明朝"/>
                <w:color w:val="000000"/>
                <w:szCs w:val="24"/>
              </w:rPr>
            </w:pPr>
            <w:r w:rsidRPr="008E1AA0">
              <w:rPr>
                <w:rFonts w:hAnsi="ＭＳ 明朝" w:hint="eastAsia"/>
                <w:color w:val="000000"/>
                <w:szCs w:val="24"/>
              </w:rPr>
              <w:t>年　　月　　日（　曜日）　午　　　時　　分まで</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504294">
        <w:trPr>
          <w:trHeight w:val="984"/>
        </w:trPr>
        <w:tc>
          <w:tcPr>
            <w:tcW w:w="1813" w:type="dxa"/>
            <w:shd w:val="clear" w:color="auto" w:fill="auto"/>
            <w:vAlign w:val="center"/>
          </w:tcPr>
          <w:p w:rsidR="00CA59D4" w:rsidRPr="008E1AA0" w:rsidRDefault="00CA59D4" w:rsidP="00CA59D4">
            <w:pPr>
              <w:widowControl/>
              <w:jc w:val="distribute"/>
              <w:rPr>
                <w:rFonts w:hAnsi="ＭＳ 明朝"/>
                <w:color w:val="000000"/>
                <w:szCs w:val="24"/>
              </w:rPr>
            </w:pPr>
            <w:r w:rsidRPr="008E1AA0">
              <w:rPr>
                <w:rFonts w:hAnsi="ＭＳ 明朝" w:hint="eastAsia"/>
                <w:color w:val="000000"/>
                <w:kern w:val="0"/>
                <w:szCs w:val="24"/>
              </w:rPr>
              <w:t>利用施設</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CA59D4" w:rsidP="005E6AF6">
            <w:pPr>
              <w:widowControl/>
              <w:ind w:firstLineChars="200" w:firstLine="518"/>
              <w:rPr>
                <w:rFonts w:hAnsi="ＭＳ 明朝"/>
                <w:color w:val="000000"/>
                <w:szCs w:val="24"/>
              </w:rPr>
            </w:pPr>
            <w:r w:rsidRPr="008E1AA0">
              <w:rPr>
                <w:rFonts w:hAnsi="ＭＳ 明朝" w:hint="eastAsia"/>
                <w:color w:val="000000"/>
                <w:szCs w:val="24"/>
              </w:rPr>
              <w:t>□</w:t>
            </w:r>
            <w:r w:rsidR="002B70AC" w:rsidRPr="008E1AA0">
              <w:rPr>
                <w:rFonts w:hAnsi="ＭＳ 明朝" w:hint="eastAsia"/>
                <w:color w:val="000000"/>
                <w:szCs w:val="24"/>
              </w:rPr>
              <w:t xml:space="preserve">　</w:t>
            </w:r>
            <w:r w:rsidRPr="008E1AA0">
              <w:rPr>
                <w:rFonts w:hAnsi="ＭＳ 明朝" w:hint="eastAsia"/>
                <w:color w:val="000000"/>
                <w:szCs w:val="24"/>
              </w:rPr>
              <w:t>第１多目的室    □</w:t>
            </w:r>
            <w:r w:rsidR="002F7FEB" w:rsidRPr="008E1AA0">
              <w:rPr>
                <w:rFonts w:hAnsi="ＭＳ 明朝" w:hint="eastAsia"/>
                <w:color w:val="000000"/>
                <w:szCs w:val="24"/>
              </w:rPr>
              <w:t xml:space="preserve">　</w:t>
            </w:r>
            <w:r w:rsidRPr="008E1AA0">
              <w:rPr>
                <w:rFonts w:hAnsi="ＭＳ 明朝" w:hint="eastAsia"/>
                <w:color w:val="000000"/>
                <w:szCs w:val="24"/>
              </w:rPr>
              <w:t>第２多目的室</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504294">
        <w:trPr>
          <w:trHeight w:val="1664"/>
        </w:trPr>
        <w:tc>
          <w:tcPr>
            <w:tcW w:w="1813" w:type="dxa"/>
            <w:shd w:val="clear" w:color="auto" w:fill="auto"/>
            <w:vAlign w:val="center"/>
          </w:tcPr>
          <w:p w:rsidR="00CA59D4" w:rsidRPr="008E1AA0" w:rsidRDefault="002B70AC" w:rsidP="002B70AC">
            <w:pPr>
              <w:widowControl/>
              <w:jc w:val="distribute"/>
              <w:rPr>
                <w:rFonts w:hAnsi="ＭＳ 明朝"/>
                <w:color w:val="000000"/>
                <w:w w:val="81"/>
                <w:kern w:val="0"/>
                <w:szCs w:val="24"/>
              </w:rPr>
            </w:pPr>
            <w:r w:rsidRPr="008E1AA0">
              <w:rPr>
                <w:rFonts w:hAnsi="ＭＳ 明朝" w:hint="eastAsia"/>
                <w:color w:val="000000"/>
                <w:kern w:val="0"/>
                <w:szCs w:val="24"/>
              </w:rPr>
              <w:t>責任</w:t>
            </w:r>
            <w:r w:rsidR="00CA59D4" w:rsidRPr="008E1AA0">
              <w:rPr>
                <w:rFonts w:hAnsi="ＭＳ 明朝" w:hint="eastAsia"/>
                <w:color w:val="000000"/>
                <w:kern w:val="0"/>
                <w:szCs w:val="24"/>
              </w:rPr>
              <w:t>者</w:t>
            </w:r>
          </w:p>
          <w:p w:rsidR="00CA59D4" w:rsidRPr="008E1AA0" w:rsidRDefault="00CA59D4" w:rsidP="00CA59D4">
            <w:pPr>
              <w:widowControl/>
              <w:jc w:val="left"/>
              <w:rPr>
                <w:rFonts w:hAnsi="ＭＳ 明朝"/>
                <w:color w:val="000000"/>
                <w:w w:val="51"/>
                <w:kern w:val="0"/>
                <w:szCs w:val="24"/>
              </w:rPr>
            </w:pPr>
            <w:r w:rsidRPr="008E1AA0">
              <w:rPr>
                <w:rFonts w:hAnsi="ＭＳ 明朝" w:hint="eastAsia"/>
                <w:color w:val="000000"/>
                <w:spacing w:val="15"/>
                <w:kern w:val="0"/>
                <w:szCs w:val="24"/>
                <w:fitText w:val="1470" w:id="1971625472"/>
              </w:rPr>
              <w:t>（</w:t>
            </w:r>
            <w:r w:rsidRPr="008E1AA0">
              <w:rPr>
                <w:rFonts w:hAnsi="ＭＳ 明朝" w:hint="eastAsia"/>
                <w:color w:val="000000"/>
                <w:kern w:val="0"/>
                <w:szCs w:val="24"/>
                <w:fitText w:val="1470" w:id="1971625472"/>
              </w:rPr>
              <w:t>住所・氏名</w:t>
            </w:r>
          </w:p>
          <w:p w:rsidR="00CA59D4" w:rsidRPr="008E1AA0" w:rsidRDefault="00CA59D4" w:rsidP="00CA59D4">
            <w:pPr>
              <w:widowControl/>
              <w:jc w:val="left"/>
              <w:rPr>
                <w:rFonts w:hAnsi="ＭＳ 明朝"/>
                <w:color w:val="000000"/>
                <w:kern w:val="0"/>
                <w:szCs w:val="24"/>
              </w:rPr>
            </w:pPr>
            <w:r w:rsidRPr="008E1AA0">
              <w:rPr>
                <w:rFonts w:hAnsi="ＭＳ 明朝" w:hint="eastAsia"/>
                <w:color w:val="000000"/>
                <w:spacing w:val="15"/>
                <w:kern w:val="0"/>
                <w:szCs w:val="24"/>
                <w:fitText w:val="1470" w:id="1971625473"/>
              </w:rPr>
              <w:t>・</w:t>
            </w:r>
            <w:r w:rsidRPr="008E1AA0">
              <w:rPr>
                <w:rFonts w:hAnsi="ＭＳ 明朝" w:hint="eastAsia"/>
                <w:color w:val="000000"/>
                <w:kern w:val="0"/>
                <w:szCs w:val="24"/>
                <w:fitText w:val="1470" w:id="1971625473"/>
              </w:rPr>
              <w:t>電話番号）</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B72B76" w:rsidP="005E6AF6">
            <w:pPr>
              <w:widowControl/>
              <w:ind w:firstLineChars="200" w:firstLine="518"/>
              <w:rPr>
                <w:rFonts w:hAnsi="ＭＳ 明朝"/>
                <w:color w:val="000000"/>
                <w:szCs w:val="24"/>
              </w:rPr>
            </w:pPr>
            <w:r w:rsidRPr="008E1AA0">
              <w:rPr>
                <w:rFonts w:hAnsi="ＭＳ 明朝" w:hint="eastAsia"/>
                <w:color w:val="000000"/>
                <w:szCs w:val="24"/>
              </w:rPr>
              <w:t xml:space="preserve">住　　所：　　　　　　　　　　　</w:t>
            </w:r>
            <w:r w:rsidR="005E6AF6" w:rsidRPr="008E1AA0">
              <w:rPr>
                <w:rFonts w:hAnsi="ＭＳ 明朝" w:hint="eastAsia"/>
                <w:color w:val="000000"/>
                <w:szCs w:val="24"/>
              </w:rPr>
              <w:t xml:space="preserve">　　　　　</w:t>
            </w:r>
          </w:p>
          <w:p w:rsidR="00CA59D4" w:rsidRPr="008E1AA0" w:rsidRDefault="005E6AF6" w:rsidP="00CA59D4">
            <w:pPr>
              <w:widowControl/>
              <w:rPr>
                <w:rFonts w:hAnsi="ＭＳ 明朝"/>
                <w:color w:val="000000"/>
                <w:szCs w:val="24"/>
              </w:rPr>
            </w:pPr>
            <w:r w:rsidRPr="008E1AA0">
              <w:rPr>
                <w:rFonts w:hAnsi="ＭＳ 明朝" w:hint="eastAsia"/>
                <w:color w:val="000000"/>
                <w:szCs w:val="24"/>
              </w:rPr>
              <w:t xml:space="preserve">　  </w:t>
            </w:r>
            <w:r w:rsidR="00B72B76" w:rsidRPr="008E1AA0">
              <w:rPr>
                <w:rFonts w:hAnsi="ＭＳ 明朝" w:hint="eastAsia"/>
                <w:color w:val="000000"/>
                <w:szCs w:val="24"/>
              </w:rPr>
              <w:t xml:space="preserve">氏　　名：　　　　　　　　　　　　　　　　</w:t>
            </w:r>
          </w:p>
          <w:p w:rsidR="00CA59D4" w:rsidRPr="008E1AA0" w:rsidRDefault="005E6AF6" w:rsidP="00CA59D4">
            <w:pPr>
              <w:widowControl/>
              <w:rPr>
                <w:rFonts w:hAnsi="ＭＳ 明朝"/>
                <w:color w:val="000000"/>
                <w:szCs w:val="24"/>
              </w:rPr>
            </w:pPr>
            <w:r w:rsidRPr="008E1AA0">
              <w:rPr>
                <w:rFonts w:hAnsi="ＭＳ 明朝" w:hint="eastAsia"/>
                <w:color w:val="000000"/>
                <w:szCs w:val="24"/>
              </w:rPr>
              <w:t xml:space="preserve">　  </w:t>
            </w:r>
            <w:r w:rsidR="00B72B76" w:rsidRPr="008E1AA0">
              <w:rPr>
                <w:rFonts w:hAnsi="ＭＳ 明朝" w:hint="eastAsia"/>
                <w:color w:val="000000"/>
                <w:szCs w:val="24"/>
              </w:rPr>
              <w:t xml:space="preserve">電話番号：　　　　　　　　　　　　　　　　</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F94572">
        <w:trPr>
          <w:trHeight w:val="1106"/>
        </w:trPr>
        <w:tc>
          <w:tcPr>
            <w:tcW w:w="1813" w:type="dxa"/>
            <w:shd w:val="clear" w:color="auto" w:fill="auto"/>
            <w:vAlign w:val="center"/>
          </w:tcPr>
          <w:p w:rsidR="00CA59D4" w:rsidRPr="008E1AA0" w:rsidRDefault="0060340D" w:rsidP="00835422">
            <w:pPr>
              <w:widowControl/>
              <w:jc w:val="distribute"/>
              <w:rPr>
                <w:rFonts w:hAnsi="ＭＳ 明朝"/>
                <w:color w:val="000000"/>
                <w:szCs w:val="24"/>
              </w:rPr>
            </w:pPr>
            <w:r w:rsidRPr="00835422">
              <w:rPr>
                <w:rFonts w:hAnsi="ＭＳ 明朝" w:hint="eastAsia"/>
                <w:color w:val="000000"/>
                <w:kern w:val="0"/>
                <w:szCs w:val="24"/>
              </w:rPr>
              <w:t>実費</w:t>
            </w:r>
            <w:r w:rsidR="00CA59D4" w:rsidRPr="00835422">
              <w:rPr>
                <w:rFonts w:hAnsi="ＭＳ 明朝" w:hint="eastAsia"/>
                <w:color w:val="000000"/>
                <w:kern w:val="0"/>
                <w:szCs w:val="24"/>
              </w:rPr>
              <w:t>等の徴収</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CA59D4" w:rsidP="005E6AF6">
            <w:pPr>
              <w:widowControl/>
              <w:ind w:firstLineChars="200" w:firstLine="518"/>
              <w:rPr>
                <w:rFonts w:hAnsi="ＭＳ 明朝"/>
                <w:color w:val="000000"/>
                <w:szCs w:val="24"/>
              </w:rPr>
            </w:pPr>
            <w:r w:rsidRPr="008E1AA0">
              <w:rPr>
                <w:rFonts w:hAnsi="ＭＳ 明朝" w:hint="eastAsia"/>
                <w:color w:val="000000"/>
                <w:szCs w:val="24"/>
              </w:rPr>
              <w:t>□</w:t>
            </w:r>
            <w:r w:rsidR="003912FD" w:rsidRPr="008E1AA0">
              <w:rPr>
                <w:rFonts w:hAnsi="ＭＳ 明朝" w:hint="eastAsia"/>
                <w:color w:val="000000"/>
                <w:szCs w:val="24"/>
              </w:rPr>
              <w:t xml:space="preserve">　</w:t>
            </w:r>
            <w:r w:rsidR="00B72B76" w:rsidRPr="008E1AA0">
              <w:rPr>
                <w:rFonts w:hAnsi="ＭＳ 明朝" w:hint="eastAsia"/>
                <w:color w:val="000000"/>
                <w:szCs w:val="24"/>
              </w:rPr>
              <w:t>有　（</w:t>
            </w:r>
            <w:r w:rsidR="005E6AF6" w:rsidRPr="008E1AA0">
              <w:rPr>
                <w:rFonts w:hAnsi="ＭＳ 明朝" w:hint="eastAsia"/>
                <w:color w:val="000000"/>
                <w:szCs w:val="24"/>
              </w:rPr>
              <w:t xml:space="preserve">     </w:t>
            </w:r>
            <w:r w:rsidR="00B72B76" w:rsidRPr="008E1AA0">
              <w:rPr>
                <w:rFonts w:hAnsi="ＭＳ 明朝" w:hint="eastAsia"/>
                <w:color w:val="000000"/>
                <w:szCs w:val="24"/>
              </w:rPr>
              <w:t xml:space="preserve">　</w:t>
            </w:r>
            <w:r w:rsidR="005E6AF6" w:rsidRPr="008E1AA0">
              <w:rPr>
                <w:rFonts w:hAnsi="ＭＳ 明朝" w:hint="eastAsia"/>
                <w:color w:val="000000"/>
                <w:szCs w:val="24"/>
              </w:rPr>
              <w:t xml:space="preserve">　円／１人）　　  </w:t>
            </w:r>
            <w:r w:rsidRPr="008E1AA0">
              <w:rPr>
                <w:rFonts w:hAnsi="ＭＳ 明朝" w:hint="eastAsia"/>
                <w:color w:val="000000"/>
                <w:szCs w:val="24"/>
              </w:rPr>
              <w:t>□</w:t>
            </w:r>
            <w:r w:rsidR="003912FD" w:rsidRPr="008E1AA0">
              <w:rPr>
                <w:rFonts w:hAnsi="ＭＳ 明朝" w:hint="eastAsia"/>
                <w:color w:val="000000"/>
                <w:szCs w:val="24"/>
              </w:rPr>
              <w:t xml:space="preserve">　</w:t>
            </w:r>
            <w:r w:rsidR="005E6AF6" w:rsidRPr="008E1AA0">
              <w:rPr>
                <w:rFonts w:hAnsi="ＭＳ 明朝" w:hint="eastAsia"/>
                <w:color w:val="000000"/>
                <w:szCs w:val="24"/>
              </w:rPr>
              <w:t>無</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F94572">
        <w:trPr>
          <w:trHeight w:val="1078"/>
        </w:trPr>
        <w:tc>
          <w:tcPr>
            <w:tcW w:w="1813" w:type="dxa"/>
            <w:vAlign w:val="center"/>
          </w:tcPr>
          <w:p w:rsidR="00CA59D4" w:rsidRPr="008E1AA0" w:rsidRDefault="003912FD" w:rsidP="003912FD">
            <w:pPr>
              <w:widowControl/>
              <w:jc w:val="distribute"/>
              <w:rPr>
                <w:rFonts w:hAnsi="ＭＳ 明朝"/>
                <w:color w:val="000000"/>
                <w:szCs w:val="24"/>
              </w:rPr>
            </w:pPr>
            <w:r w:rsidRPr="008E1AA0">
              <w:rPr>
                <w:rFonts w:hAnsi="ＭＳ 明朝" w:hint="eastAsia"/>
                <w:color w:val="000000"/>
                <w:kern w:val="0"/>
                <w:szCs w:val="24"/>
              </w:rPr>
              <w:t>変更理由</w:t>
            </w:r>
          </w:p>
        </w:tc>
        <w:tc>
          <w:tcPr>
            <w:tcW w:w="7259" w:type="dxa"/>
            <w:vAlign w:val="center"/>
          </w:tcPr>
          <w:p w:rsidR="00CA59D4" w:rsidRPr="008E1AA0" w:rsidRDefault="00CA59D4" w:rsidP="00CA59D4">
            <w:pPr>
              <w:widowControl/>
              <w:rPr>
                <w:rFonts w:hAnsi="ＭＳ 明朝"/>
                <w:color w:val="000000"/>
                <w:szCs w:val="24"/>
              </w:rPr>
            </w:pPr>
          </w:p>
        </w:tc>
      </w:tr>
    </w:tbl>
    <w:p w:rsidR="00CA59D4" w:rsidRPr="008E1AA0" w:rsidRDefault="00B72B76" w:rsidP="00CA59D4">
      <w:pPr>
        <w:widowControl/>
        <w:jc w:val="left"/>
        <w:rPr>
          <w:rFonts w:hAnsi="ＭＳ 明朝"/>
          <w:color w:val="000000"/>
          <w:szCs w:val="24"/>
        </w:rPr>
      </w:pPr>
      <w:r w:rsidRPr="008E1AA0">
        <w:rPr>
          <w:rFonts w:hAnsi="ＭＳ 明朝" w:hint="eastAsia"/>
          <w:color w:val="000000"/>
          <w:szCs w:val="24"/>
        </w:rPr>
        <w:t xml:space="preserve">　</w:t>
      </w:r>
      <w:r w:rsidR="00CA59D4" w:rsidRPr="008E1AA0">
        <w:rPr>
          <w:rFonts w:hAnsi="ＭＳ 明朝" w:hint="eastAsia"/>
          <w:color w:val="000000"/>
          <w:szCs w:val="24"/>
        </w:rPr>
        <w:t>注</w:t>
      </w:r>
    </w:p>
    <w:p w:rsidR="00CA59D4" w:rsidRPr="008E1AA0" w:rsidRDefault="003912FD" w:rsidP="003912FD">
      <w:pPr>
        <w:widowControl/>
        <w:ind w:leftChars="150" w:left="778" w:hangingChars="150" w:hanging="389"/>
        <w:rPr>
          <w:rFonts w:hAnsi="ＭＳ 明朝"/>
          <w:color w:val="000000"/>
          <w:szCs w:val="24"/>
        </w:rPr>
      </w:pPr>
      <w:r w:rsidRPr="008E1AA0">
        <w:rPr>
          <w:rFonts w:hAnsi="ＭＳ 明朝" w:hint="eastAsia"/>
          <w:color w:val="000000"/>
          <w:szCs w:val="24"/>
        </w:rPr>
        <w:t>(1)</w:t>
      </w:r>
      <w:r w:rsidR="00CA59D4" w:rsidRPr="008E1AA0">
        <w:rPr>
          <w:rFonts w:hAnsi="ＭＳ 明朝" w:hint="eastAsia"/>
          <w:color w:val="000000"/>
          <w:szCs w:val="24"/>
        </w:rPr>
        <w:t xml:space="preserve">　</w:t>
      </w:r>
      <w:r w:rsidR="005E6AF6" w:rsidRPr="008E1AA0">
        <w:rPr>
          <w:rFonts w:hAnsi="ＭＳ 明朝" w:hint="eastAsia"/>
          <w:color w:val="000000"/>
          <w:szCs w:val="24"/>
        </w:rPr>
        <w:t>利用の承認を受けたことを証する書面</w:t>
      </w:r>
      <w:r w:rsidR="00CA59D4" w:rsidRPr="008E1AA0">
        <w:rPr>
          <w:rFonts w:hAnsi="ＭＳ 明朝" w:hint="eastAsia"/>
          <w:color w:val="000000"/>
          <w:szCs w:val="24"/>
        </w:rPr>
        <w:t>を添付してください。</w:t>
      </w:r>
    </w:p>
    <w:p w:rsidR="00B72B76" w:rsidRPr="008E1AA0" w:rsidRDefault="003912FD" w:rsidP="00DB641E">
      <w:pPr>
        <w:widowControl/>
        <w:ind w:leftChars="150" w:left="778" w:hangingChars="150" w:hanging="389"/>
        <w:rPr>
          <w:rFonts w:hAnsi="ＭＳ 明朝"/>
          <w:color w:val="000000"/>
          <w:szCs w:val="24"/>
        </w:rPr>
        <w:sectPr w:rsidR="00B72B76" w:rsidRPr="008E1AA0" w:rsidSect="003912FD">
          <w:pgSz w:w="11906" w:h="16838" w:code="9"/>
          <w:pgMar w:top="1418" w:right="1418" w:bottom="851" w:left="1418" w:header="851" w:footer="567" w:gutter="0"/>
          <w:cols w:space="425"/>
          <w:docGrid w:type="linesAndChars" w:linePitch="338" w:charSpace="3920"/>
        </w:sectPr>
      </w:pPr>
      <w:r w:rsidRPr="008E1AA0">
        <w:rPr>
          <w:rFonts w:hAnsi="ＭＳ 明朝" w:hint="eastAsia"/>
          <w:color w:val="000000"/>
          <w:szCs w:val="24"/>
        </w:rPr>
        <w:t>(2)</w:t>
      </w:r>
      <w:r w:rsidR="00CA59D4" w:rsidRPr="008E1AA0">
        <w:rPr>
          <w:rFonts w:hAnsi="ＭＳ 明朝" w:hint="eastAsia"/>
          <w:color w:val="000000"/>
          <w:szCs w:val="24"/>
        </w:rPr>
        <w:t xml:space="preserve">　使用料の還付を受けようとするときは、浦安市三番瀬環境観察館施設使用料還付申請書を提出してください。</w:t>
      </w:r>
      <w:bookmarkStart w:id="0" w:name="_GoBack"/>
      <w:bookmarkEnd w:id="0"/>
    </w:p>
    <w:p w:rsidR="00C52502" w:rsidRPr="008E1AA0" w:rsidRDefault="00C52502" w:rsidP="00DB641E">
      <w:pPr>
        <w:contextualSpacing/>
        <w:rPr>
          <w:color w:val="000000"/>
          <w:szCs w:val="24"/>
        </w:rPr>
      </w:pPr>
    </w:p>
    <w:sectPr w:rsidR="00C52502" w:rsidRPr="008E1AA0" w:rsidSect="00686CC7">
      <w:pgSz w:w="11906" w:h="16838" w:code="9"/>
      <w:pgMar w:top="1134" w:right="1418" w:bottom="851" w:left="1418" w:header="851" w:footer="567" w:gutter="0"/>
      <w:cols w:space="425"/>
      <w:docGrid w:type="linesAndChars" w:linePitch="331"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6C" w:rsidRDefault="00B2096C" w:rsidP="00574935">
      <w:r>
        <w:separator/>
      </w:r>
    </w:p>
  </w:endnote>
  <w:endnote w:type="continuationSeparator" w:id="0">
    <w:p w:rsidR="00B2096C" w:rsidRDefault="00B2096C" w:rsidP="005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6C" w:rsidRDefault="00B2096C" w:rsidP="00574935">
      <w:r>
        <w:separator/>
      </w:r>
    </w:p>
  </w:footnote>
  <w:footnote w:type="continuationSeparator" w:id="0">
    <w:p w:rsidR="00B2096C" w:rsidRDefault="00B2096C" w:rsidP="0057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79"/>
    <w:multiLevelType w:val="singleLevel"/>
    <w:tmpl w:val="48FAF3CA"/>
    <w:lvl w:ilvl="0">
      <w:start w:val="3"/>
      <w:numFmt w:val="decimal"/>
      <w:lvlText w:val="(%1)"/>
      <w:lvlJc w:val="left"/>
      <w:pPr>
        <w:tabs>
          <w:tab w:val="num" w:pos="780"/>
        </w:tabs>
        <w:ind w:left="780" w:hanging="660"/>
      </w:pPr>
      <w:rPr>
        <w:rFonts w:hint="eastAsia"/>
      </w:rPr>
    </w:lvl>
  </w:abstractNum>
  <w:abstractNum w:abstractNumId="1">
    <w:nsid w:val="06A46DE7"/>
    <w:multiLevelType w:val="singleLevel"/>
    <w:tmpl w:val="304AD828"/>
    <w:lvl w:ilvl="0">
      <w:start w:val="1"/>
      <w:numFmt w:val="decimal"/>
      <w:lvlText w:val="(%1)"/>
      <w:lvlJc w:val="left"/>
      <w:pPr>
        <w:tabs>
          <w:tab w:val="num" w:pos="720"/>
        </w:tabs>
        <w:ind w:left="720" w:hanging="600"/>
      </w:pPr>
      <w:rPr>
        <w:rFonts w:hint="eastAsia"/>
      </w:rPr>
    </w:lvl>
  </w:abstractNum>
  <w:abstractNum w:abstractNumId="2">
    <w:nsid w:val="085B4877"/>
    <w:multiLevelType w:val="singleLevel"/>
    <w:tmpl w:val="9C0623B2"/>
    <w:lvl w:ilvl="0">
      <w:start w:val="3"/>
      <w:numFmt w:val="decimal"/>
      <w:lvlText w:val="(%1)"/>
      <w:lvlJc w:val="left"/>
      <w:pPr>
        <w:tabs>
          <w:tab w:val="num" w:pos="780"/>
        </w:tabs>
        <w:ind w:left="780" w:hanging="660"/>
      </w:pPr>
      <w:rPr>
        <w:rFonts w:hint="eastAsia"/>
      </w:rPr>
    </w:lvl>
  </w:abstractNum>
  <w:abstractNum w:abstractNumId="3">
    <w:nsid w:val="08D2176D"/>
    <w:multiLevelType w:val="hybridMultilevel"/>
    <w:tmpl w:val="7C60F3DE"/>
    <w:lvl w:ilvl="0" w:tplc="EF841B52">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E51747"/>
    <w:multiLevelType w:val="singleLevel"/>
    <w:tmpl w:val="32207F0A"/>
    <w:lvl w:ilvl="0">
      <w:start w:val="1"/>
      <w:numFmt w:val="decimal"/>
      <w:lvlText w:val="(%1)"/>
      <w:lvlJc w:val="left"/>
      <w:pPr>
        <w:tabs>
          <w:tab w:val="num" w:pos="780"/>
        </w:tabs>
        <w:ind w:left="780" w:hanging="660"/>
      </w:pPr>
      <w:rPr>
        <w:rFonts w:hint="eastAsia"/>
      </w:rPr>
    </w:lvl>
  </w:abstractNum>
  <w:abstractNum w:abstractNumId="5">
    <w:nsid w:val="0AF91F2C"/>
    <w:multiLevelType w:val="singleLevel"/>
    <w:tmpl w:val="32207F0A"/>
    <w:lvl w:ilvl="0">
      <w:start w:val="1"/>
      <w:numFmt w:val="decimal"/>
      <w:lvlText w:val="(%1)"/>
      <w:lvlJc w:val="left"/>
      <w:pPr>
        <w:tabs>
          <w:tab w:val="num" w:pos="780"/>
        </w:tabs>
        <w:ind w:left="780" w:hanging="660"/>
      </w:pPr>
      <w:rPr>
        <w:rFonts w:hint="eastAsia"/>
      </w:rPr>
    </w:lvl>
  </w:abstractNum>
  <w:abstractNum w:abstractNumId="6">
    <w:nsid w:val="0F321CD1"/>
    <w:multiLevelType w:val="singleLevel"/>
    <w:tmpl w:val="5410624E"/>
    <w:lvl w:ilvl="0">
      <w:start w:val="3"/>
      <w:numFmt w:val="decimal"/>
      <w:lvlText w:val="(%1)"/>
      <w:lvlJc w:val="left"/>
      <w:pPr>
        <w:tabs>
          <w:tab w:val="num" w:pos="780"/>
        </w:tabs>
        <w:ind w:left="780" w:hanging="660"/>
      </w:pPr>
      <w:rPr>
        <w:rFonts w:hint="eastAsia"/>
      </w:rPr>
    </w:lvl>
  </w:abstractNum>
  <w:abstractNum w:abstractNumId="7">
    <w:nsid w:val="199B7889"/>
    <w:multiLevelType w:val="hybridMultilevel"/>
    <w:tmpl w:val="10D07518"/>
    <w:lvl w:ilvl="0" w:tplc="FD180C7A">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8">
    <w:nsid w:val="20AC27B8"/>
    <w:multiLevelType w:val="singleLevel"/>
    <w:tmpl w:val="32207F0A"/>
    <w:lvl w:ilvl="0">
      <w:start w:val="1"/>
      <w:numFmt w:val="decimal"/>
      <w:lvlText w:val="(%1)"/>
      <w:lvlJc w:val="left"/>
      <w:pPr>
        <w:tabs>
          <w:tab w:val="num" w:pos="780"/>
        </w:tabs>
        <w:ind w:left="780" w:hanging="660"/>
      </w:pPr>
      <w:rPr>
        <w:rFonts w:hint="eastAsia"/>
      </w:rPr>
    </w:lvl>
  </w:abstractNum>
  <w:abstractNum w:abstractNumId="9">
    <w:nsid w:val="2A5F3E17"/>
    <w:multiLevelType w:val="hybridMultilevel"/>
    <w:tmpl w:val="8B7A3632"/>
    <w:lvl w:ilvl="0" w:tplc="5816A47A">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0">
    <w:nsid w:val="2A984136"/>
    <w:multiLevelType w:val="hybridMultilevel"/>
    <w:tmpl w:val="FA00954A"/>
    <w:lvl w:ilvl="0" w:tplc="16C60166">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nsid w:val="2E2F7874"/>
    <w:multiLevelType w:val="hybridMultilevel"/>
    <w:tmpl w:val="8F68EFCE"/>
    <w:lvl w:ilvl="0" w:tplc="434AE5F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163280"/>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3">
    <w:nsid w:val="46B373FD"/>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4">
    <w:nsid w:val="4B6A6513"/>
    <w:multiLevelType w:val="singleLevel"/>
    <w:tmpl w:val="8892E33A"/>
    <w:lvl w:ilvl="0">
      <w:start w:val="10"/>
      <w:numFmt w:val="decimal"/>
      <w:lvlText w:val="%1"/>
      <w:lvlJc w:val="left"/>
      <w:pPr>
        <w:tabs>
          <w:tab w:val="num" w:pos="510"/>
        </w:tabs>
        <w:ind w:left="510" w:hanging="510"/>
      </w:pPr>
      <w:rPr>
        <w:rFonts w:hint="eastAsia"/>
      </w:rPr>
    </w:lvl>
  </w:abstractNum>
  <w:abstractNum w:abstractNumId="15">
    <w:nsid w:val="4D737B1F"/>
    <w:multiLevelType w:val="singleLevel"/>
    <w:tmpl w:val="565C7DD4"/>
    <w:lvl w:ilvl="0">
      <w:start w:val="2"/>
      <w:numFmt w:val="decimalFullWidth"/>
      <w:lvlText w:val="第%1条"/>
      <w:lvlJc w:val="left"/>
      <w:pPr>
        <w:tabs>
          <w:tab w:val="num" w:pos="765"/>
        </w:tabs>
        <w:ind w:left="765" w:hanging="765"/>
      </w:pPr>
      <w:rPr>
        <w:rFonts w:hint="eastAsia"/>
      </w:rPr>
    </w:lvl>
  </w:abstractNum>
  <w:abstractNum w:abstractNumId="16">
    <w:nsid w:val="513777A6"/>
    <w:multiLevelType w:val="singleLevel"/>
    <w:tmpl w:val="CA0E1E28"/>
    <w:lvl w:ilvl="0">
      <w:start w:val="2"/>
      <w:numFmt w:val="decimalFullWidth"/>
      <w:lvlText w:val="第%1条"/>
      <w:lvlJc w:val="left"/>
      <w:pPr>
        <w:tabs>
          <w:tab w:val="num" w:pos="765"/>
        </w:tabs>
        <w:ind w:left="765" w:hanging="765"/>
      </w:pPr>
      <w:rPr>
        <w:rFonts w:hint="eastAsia"/>
      </w:rPr>
    </w:lvl>
  </w:abstractNum>
  <w:abstractNum w:abstractNumId="17">
    <w:nsid w:val="554462BF"/>
    <w:multiLevelType w:val="singleLevel"/>
    <w:tmpl w:val="13F62092"/>
    <w:lvl w:ilvl="0">
      <w:start w:val="3"/>
      <w:numFmt w:val="decimal"/>
      <w:lvlText w:val="(%1)"/>
      <w:lvlJc w:val="left"/>
      <w:pPr>
        <w:tabs>
          <w:tab w:val="num" w:pos="765"/>
        </w:tabs>
        <w:ind w:left="765" w:hanging="645"/>
      </w:pPr>
      <w:rPr>
        <w:rFonts w:hint="eastAsia"/>
      </w:rPr>
    </w:lvl>
  </w:abstractNum>
  <w:abstractNum w:abstractNumId="18">
    <w:nsid w:val="58161B80"/>
    <w:multiLevelType w:val="hybridMultilevel"/>
    <w:tmpl w:val="DBA014B2"/>
    <w:lvl w:ilvl="0" w:tplc="C68460EC">
      <w:start w:val="1"/>
      <w:numFmt w:val="decimalFullWidth"/>
      <w:lvlText w:val="(%1)"/>
      <w:lvlJc w:val="left"/>
      <w:pPr>
        <w:ind w:left="1114" w:hanging="72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9">
    <w:nsid w:val="5CA02529"/>
    <w:multiLevelType w:val="hybridMultilevel"/>
    <w:tmpl w:val="A4F0118C"/>
    <w:lvl w:ilvl="0" w:tplc="0E7600D8">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nsid w:val="694C56FD"/>
    <w:multiLevelType w:val="singleLevel"/>
    <w:tmpl w:val="F25C471E"/>
    <w:lvl w:ilvl="0">
      <w:start w:val="3"/>
      <w:numFmt w:val="decimal"/>
      <w:lvlText w:val="(%1)"/>
      <w:lvlJc w:val="left"/>
      <w:pPr>
        <w:tabs>
          <w:tab w:val="num" w:pos="780"/>
        </w:tabs>
        <w:ind w:left="780" w:hanging="660"/>
      </w:pPr>
      <w:rPr>
        <w:rFonts w:hint="eastAsia"/>
      </w:rPr>
    </w:lvl>
  </w:abstractNum>
  <w:abstractNum w:abstractNumId="21">
    <w:nsid w:val="6B806065"/>
    <w:multiLevelType w:val="hybridMultilevel"/>
    <w:tmpl w:val="8826833C"/>
    <w:lvl w:ilvl="0" w:tplc="36D4F23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2A26F6"/>
    <w:multiLevelType w:val="singleLevel"/>
    <w:tmpl w:val="E86AE4E6"/>
    <w:lvl w:ilvl="0">
      <w:start w:val="2"/>
      <w:numFmt w:val="decimal"/>
      <w:lvlText w:val="(%1)"/>
      <w:lvlJc w:val="left"/>
      <w:pPr>
        <w:tabs>
          <w:tab w:val="num" w:pos="780"/>
        </w:tabs>
        <w:ind w:left="780" w:hanging="660"/>
      </w:pPr>
      <w:rPr>
        <w:rFonts w:hint="eastAsia"/>
      </w:rPr>
    </w:lvl>
  </w:abstractNum>
  <w:abstractNum w:abstractNumId="23">
    <w:nsid w:val="6DF46DE6"/>
    <w:multiLevelType w:val="hybridMultilevel"/>
    <w:tmpl w:val="7208296C"/>
    <w:lvl w:ilvl="0" w:tplc="53C28F0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71A17B81"/>
    <w:multiLevelType w:val="singleLevel"/>
    <w:tmpl w:val="88D86EE0"/>
    <w:lvl w:ilvl="0">
      <w:start w:val="2"/>
      <w:numFmt w:val="decimalFullWidth"/>
      <w:lvlText w:val="第%1条"/>
      <w:lvlJc w:val="left"/>
      <w:pPr>
        <w:tabs>
          <w:tab w:val="num" w:pos="1020"/>
        </w:tabs>
        <w:ind w:left="1020" w:hanging="1020"/>
      </w:pPr>
      <w:rPr>
        <w:rFonts w:hint="eastAsia"/>
      </w:rPr>
    </w:lvl>
  </w:abstractNum>
  <w:num w:numId="1">
    <w:abstractNumId w:val="14"/>
  </w:num>
  <w:num w:numId="2">
    <w:abstractNumId w:val="22"/>
  </w:num>
  <w:num w:numId="3">
    <w:abstractNumId w:val="0"/>
  </w:num>
  <w:num w:numId="4">
    <w:abstractNumId w:val="6"/>
  </w:num>
  <w:num w:numId="5">
    <w:abstractNumId w:val="17"/>
  </w:num>
  <w:num w:numId="6">
    <w:abstractNumId w:val="12"/>
  </w:num>
  <w:num w:numId="7">
    <w:abstractNumId w:val="13"/>
  </w:num>
  <w:num w:numId="8">
    <w:abstractNumId w:val="5"/>
  </w:num>
  <w:num w:numId="9">
    <w:abstractNumId w:val="8"/>
  </w:num>
  <w:num w:numId="10">
    <w:abstractNumId w:val="1"/>
  </w:num>
  <w:num w:numId="11">
    <w:abstractNumId w:val="4"/>
  </w:num>
  <w:num w:numId="12">
    <w:abstractNumId w:val="2"/>
  </w:num>
  <w:num w:numId="13">
    <w:abstractNumId w:val="20"/>
  </w:num>
  <w:num w:numId="14">
    <w:abstractNumId w:val="24"/>
  </w:num>
  <w:num w:numId="15">
    <w:abstractNumId w:val="15"/>
  </w:num>
  <w:num w:numId="16">
    <w:abstractNumId w:val="16"/>
  </w:num>
  <w:num w:numId="17">
    <w:abstractNumId w:val="21"/>
  </w:num>
  <w:num w:numId="18">
    <w:abstractNumId w:val="3"/>
  </w:num>
  <w:num w:numId="19">
    <w:abstractNumId w:val="11"/>
  </w:num>
  <w:num w:numId="20">
    <w:abstractNumId w:val="23"/>
  </w:num>
  <w:num w:numId="21">
    <w:abstractNumId w:val="10"/>
  </w:num>
  <w:num w:numId="22">
    <w:abstractNumId w:val="19"/>
  </w:num>
  <w:num w:numId="23">
    <w:abstractNumId w:val="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5"/>
  <w:noPunctuationKerning/>
  <w:characterSpacingControl w:val="doNotCompress"/>
  <w:hdrShapeDefaults>
    <o:shapedefaults v:ext="edit" spidmax="1536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1A"/>
    <w:rsid w:val="00002842"/>
    <w:rsid w:val="0000318D"/>
    <w:rsid w:val="00004CD7"/>
    <w:rsid w:val="00005E50"/>
    <w:rsid w:val="00006A7A"/>
    <w:rsid w:val="00010A46"/>
    <w:rsid w:val="00012B41"/>
    <w:rsid w:val="0001545B"/>
    <w:rsid w:val="000219FC"/>
    <w:rsid w:val="00021C66"/>
    <w:rsid w:val="000233BD"/>
    <w:rsid w:val="00035105"/>
    <w:rsid w:val="00035458"/>
    <w:rsid w:val="00040D3E"/>
    <w:rsid w:val="00041B0A"/>
    <w:rsid w:val="00041C6C"/>
    <w:rsid w:val="00043156"/>
    <w:rsid w:val="00045499"/>
    <w:rsid w:val="00046014"/>
    <w:rsid w:val="00046F05"/>
    <w:rsid w:val="00050438"/>
    <w:rsid w:val="000559FA"/>
    <w:rsid w:val="0005680E"/>
    <w:rsid w:val="00060E34"/>
    <w:rsid w:val="00062882"/>
    <w:rsid w:val="000630C1"/>
    <w:rsid w:val="000650DF"/>
    <w:rsid w:val="00066FF2"/>
    <w:rsid w:val="000679AD"/>
    <w:rsid w:val="00073EB9"/>
    <w:rsid w:val="00074B3A"/>
    <w:rsid w:val="00075266"/>
    <w:rsid w:val="000809A3"/>
    <w:rsid w:val="00081C7C"/>
    <w:rsid w:val="00091B9F"/>
    <w:rsid w:val="000926D6"/>
    <w:rsid w:val="00094375"/>
    <w:rsid w:val="000B67B3"/>
    <w:rsid w:val="000C0055"/>
    <w:rsid w:val="000C1938"/>
    <w:rsid w:val="000C2DDA"/>
    <w:rsid w:val="000E01D2"/>
    <w:rsid w:val="000F2161"/>
    <w:rsid w:val="000F566A"/>
    <w:rsid w:val="000F7EB6"/>
    <w:rsid w:val="00114D8D"/>
    <w:rsid w:val="00120B0D"/>
    <w:rsid w:val="001266C7"/>
    <w:rsid w:val="00127450"/>
    <w:rsid w:val="0013076D"/>
    <w:rsid w:val="001311C6"/>
    <w:rsid w:val="001333CE"/>
    <w:rsid w:val="00135BB1"/>
    <w:rsid w:val="00135F3F"/>
    <w:rsid w:val="00140ECD"/>
    <w:rsid w:val="00141988"/>
    <w:rsid w:val="001443F7"/>
    <w:rsid w:val="001446F6"/>
    <w:rsid w:val="00144DF3"/>
    <w:rsid w:val="001510CA"/>
    <w:rsid w:val="00151570"/>
    <w:rsid w:val="001541DF"/>
    <w:rsid w:val="00155336"/>
    <w:rsid w:val="00165C5D"/>
    <w:rsid w:val="00167032"/>
    <w:rsid w:val="0016741A"/>
    <w:rsid w:val="00172C14"/>
    <w:rsid w:val="00176061"/>
    <w:rsid w:val="00180ED1"/>
    <w:rsid w:val="00180F11"/>
    <w:rsid w:val="00183281"/>
    <w:rsid w:val="001857D6"/>
    <w:rsid w:val="00187972"/>
    <w:rsid w:val="001905BE"/>
    <w:rsid w:val="00192EE7"/>
    <w:rsid w:val="001961E6"/>
    <w:rsid w:val="001A0A34"/>
    <w:rsid w:val="001A0CE5"/>
    <w:rsid w:val="001A4570"/>
    <w:rsid w:val="001A4FE3"/>
    <w:rsid w:val="001A7727"/>
    <w:rsid w:val="001B2AF5"/>
    <w:rsid w:val="001B4D26"/>
    <w:rsid w:val="001B5B46"/>
    <w:rsid w:val="001C1F35"/>
    <w:rsid w:val="001C30B4"/>
    <w:rsid w:val="001C437D"/>
    <w:rsid w:val="001D005E"/>
    <w:rsid w:val="001D09B6"/>
    <w:rsid w:val="001D0EDD"/>
    <w:rsid w:val="001D3248"/>
    <w:rsid w:val="001D3856"/>
    <w:rsid w:val="001D5095"/>
    <w:rsid w:val="001D586B"/>
    <w:rsid w:val="001D78D2"/>
    <w:rsid w:val="001E3767"/>
    <w:rsid w:val="001E56F2"/>
    <w:rsid w:val="001E59A3"/>
    <w:rsid w:val="001E6AE6"/>
    <w:rsid w:val="001F12D0"/>
    <w:rsid w:val="001F6212"/>
    <w:rsid w:val="001F637B"/>
    <w:rsid w:val="001F66E6"/>
    <w:rsid w:val="002054FB"/>
    <w:rsid w:val="00206A4D"/>
    <w:rsid w:val="00211DA7"/>
    <w:rsid w:val="002155D7"/>
    <w:rsid w:val="002160B7"/>
    <w:rsid w:val="00216DA5"/>
    <w:rsid w:val="00224548"/>
    <w:rsid w:val="00225635"/>
    <w:rsid w:val="00226037"/>
    <w:rsid w:val="002267F6"/>
    <w:rsid w:val="00235152"/>
    <w:rsid w:val="002352DD"/>
    <w:rsid w:val="002373DF"/>
    <w:rsid w:val="00240049"/>
    <w:rsid w:val="002477DA"/>
    <w:rsid w:val="002544BA"/>
    <w:rsid w:val="00255983"/>
    <w:rsid w:val="00256D55"/>
    <w:rsid w:val="0025739D"/>
    <w:rsid w:val="00260ACC"/>
    <w:rsid w:val="00264796"/>
    <w:rsid w:val="00274F70"/>
    <w:rsid w:val="00276B88"/>
    <w:rsid w:val="00277FFA"/>
    <w:rsid w:val="00286219"/>
    <w:rsid w:val="002917A3"/>
    <w:rsid w:val="00292355"/>
    <w:rsid w:val="00293EE1"/>
    <w:rsid w:val="002A00C2"/>
    <w:rsid w:val="002A1811"/>
    <w:rsid w:val="002A7727"/>
    <w:rsid w:val="002B0C6E"/>
    <w:rsid w:val="002B1C6A"/>
    <w:rsid w:val="002B70AC"/>
    <w:rsid w:val="002C2E3D"/>
    <w:rsid w:val="002C3879"/>
    <w:rsid w:val="002C59FE"/>
    <w:rsid w:val="002C5C20"/>
    <w:rsid w:val="002C6DAD"/>
    <w:rsid w:val="002D001E"/>
    <w:rsid w:val="002D2357"/>
    <w:rsid w:val="002D3084"/>
    <w:rsid w:val="002D34E1"/>
    <w:rsid w:val="002D5D95"/>
    <w:rsid w:val="002D786A"/>
    <w:rsid w:val="002D7924"/>
    <w:rsid w:val="002E1E56"/>
    <w:rsid w:val="002E45AF"/>
    <w:rsid w:val="002F1AFD"/>
    <w:rsid w:val="002F1B8A"/>
    <w:rsid w:val="002F42A1"/>
    <w:rsid w:val="002F6B7E"/>
    <w:rsid w:val="002F71ED"/>
    <w:rsid w:val="002F7DB4"/>
    <w:rsid w:val="002F7FEB"/>
    <w:rsid w:val="00316A97"/>
    <w:rsid w:val="00317ECE"/>
    <w:rsid w:val="00331266"/>
    <w:rsid w:val="00333EBD"/>
    <w:rsid w:val="0033492C"/>
    <w:rsid w:val="00345A58"/>
    <w:rsid w:val="00346125"/>
    <w:rsid w:val="003466B7"/>
    <w:rsid w:val="00346946"/>
    <w:rsid w:val="00351CB6"/>
    <w:rsid w:val="003538A4"/>
    <w:rsid w:val="00353C79"/>
    <w:rsid w:val="00355B38"/>
    <w:rsid w:val="00363EE0"/>
    <w:rsid w:val="00364BE3"/>
    <w:rsid w:val="003660F8"/>
    <w:rsid w:val="00366B9A"/>
    <w:rsid w:val="003720DC"/>
    <w:rsid w:val="00372FC7"/>
    <w:rsid w:val="00375065"/>
    <w:rsid w:val="00384D84"/>
    <w:rsid w:val="00390EBD"/>
    <w:rsid w:val="003912FD"/>
    <w:rsid w:val="00394360"/>
    <w:rsid w:val="003A246E"/>
    <w:rsid w:val="003A64ED"/>
    <w:rsid w:val="003A7F01"/>
    <w:rsid w:val="003B2EF2"/>
    <w:rsid w:val="003C0842"/>
    <w:rsid w:val="003C338B"/>
    <w:rsid w:val="003C5A89"/>
    <w:rsid w:val="003D0A46"/>
    <w:rsid w:val="003D47C7"/>
    <w:rsid w:val="003E0229"/>
    <w:rsid w:val="003E10BA"/>
    <w:rsid w:val="003E7495"/>
    <w:rsid w:val="003F0E5E"/>
    <w:rsid w:val="003F2977"/>
    <w:rsid w:val="003F3A8E"/>
    <w:rsid w:val="003F4F84"/>
    <w:rsid w:val="003F5C17"/>
    <w:rsid w:val="0040030E"/>
    <w:rsid w:val="004041E3"/>
    <w:rsid w:val="00404510"/>
    <w:rsid w:val="004075E7"/>
    <w:rsid w:val="0040762C"/>
    <w:rsid w:val="004132E3"/>
    <w:rsid w:val="00415566"/>
    <w:rsid w:val="00417778"/>
    <w:rsid w:val="00422617"/>
    <w:rsid w:val="00427236"/>
    <w:rsid w:val="00430CE3"/>
    <w:rsid w:val="0043250A"/>
    <w:rsid w:val="0043439E"/>
    <w:rsid w:val="004369BE"/>
    <w:rsid w:val="00441431"/>
    <w:rsid w:val="00443DEB"/>
    <w:rsid w:val="00453553"/>
    <w:rsid w:val="00457021"/>
    <w:rsid w:val="00462174"/>
    <w:rsid w:val="0047044A"/>
    <w:rsid w:val="00471533"/>
    <w:rsid w:val="00472A3A"/>
    <w:rsid w:val="00472B68"/>
    <w:rsid w:val="00475F59"/>
    <w:rsid w:val="004811D1"/>
    <w:rsid w:val="004A4D4F"/>
    <w:rsid w:val="004A6E7C"/>
    <w:rsid w:val="004B18B8"/>
    <w:rsid w:val="004B4B9C"/>
    <w:rsid w:val="004C5FCB"/>
    <w:rsid w:val="004C6644"/>
    <w:rsid w:val="004D1E8A"/>
    <w:rsid w:val="004D31C0"/>
    <w:rsid w:val="004D429E"/>
    <w:rsid w:val="004D6BB6"/>
    <w:rsid w:val="004D7067"/>
    <w:rsid w:val="004E0B27"/>
    <w:rsid w:val="004E1A1A"/>
    <w:rsid w:val="004E3D61"/>
    <w:rsid w:val="004E4FAE"/>
    <w:rsid w:val="004F4D73"/>
    <w:rsid w:val="004F6595"/>
    <w:rsid w:val="004F6B94"/>
    <w:rsid w:val="00504294"/>
    <w:rsid w:val="00506BB0"/>
    <w:rsid w:val="005078A1"/>
    <w:rsid w:val="00507D1A"/>
    <w:rsid w:val="0051377B"/>
    <w:rsid w:val="005156D9"/>
    <w:rsid w:val="0052002E"/>
    <w:rsid w:val="00520AB0"/>
    <w:rsid w:val="00520EC0"/>
    <w:rsid w:val="0052352B"/>
    <w:rsid w:val="0053457B"/>
    <w:rsid w:val="00535606"/>
    <w:rsid w:val="00537ADC"/>
    <w:rsid w:val="005435F6"/>
    <w:rsid w:val="00543912"/>
    <w:rsid w:val="00544A17"/>
    <w:rsid w:val="00550065"/>
    <w:rsid w:val="00553B15"/>
    <w:rsid w:val="00556F8B"/>
    <w:rsid w:val="00557F58"/>
    <w:rsid w:val="005613E8"/>
    <w:rsid w:val="00562A27"/>
    <w:rsid w:val="00570310"/>
    <w:rsid w:val="0057350C"/>
    <w:rsid w:val="00574935"/>
    <w:rsid w:val="00575077"/>
    <w:rsid w:val="005810F9"/>
    <w:rsid w:val="00587BA6"/>
    <w:rsid w:val="00590358"/>
    <w:rsid w:val="00591B46"/>
    <w:rsid w:val="005931F3"/>
    <w:rsid w:val="005A0338"/>
    <w:rsid w:val="005A0D1B"/>
    <w:rsid w:val="005A2E52"/>
    <w:rsid w:val="005A5DF2"/>
    <w:rsid w:val="005B0B3D"/>
    <w:rsid w:val="005B19F1"/>
    <w:rsid w:val="005B2499"/>
    <w:rsid w:val="005B385B"/>
    <w:rsid w:val="005B6338"/>
    <w:rsid w:val="005B6CDA"/>
    <w:rsid w:val="005C3758"/>
    <w:rsid w:val="005C5D0B"/>
    <w:rsid w:val="005D0C46"/>
    <w:rsid w:val="005D26E3"/>
    <w:rsid w:val="005D2C3B"/>
    <w:rsid w:val="005D7597"/>
    <w:rsid w:val="005D79FD"/>
    <w:rsid w:val="005D7ED7"/>
    <w:rsid w:val="005E2FD0"/>
    <w:rsid w:val="005E6AF6"/>
    <w:rsid w:val="005F0D42"/>
    <w:rsid w:val="005F2342"/>
    <w:rsid w:val="005F5CC8"/>
    <w:rsid w:val="005F5ECA"/>
    <w:rsid w:val="005F5EDE"/>
    <w:rsid w:val="005F6382"/>
    <w:rsid w:val="005F6C27"/>
    <w:rsid w:val="005F6FB9"/>
    <w:rsid w:val="00601CE8"/>
    <w:rsid w:val="0060249B"/>
    <w:rsid w:val="00602F59"/>
    <w:rsid w:val="006031B3"/>
    <w:rsid w:val="0060340D"/>
    <w:rsid w:val="00607BE4"/>
    <w:rsid w:val="00614073"/>
    <w:rsid w:val="00614522"/>
    <w:rsid w:val="006200A1"/>
    <w:rsid w:val="00621DF9"/>
    <w:rsid w:val="00622B49"/>
    <w:rsid w:val="00624AFA"/>
    <w:rsid w:val="00637EC3"/>
    <w:rsid w:val="006439DB"/>
    <w:rsid w:val="00644487"/>
    <w:rsid w:val="006446C8"/>
    <w:rsid w:val="00644EF1"/>
    <w:rsid w:val="00654082"/>
    <w:rsid w:val="00656224"/>
    <w:rsid w:val="0065742F"/>
    <w:rsid w:val="0066243C"/>
    <w:rsid w:val="0066260B"/>
    <w:rsid w:val="00667225"/>
    <w:rsid w:val="00671482"/>
    <w:rsid w:val="0067289E"/>
    <w:rsid w:val="0067478D"/>
    <w:rsid w:val="00677928"/>
    <w:rsid w:val="00680EC7"/>
    <w:rsid w:val="00683E16"/>
    <w:rsid w:val="00684A8D"/>
    <w:rsid w:val="00686282"/>
    <w:rsid w:val="00686CC7"/>
    <w:rsid w:val="006901D5"/>
    <w:rsid w:val="006A07B1"/>
    <w:rsid w:val="006A196B"/>
    <w:rsid w:val="006B0DFF"/>
    <w:rsid w:val="006C4AB5"/>
    <w:rsid w:val="006C60CC"/>
    <w:rsid w:val="006C6FB9"/>
    <w:rsid w:val="006C71A7"/>
    <w:rsid w:val="006D1EF0"/>
    <w:rsid w:val="006D23AD"/>
    <w:rsid w:val="006D4C5B"/>
    <w:rsid w:val="006D772B"/>
    <w:rsid w:val="006E48C3"/>
    <w:rsid w:val="006F51BD"/>
    <w:rsid w:val="00702891"/>
    <w:rsid w:val="007058F2"/>
    <w:rsid w:val="00711CA6"/>
    <w:rsid w:val="00717C0E"/>
    <w:rsid w:val="00726FC1"/>
    <w:rsid w:val="0072798E"/>
    <w:rsid w:val="00730F85"/>
    <w:rsid w:val="0073131B"/>
    <w:rsid w:val="00731BF1"/>
    <w:rsid w:val="00732B3B"/>
    <w:rsid w:val="0073372D"/>
    <w:rsid w:val="00735DB8"/>
    <w:rsid w:val="00744364"/>
    <w:rsid w:val="007447DB"/>
    <w:rsid w:val="00745103"/>
    <w:rsid w:val="00761022"/>
    <w:rsid w:val="00762D16"/>
    <w:rsid w:val="00765AC4"/>
    <w:rsid w:val="00770527"/>
    <w:rsid w:val="00771EDC"/>
    <w:rsid w:val="0077312B"/>
    <w:rsid w:val="007856DA"/>
    <w:rsid w:val="007879F6"/>
    <w:rsid w:val="0079175A"/>
    <w:rsid w:val="007937E9"/>
    <w:rsid w:val="007A1EB5"/>
    <w:rsid w:val="007A209F"/>
    <w:rsid w:val="007A20D1"/>
    <w:rsid w:val="007A2693"/>
    <w:rsid w:val="007A611A"/>
    <w:rsid w:val="007A729D"/>
    <w:rsid w:val="007A74C9"/>
    <w:rsid w:val="007B3D89"/>
    <w:rsid w:val="007B4407"/>
    <w:rsid w:val="007B5977"/>
    <w:rsid w:val="007B72B6"/>
    <w:rsid w:val="007C1A42"/>
    <w:rsid w:val="007C2DCD"/>
    <w:rsid w:val="007C4E12"/>
    <w:rsid w:val="007C4EBE"/>
    <w:rsid w:val="007C5913"/>
    <w:rsid w:val="007C7F99"/>
    <w:rsid w:val="007E1F39"/>
    <w:rsid w:val="007F7378"/>
    <w:rsid w:val="00801AEF"/>
    <w:rsid w:val="0080481D"/>
    <w:rsid w:val="00806FF8"/>
    <w:rsid w:val="008072FE"/>
    <w:rsid w:val="00811E37"/>
    <w:rsid w:val="008141E4"/>
    <w:rsid w:val="008154FE"/>
    <w:rsid w:val="008155E3"/>
    <w:rsid w:val="00816136"/>
    <w:rsid w:val="00821D7B"/>
    <w:rsid w:val="00823223"/>
    <w:rsid w:val="008277B6"/>
    <w:rsid w:val="008277D2"/>
    <w:rsid w:val="00835422"/>
    <w:rsid w:val="0084098C"/>
    <w:rsid w:val="008433D2"/>
    <w:rsid w:val="008446C8"/>
    <w:rsid w:val="0084486D"/>
    <w:rsid w:val="00845200"/>
    <w:rsid w:val="00850F01"/>
    <w:rsid w:val="0085397D"/>
    <w:rsid w:val="00854B21"/>
    <w:rsid w:val="008604C5"/>
    <w:rsid w:val="00866ACE"/>
    <w:rsid w:val="0086746F"/>
    <w:rsid w:val="00876E3B"/>
    <w:rsid w:val="0087734D"/>
    <w:rsid w:val="00877B2F"/>
    <w:rsid w:val="00880685"/>
    <w:rsid w:val="008830E3"/>
    <w:rsid w:val="008865DF"/>
    <w:rsid w:val="00886918"/>
    <w:rsid w:val="00892166"/>
    <w:rsid w:val="008958A3"/>
    <w:rsid w:val="008A7318"/>
    <w:rsid w:val="008B4BA2"/>
    <w:rsid w:val="008B5D05"/>
    <w:rsid w:val="008B6A6B"/>
    <w:rsid w:val="008B7A23"/>
    <w:rsid w:val="008C0BE8"/>
    <w:rsid w:val="008C11AC"/>
    <w:rsid w:val="008C51F7"/>
    <w:rsid w:val="008C6628"/>
    <w:rsid w:val="008D1048"/>
    <w:rsid w:val="008D41EC"/>
    <w:rsid w:val="008D6636"/>
    <w:rsid w:val="008E1AA0"/>
    <w:rsid w:val="008E29EB"/>
    <w:rsid w:val="008E3B5E"/>
    <w:rsid w:val="008E7FCE"/>
    <w:rsid w:val="008F34BC"/>
    <w:rsid w:val="008F49FF"/>
    <w:rsid w:val="00904567"/>
    <w:rsid w:val="009046AB"/>
    <w:rsid w:val="00907111"/>
    <w:rsid w:val="00910120"/>
    <w:rsid w:val="0091167E"/>
    <w:rsid w:val="00912F46"/>
    <w:rsid w:val="00915EAD"/>
    <w:rsid w:val="00916A0D"/>
    <w:rsid w:val="00920452"/>
    <w:rsid w:val="00927B0A"/>
    <w:rsid w:val="00933371"/>
    <w:rsid w:val="009343BA"/>
    <w:rsid w:val="00941415"/>
    <w:rsid w:val="00941ED9"/>
    <w:rsid w:val="00943A18"/>
    <w:rsid w:val="0094532B"/>
    <w:rsid w:val="00947AD6"/>
    <w:rsid w:val="00953D12"/>
    <w:rsid w:val="00955160"/>
    <w:rsid w:val="00960046"/>
    <w:rsid w:val="0096007D"/>
    <w:rsid w:val="009605C7"/>
    <w:rsid w:val="00961E77"/>
    <w:rsid w:val="00963C68"/>
    <w:rsid w:val="00967CD0"/>
    <w:rsid w:val="00970479"/>
    <w:rsid w:val="00970BCF"/>
    <w:rsid w:val="00971381"/>
    <w:rsid w:val="009727F0"/>
    <w:rsid w:val="009735A7"/>
    <w:rsid w:val="00973A01"/>
    <w:rsid w:val="00974FE4"/>
    <w:rsid w:val="0097517C"/>
    <w:rsid w:val="00977415"/>
    <w:rsid w:val="009779F7"/>
    <w:rsid w:val="009824A5"/>
    <w:rsid w:val="009864E0"/>
    <w:rsid w:val="00995385"/>
    <w:rsid w:val="009A298D"/>
    <w:rsid w:val="009A5712"/>
    <w:rsid w:val="009A6C5D"/>
    <w:rsid w:val="009B1348"/>
    <w:rsid w:val="009C0922"/>
    <w:rsid w:val="009C0E98"/>
    <w:rsid w:val="009C64E7"/>
    <w:rsid w:val="009C6930"/>
    <w:rsid w:val="009D010B"/>
    <w:rsid w:val="009D3235"/>
    <w:rsid w:val="009D3F2A"/>
    <w:rsid w:val="009D4EE6"/>
    <w:rsid w:val="009E4E47"/>
    <w:rsid w:val="009E6220"/>
    <w:rsid w:val="009F303D"/>
    <w:rsid w:val="009F5482"/>
    <w:rsid w:val="009F5C29"/>
    <w:rsid w:val="009F6920"/>
    <w:rsid w:val="00A00C3F"/>
    <w:rsid w:val="00A0491C"/>
    <w:rsid w:val="00A070B1"/>
    <w:rsid w:val="00A07E4E"/>
    <w:rsid w:val="00A12831"/>
    <w:rsid w:val="00A1592A"/>
    <w:rsid w:val="00A15D9A"/>
    <w:rsid w:val="00A160D4"/>
    <w:rsid w:val="00A1652D"/>
    <w:rsid w:val="00A21B44"/>
    <w:rsid w:val="00A2597E"/>
    <w:rsid w:val="00A33408"/>
    <w:rsid w:val="00A47F95"/>
    <w:rsid w:val="00A5382D"/>
    <w:rsid w:val="00A55496"/>
    <w:rsid w:val="00A645D7"/>
    <w:rsid w:val="00A73406"/>
    <w:rsid w:val="00A80E3F"/>
    <w:rsid w:val="00A83094"/>
    <w:rsid w:val="00A849E4"/>
    <w:rsid w:val="00A85F61"/>
    <w:rsid w:val="00A938D8"/>
    <w:rsid w:val="00A94238"/>
    <w:rsid w:val="00A95529"/>
    <w:rsid w:val="00AA0025"/>
    <w:rsid w:val="00AA3FF3"/>
    <w:rsid w:val="00AA41DA"/>
    <w:rsid w:val="00AA6367"/>
    <w:rsid w:val="00AB67D5"/>
    <w:rsid w:val="00AC1B28"/>
    <w:rsid w:val="00AC7EFC"/>
    <w:rsid w:val="00AD0A25"/>
    <w:rsid w:val="00AD0CB3"/>
    <w:rsid w:val="00AD11FE"/>
    <w:rsid w:val="00AD302A"/>
    <w:rsid w:val="00AD41EC"/>
    <w:rsid w:val="00AD4E93"/>
    <w:rsid w:val="00AD6554"/>
    <w:rsid w:val="00AE0B0B"/>
    <w:rsid w:val="00AE0DCF"/>
    <w:rsid w:val="00AE4AEB"/>
    <w:rsid w:val="00AF3FBC"/>
    <w:rsid w:val="00AF615D"/>
    <w:rsid w:val="00B03002"/>
    <w:rsid w:val="00B03F7E"/>
    <w:rsid w:val="00B04022"/>
    <w:rsid w:val="00B07A92"/>
    <w:rsid w:val="00B07A9C"/>
    <w:rsid w:val="00B12664"/>
    <w:rsid w:val="00B20377"/>
    <w:rsid w:val="00B2096C"/>
    <w:rsid w:val="00B21DD3"/>
    <w:rsid w:val="00B22259"/>
    <w:rsid w:val="00B258F4"/>
    <w:rsid w:val="00B27A16"/>
    <w:rsid w:val="00B31234"/>
    <w:rsid w:val="00B32F50"/>
    <w:rsid w:val="00B3440C"/>
    <w:rsid w:val="00B34B3E"/>
    <w:rsid w:val="00B34FA9"/>
    <w:rsid w:val="00B3694C"/>
    <w:rsid w:val="00B42618"/>
    <w:rsid w:val="00B42FF5"/>
    <w:rsid w:val="00B50B33"/>
    <w:rsid w:val="00B51518"/>
    <w:rsid w:val="00B52769"/>
    <w:rsid w:val="00B61618"/>
    <w:rsid w:val="00B64B3B"/>
    <w:rsid w:val="00B654D6"/>
    <w:rsid w:val="00B65F3D"/>
    <w:rsid w:val="00B7033E"/>
    <w:rsid w:val="00B710B6"/>
    <w:rsid w:val="00B716BB"/>
    <w:rsid w:val="00B72B76"/>
    <w:rsid w:val="00B730C8"/>
    <w:rsid w:val="00B80AFF"/>
    <w:rsid w:val="00B833A9"/>
    <w:rsid w:val="00BA2321"/>
    <w:rsid w:val="00BA37F8"/>
    <w:rsid w:val="00BA68F4"/>
    <w:rsid w:val="00BB1555"/>
    <w:rsid w:val="00BB17F4"/>
    <w:rsid w:val="00BB2B11"/>
    <w:rsid w:val="00BB4BC0"/>
    <w:rsid w:val="00BB53DC"/>
    <w:rsid w:val="00BB5B3C"/>
    <w:rsid w:val="00BC0981"/>
    <w:rsid w:val="00BC1A74"/>
    <w:rsid w:val="00BC3823"/>
    <w:rsid w:val="00BD1C9D"/>
    <w:rsid w:val="00BD3158"/>
    <w:rsid w:val="00BD33F6"/>
    <w:rsid w:val="00BD3800"/>
    <w:rsid w:val="00BD3F55"/>
    <w:rsid w:val="00BD41AD"/>
    <w:rsid w:val="00BD4262"/>
    <w:rsid w:val="00BE09A7"/>
    <w:rsid w:val="00BE2BDA"/>
    <w:rsid w:val="00BE4A81"/>
    <w:rsid w:val="00BE6359"/>
    <w:rsid w:val="00BE7C02"/>
    <w:rsid w:val="00BF3AFC"/>
    <w:rsid w:val="00BF6B15"/>
    <w:rsid w:val="00BF6CAD"/>
    <w:rsid w:val="00BF6EA6"/>
    <w:rsid w:val="00C0037D"/>
    <w:rsid w:val="00C00AD7"/>
    <w:rsid w:val="00C00DC3"/>
    <w:rsid w:val="00C02BF1"/>
    <w:rsid w:val="00C06D4A"/>
    <w:rsid w:val="00C12368"/>
    <w:rsid w:val="00C12AF2"/>
    <w:rsid w:val="00C14C8F"/>
    <w:rsid w:val="00C150E7"/>
    <w:rsid w:val="00C20E8F"/>
    <w:rsid w:val="00C21834"/>
    <w:rsid w:val="00C231EB"/>
    <w:rsid w:val="00C31EF7"/>
    <w:rsid w:val="00C37B1A"/>
    <w:rsid w:val="00C4130B"/>
    <w:rsid w:val="00C46772"/>
    <w:rsid w:val="00C47657"/>
    <w:rsid w:val="00C52502"/>
    <w:rsid w:val="00C6135C"/>
    <w:rsid w:val="00C6244D"/>
    <w:rsid w:val="00C6507B"/>
    <w:rsid w:val="00C66EF0"/>
    <w:rsid w:val="00C76B06"/>
    <w:rsid w:val="00C81C67"/>
    <w:rsid w:val="00C82542"/>
    <w:rsid w:val="00C83776"/>
    <w:rsid w:val="00C83957"/>
    <w:rsid w:val="00C86403"/>
    <w:rsid w:val="00C9664B"/>
    <w:rsid w:val="00CA0B1D"/>
    <w:rsid w:val="00CA59D4"/>
    <w:rsid w:val="00CA6735"/>
    <w:rsid w:val="00CB0AAE"/>
    <w:rsid w:val="00CB0ADF"/>
    <w:rsid w:val="00CB5FF3"/>
    <w:rsid w:val="00CB6896"/>
    <w:rsid w:val="00CB6C11"/>
    <w:rsid w:val="00CB7D4F"/>
    <w:rsid w:val="00CC3834"/>
    <w:rsid w:val="00CC4353"/>
    <w:rsid w:val="00CD0026"/>
    <w:rsid w:val="00CD0B5F"/>
    <w:rsid w:val="00CD221D"/>
    <w:rsid w:val="00CD2435"/>
    <w:rsid w:val="00CD3C3F"/>
    <w:rsid w:val="00CE03F6"/>
    <w:rsid w:val="00CE3EAF"/>
    <w:rsid w:val="00CE6E9A"/>
    <w:rsid w:val="00CE7F3F"/>
    <w:rsid w:val="00CF4238"/>
    <w:rsid w:val="00CF5191"/>
    <w:rsid w:val="00CF51B8"/>
    <w:rsid w:val="00D01126"/>
    <w:rsid w:val="00D0342C"/>
    <w:rsid w:val="00D0568B"/>
    <w:rsid w:val="00D123A2"/>
    <w:rsid w:val="00D135EF"/>
    <w:rsid w:val="00D16763"/>
    <w:rsid w:val="00D17827"/>
    <w:rsid w:val="00D22AC0"/>
    <w:rsid w:val="00D25AB9"/>
    <w:rsid w:val="00D37859"/>
    <w:rsid w:val="00D417C1"/>
    <w:rsid w:val="00D41E0A"/>
    <w:rsid w:val="00D4437D"/>
    <w:rsid w:val="00D56E08"/>
    <w:rsid w:val="00D57927"/>
    <w:rsid w:val="00D57A99"/>
    <w:rsid w:val="00D67539"/>
    <w:rsid w:val="00D71311"/>
    <w:rsid w:val="00D72C22"/>
    <w:rsid w:val="00D75F9D"/>
    <w:rsid w:val="00D805A9"/>
    <w:rsid w:val="00D80AA4"/>
    <w:rsid w:val="00D828DE"/>
    <w:rsid w:val="00D83036"/>
    <w:rsid w:val="00D83886"/>
    <w:rsid w:val="00D84742"/>
    <w:rsid w:val="00D87513"/>
    <w:rsid w:val="00D87B82"/>
    <w:rsid w:val="00D901F3"/>
    <w:rsid w:val="00D904FA"/>
    <w:rsid w:val="00D92E6B"/>
    <w:rsid w:val="00D93CF6"/>
    <w:rsid w:val="00D94AC0"/>
    <w:rsid w:val="00D94C88"/>
    <w:rsid w:val="00D96284"/>
    <w:rsid w:val="00DA1B6A"/>
    <w:rsid w:val="00DB641E"/>
    <w:rsid w:val="00DB7339"/>
    <w:rsid w:val="00DC2477"/>
    <w:rsid w:val="00DC45BC"/>
    <w:rsid w:val="00DC4A2F"/>
    <w:rsid w:val="00DC6ABA"/>
    <w:rsid w:val="00DC6FD9"/>
    <w:rsid w:val="00DC7582"/>
    <w:rsid w:val="00DD12AF"/>
    <w:rsid w:val="00DD2CB9"/>
    <w:rsid w:val="00DD7BA8"/>
    <w:rsid w:val="00DE0A30"/>
    <w:rsid w:val="00DE33CD"/>
    <w:rsid w:val="00DE4B79"/>
    <w:rsid w:val="00DE4D67"/>
    <w:rsid w:val="00DE684B"/>
    <w:rsid w:val="00DF0189"/>
    <w:rsid w:val="00DF031D"/>
    <w:rsid w:val="00DF4284"/>
    <w:rsid w:val="00DF70D8"/>
    <w:rsid w:val="00DF79D9"/>
    <w:rsid w:val="00DF7D02"/>
    <w:rsid w:val="00E000BE"/>
    <w:rsid w:val="00E01343"/>
    <w:rsid w:val="00E0516A"/>
    <w:rsid w:val="00E05846"/>
    <w:rsid w:val="00E068F7"/>
    <w:rsid w:val="00E10A7A"/>
    <w:rsid w:val="00E10B04"/>
    <w:rsid w:val="00E1120A"/>
    <w:rsid w:val="00E11453"/>
    <w:rsid w:val="00E11571"/>
    <w:rsid w:val="00E1718B"/>
    <w:rsid w:val="00E201CA"/>
    <w:rsid w:val="00E24399"/>
    <w:rsid w:val="00E26E2A"/>
    <w:rsid w:val="00E3065B"/>
    <w:rsid w:val="00E306A3"/>
    <w:rsid w:val="00E338D3"/>
    <w:rsid w:val="00E449A4"/>
    <w:rsid w:val="00E50BE9"/>
    <w:rsid w:val="00E522DA"/>
    <w:rsid w:val="00E52990"/>
    <w:rsid w:val="00E56FBD"/>
    <w:rsid w:val="00E6403C"/>
    <w:rsid w:val="00E74076"/>
    <w:rsid w:val="00E87659"/>
    <w:rsid w:val="00E90905"/>
    <w:rsid w:val="00E937EB"/>
    <w:rsid w:val="00E93A96"/>
    <w:rsid w:val="00E9466F"/>
    <w:rsid w:val="00E97AA0"/>
    <w:rsid w:val="00EA0912"/>
    <w:rsid w:val="00EA50C1"/>
    <w:rsid w:val="00EA5BAD"/>
    <w:rsid w:val="00EA5C4F"/>
    <w:rsid w:val="00EA6EA1"/>
    <w:rsid w:val="00EA7599"/>
    <w:rsid w:val="00EB522E"/>
    <w:rsid w:val="00EB5A61"/>
    <w:rsid w:val="00EB67D7"/>
    <w:rsid w:val="00EB795A"/>
    <w:rsid w:val="00EC4133"/>
    <w:rsid w:val="00EC5A23"/>
    <w:rsid w:val="00EC6093"/>
    <w:rsid w:val="00EC6E53"/>
    <w:rsid w:val="00ED24B2"/>
    <w:rsid w:val="00ED3492"/>
    <w:rsid w:val="00EE08A6"/>
    <w:rsid w:val="00EE46A3"/>
    <w:rsid w:val="00EE4C4A"/>
    <w:rsid w:val="00EE688C"/>
    <w:rsid w:val="00EE7AC8"/>
    <w:rsid w:val="00EF0DE2"/>
    <w:rsid w:val="00EF6FB8"/>
    <w:rsid w:val="00EF7B20"/>
    <w:rsid w:val="00F01B9A"/>
    <w:rsid w:val="00F03C2B"/>
    <w:rsid w:val="00F061AB"/>
    <w:rsid w:val="00F07652"/>
    <w:rsid w:val="00F16D50"/>
    <w:rsid w:val="00F2025C"/>
    <w:rsid w:val="00F24DE1"/>
    <w:rsid w:val="00F24E6C"/>
    <w:rsid w:val="00F25A3A"/>
    <w:rsid w:val="00F27E78"/>
    <w:rsid w:val="00F31692"/>
    <w:rsid w:val="00F4159D"/>
    <w:rsid w:val="00F46C0D"/>
    <w:rsid w:val="00F50272"/>
    <w:rsid w:val="00F52D7E"/>
    <w:rsid w:val="00F5321C"/>
    <w:rsid w:val="00F57AD0"/>
    <w:rsid w:val="00F639BF"/>
    <w:rsid w:val="00F64336"/>
    <w:rsid w:val="00F67F19"/>
    <w:rsid w:val="00F70754"/>
    <w:rsid w:val="00F7151F"/>
    <w:rsid w:val="00F72DC4"/>
    <w:rsid w:val="00F73559"/>
    <w:rsid w:val="00F80E86"/>
    <w:rsid w:val="00F85C59"/>
    <w:rsid w:val="00F8697A"/>
    <w:rsid w:val="00F90C7C"/>
    <w:rsid w:val="00F94572"/>
    <w:rsid w:val="00F95D34"/>
    <w:rsid w:val="00F96165"/>
    <w:rsid w:val="00FA0231"/>
    <w:rsid w:val="00FA15D0"/>
    <w:rsid w:val="00FA30AB"/>
    <w:rsid w:val="00FA44CE"/>
    <w:rsid w:val="00FB0166"/>
    <w:rsid w:val="00FB083E"/>
    <w:rsid w:val="00FB3CAA"/>
    <w:rsid w:val="00FB4A9C"/>
    <w:rsid w:val="00FC39DD"/>
    <w:rsid w:val="00FC5CA4"/>
    <w:rsid w:val="00FC6FE0"/>
    <w:rsid w:val="00FD0311"/>
    <w:rsid w:val="00FD0C9B"/>
    <w:rsid w:val="00FD7240"/>
    <w:rsid w:val="00FD7301"/>
    <w:rsid w:val="00FE57ED"/>
    <w:rsid w:val="00FE5CA8"/>
    <w:rsid w:val="00FE7E6B"/>
    <w:rsid w:val="00FF21C7"/>
    <w:rsid w:val="00FF2862"/>
    <w:rsid w:val="00FF63E3"/>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26676">
      <w:bodyDiv w:val="1"/>
      <w:marLeft w:val="0"/>
      <w:marRight w:val="0"/>
      <w:marTop w:val="0"/>
      <w:marBottom w:val="0"/>
      <w:divBdr>
        <w:top w:val="none" w:sz="0" w:space="0" w:color="auto"/>
        <w:left w:val="none" w:sz="0" w:space="0" w:color="auto"/>
        <w:bottom w:val="none" w:sz="0" w:space="0" w:color="auto"/>
        <w:right w:val="none" w:sz="0" w:space="0" w:color="auto"/>
      </w:divBdr>
    </w:div>
    <w:div w:id="1886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1EB2-D826-44E0-ACF8-1890906D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D15AA30A</Template>
  <TotalTime>64</TotalTime>
  <Pages>2</Pages>
  <Words>339</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johoseisaku</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creator>田中  健一</dc:creator>
  <cp:lastModifiedBy>西田仁</cp:lastModifiedBy>
  <cp:revision>11</cp:revision>
  <cp:lastPrinted>2019-05-29T05:37:00Z</cp:lastPrinted>
  <dcterms:created xsi:type="dcterms:W3CDTF">2019-05-24T07:08:00Z</dcterms:created>
  <dcterms:modified xsi:type="dcterms:W3CDTF">2019-06-11T06:24:00Z</dcterms:modified>
</cp:coreProperties>
</file>