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</w:t>
      </w:r>
      <w:bookmarkStart w:id="0" w:name="_GoBack"/>
      <w:bookmarkEnd w:id="0"/>
      <w:r w:rsidRPr="006A052D">
        <w:rPr>
          <w:rFonts w:hint="eastAsia"/>
          <w:color w:val="000000" w:themeColor="text1"/>
          <w:sz w:val="24"/>
          <w:szCs w:val="24"/>
          <w:lang w:eastAsia="ja-JP"/>
        </w:rPr>
        <w:t>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6186910F" w:rsidR="000974A8" w:rsidRPr="006A052D" w:rsidRDefault="00F11EA1" w:rsidP="00F11EA1">
            <w:pPr>
              <w:spacing w:line="0" w:lineRule="atLeast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令和　　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4B31A654" w14:textId="5250E32C" w:rsidR="00E36342" w:rsidRPr="00107207" w:rsidRDefault="00E36342" w:rsidP="00B918C1">
            <w:pPr>
              <w:spacing w:line="0" w:lineRule="atLeast"/>
              <w:ind w:firstLineChars="100" w:firstLine="240"/>
              <w:rPr>
                <w:color w:val="FF0000"/>
                <w:sz w:val="24"/>
                <w:szCs w:val="24"/>
              </w:rPr>
            </w:pPr>
          </w:p>
          <w:p w14:paraId="5FCAC759" w14:textId="15E03A90" w:rsidR="000974A8" w:rsidRPr="00A017E4" w:rsidRDefault="000C6936" w:rsidP="000C6936">
            <w:pPr>
              <w:spacing w:line="0" w:lineRule="atLeast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0C6936">
              <w:rPr>
                <w:rFonts w:hint="eastAsia"/>
                <w:kern w:val="0"/>
                <w:sz w:val="24"/>
                <w:szCs w:val="24"/>
              </w:rPr>
              <w:t>（宛先）</w:t>
            </w:r>
            <w:r w:rsidRPr="00A017E4">
              <w:rPr>
                <w:rFonts w:hint="eastAsia"/>
                <w:spacing w:val="95"/>
                <w:kern w:val="0"/>
                <w:sz w:val="24"/>
                <w:szCs w:val="24"/>
                <w:fitText w:val="1920" w:id="-1275827967"/>
              </w:rPr>
              <w:t>浦安市消防</w:t>
            </w:r>
            <w:r w:rsidRPr="00A017E4">
              <w:rPr>
                <w:rFonts w:hint="eastAsia"/>
                <w:spacing w:val="5"/>
                <w:kern w:val="0"/>
                <w:sz w:val="24"/>
                <w:szCs w:val="24"/>
                <w:fitText w:val="1920" w:id="-1275827967"/>
              </w:rPr>
              <w:t>長</w:t>
            </w:r>
            <w:r w:rsidR="00A017E4">
              <w:rPr>
                <w:kern w:val="0"/>
                <w:sz w:val="24"/>
                <w:szCs w:val="24"/>
              </w:rPr>
              <w:t xml:space="preserve"> 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5B3C8278" w14:textId="77777777" w:rsidR="00135B63" w:rsidRDefault="00926F8C" w:rsidP="00135B63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16567221" w:rsidR="00926F8C" w:rsidRPr="006A052D" w:rsidRDefault="00135B63" w:rsidP="00135B63">
            <w:pPr>
              <w:ind w:right="960" w:firstLineChars="2247" w:firstLine="5393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　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A017E4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A017E4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A017E4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A017E4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A017E4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A017E4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A017E4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A017E4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A017E4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A017E4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A017E4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A017E4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A017E4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A017E4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A017E4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39CE5618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9E4344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6D4148AD" w:rsidR="002560DD" w:rsidRPr="009506C1" w:rsidRDefault="00204CF7" w:rsidP="00CE29F0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9506C1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560BE"/>
    <w:rsid w:val="0007167F"/>
    <w:rsid w:val="00071FB1"/>
    <w:rsid w:val="00084FC1"/>
    <w:rsid w:val="000905EB"/>
    <w:rsid w:val="000974A8"/>
    <w:rsid w:val="000A73C6"/>
    <w:rsid w:val="000C6936"/>
    <w:rsid w:val="000F398F"/>
    <w:rsid w:val="00102AB2"/>
    <w:rsid w:val="00107207"/>
    <w:rsid w:val="00113893"/>
    <w:rsid w:val="00135B63"/>
    <w:rsid w:val="00151441"/>
    <w:rsid w:val="00161E75"/>
    <w:rsid w:val="001754BE"/>
    <w:rsid w:val="00192F0F"/>
    <w:rsid w:val="001A0F21"/>
    <w:rsid w:val="001A4347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5C81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506C1"/>
    <w:rsid w:val="00970FA9"/>
    <w:rsid w:val="0098005D"/>
    <w:rsid w:val="009A4A14"/>
    <w:rsid w:val="009A59D8"/>
    <w:rsid w:val="009B22F1"/>
    <w:rsid w:val="009D08A5"/>
    <w:rsid w:val="009E0D5E"/>
    <w:rsid w:val="009E4344"/>
    <w:rsid w:val="009F3094"/>
    <w:rsid w:val="00A017E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18C1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E29F0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36342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11EA1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57240CFE-5DDE-483C-A676-87899762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6DA6-FA75-4933-8AC5-610C4728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今村孝平</cp:lastModifiedBy>
  <cp:revision>6</cp:revision>
  <cp:lastPrinted>2018-04-17T00:19:00Z</cp:lastPrinted>
  <dcterms:created xsi:type="dcterms:W3CDTF">2020-04-14T09:05:00Z</dcterms:created>
  <dcterms:modified xsi:type="dcterms:W3CDTF">2023-03-30T08:41:00Z</dcterms:modified>
</cp:coreProperties>
</file>